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CCA0" w14:textId="2812C7E1" w:rsidR="00BD5E12" w:rsidRPr="00EC33C5" w:rsidRDefault="00BD5E12" w:rsidP="0021620C">
      <w:pPr>
        <w:jc w:val="right"/>
        <w:rPr>
          <w:rFonts w:asciiTheme="minorHAnsi" w:hAnsiTheme="minorHAnsi"/>
          <w:b/>
          <w:iCs/>
          <w:sz w:val="22"/>
          <w:szCs w:val="22"/>
        </w:rPr>
      </w:pPr>
      <w:r w:rsidRPr="00EC33C5">
        <w:rPr>
          <w:rFonts w:asciiTheme="minorHAnsi" w:hAnsiTheme="minorHAnsi"/>
          <w:b/>
          <w:iCs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iCs/>
          <w:sz w:val="22"/>
          <w:szCs w:val="22"/>
        </w:rPr>
        <w:t>6</w:t>
      </w:r>
    </w:p>
    <w:p w14:paraId="6F0B2900" w14:textId="5614AE45" w:rsidR="00457595" w:rsidRDefault="00457595" w:rsidP="0045759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zapytania ofertowego na zakup i dostawę drukar</w:t>
      </w:r>
      <w:r w:rsidR="00F603B3">
        <w:rPr>
          <w:rFonts w:asciiTheme="minorHAnsi" w:hAnsiTheme="minorHAnsi" w:cstheme="minorHAnsi"/>
          <w:sz w:val="22"/>
          <w:szCs w:val="22"/>
        </w:rPr>
        <w:t>ki</w:t>
      </w:r>
      <w:r>
        <w:rPr>
          <w:rFonts w:asciiTheme="minorHAnsi" w:hAnsiTheme="minorHAnsi" w:cstheme="minorHAnsi"/>
          <w:sz w:val="22"/>
          <w:szCs w:val="22"/>
        </w:rPr>
        <w:t xml:space="preserve"> 3D</w:t>
      </w:r>
    </w:p>
    <w:p w14:paraId="11933EA0" w14:textId="77777777" w:rsidR="00BD5E12" w:rsidRDefault="00BD5E12" w:rsidP="008C53EC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50B3F39F" w14:textId="1F3BD0F6" w:rsidR="008C53EC" w:rsidRPr="00FE46C4" w:rsidRDefault="005A1A2E" w:rsidP="008C53EC">
      <w:pPr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FE46C4">
        <w:rPr>
          <w:rFonts w:asciiTheme="minorHAnsi" w:eastAsia="Calibri" w:hAnsiTheme="minorHAnsi" w:cstheme="minorHAnsi"/>
          <w:b/>
          <w:lang w:eastAsia="en-US"/>
        </w:rPr>
        <w:t>ZESTAWIENIE PARAMETRÓW TECHNICZNYCH</w:t>
      </w:r>
    </w:p>
    <w:p w14:paraId="1B43B514" w14:textId="44B35438" w:rsidR="004F3B9D" w:rsidRPr="00FE46C4" w:rsidRDefault="004F3B9D" w:rsidP="00FE46C4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525"/>
        <w:gridCol w:w="1558"/>
        <w:gridCol w:w="1977"/>
      </w:tblGrid>
      <w:tr w:rsidR="00A6330D" w:rsidRPr="00B941A1" w14:paraId="1C2E35AA" w14:textId="48B671BD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7869" w14:textId="5ABD6047" w:rsidR="00A6330D" w:rsidRPr="00A6330D" w:rsidRDefault="00A6330D" w:rsidP="00A633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33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1722" w14:textId="1595010C" w:rsidR="00A6330D" w:rsidRPr="00A6330D" w:rsidRDefault="00A6330D" w:rsidP="00A633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33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348E" w14:textId="735CEA4A" w:rsidR="00A6330D" w:rsidRPr="00A6330D" w:rsidRDefault="00A6330D" w:rsidP="00A633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33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oferowany (podać)</w:t>
            </w:r>
          </w:p>
        </w:tc>
      </w:tr>
      <w:tr w:rsidR="004A6FA4" w:rsidRPr="00B941A1" w14:paraId="32E87D84" w14:textId="77777777" w:rsidTr="004A6FA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3C0" w14:textId="77777777" w:rsidR="004A6FA4" w:rsidRDefault="004A6FA4" w:rsidP="004A6FA4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1A8F1B" w14:textId="77777777" w:rsidR="004A6FA4" w:rsidRDefault="004A6FA4" w:rsidP="004A6FA4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arka: </w:t>
            </w:r>
            <w:r w:rsidRPr="00A6330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(producent, nazwa urządzenia, rok produkcji)</w:t>
            </w:r>
          </w:p>
          <w:p w14:paraId="4D398678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6DBB5A91" w14:textId="2C8AFDB5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27A0" w14:textId="5F75CFE0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Technologia druku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MSLA/DLP/LCD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ECE8" w14:textId="3C1F5859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96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2895176D" w14:textId="40FBADB8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6828" w14:textId="58983C96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Minimalne wymiary obszaru roboczego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obszaru roboczego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34</w:t>
            </w:r>
            <w:r w:rsidR="00AA0EBF" w:rsidRPr="0023623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x194x400mm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AD8F" w14:textId="468EC5D8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39FF" w14:textId="77777777" w:rsidR="004A6FA4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04EF8634" w14:textId="5E71B06B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6738" w14:textId="7C565B3D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Źródło światła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Matryca LED z maskowaniem w postaci LCD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B924" w14:textId="74E29ED5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EF55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21D71FDD" w14:textId="28AF7063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8BB" w14:textId="1366D6C2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Rozmiar LCD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12.5”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8E7D" w14:textId="34F44837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5E01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5FDB9E6A" w14:textId="175E369D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B394" w14:textId="5A2B0DC6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Rozdzielczość LCD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3840x2160 (UHD 4K)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2336" w14:textId="1A83431E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EE65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39A25437" w14:textId="0C034581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5CA2" w14:textId="5D713FD6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Współczynnik proporcji: 16:9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B1A2" w14:textId="38B2A745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0ACD" w14:textId="77777777" w:rsidR="004A6FA4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34D788BE" w14:textId="0841495F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307C" w14:textId="582A5253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Maksymalna wielkość piksela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90 μm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FCB5" w14:textId="38C7E5F2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6E65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00DD6AED" w14:textId="179FEAF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AC0F" w14:textId="748E9152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Minimalna moc projektora UV: 100W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81F4" w14:textId="67CD539F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CA23" w14:textId="77777777" w:rsidR="004A6FA4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058EC017" w14:textId="12289AB4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A475" w14:textId="759B3FD1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Zgodność materiałowa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otwarty system stosowanych materiałów do druku (możliwość używania żywic od różnych producentów)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08A0" w14:textId="4B0DEB61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3C7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090B0450" w14:textId="7C090F75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26B" w14:textId="75201504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Min. p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ojemność zbiornika na żywicę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2,5 kg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0EFF" w14:textId="700BC24D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F75D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00E43F16" w14:textId="40F86800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111B" w14:textId="55CF6C1C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Łączność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USB, Ethernet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10D9" w14:textId="0E29EA8E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B134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58C6A1AD" w14:textId="592CE344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231E" w14:textId="4CA7885C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Slicer: Dedykowany i/lub rekomendowany przez producenta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09BE" w14:textId="7917F052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9D91" w14:textId="77777777" w:rsidR="004A6FA4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0577F19F" w14:textId="77777777" w:rsidTr="00EC311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DD63" w14:textId="77777777" w:rsidR="004A6FA4" w:rsidRDefault="004A6FA4" w:rsidP="004A6FA4">
            <w:pPr>
              <w:ind w:left="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87DE7B" w14:textId="77777777" w:rsidR="004A6FA4" w:rsidRDefault="004A6FA4" w:rsidP="004A6FA4">
            <w:pPr>
              <w:ind w:left="98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C31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Myjka ultradźwiękowa </w:t>
            </w:r>
            <w:r w:rsidRPr="00EC311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(producent, nazwa urządzenia, rok produkcji)</w:t>
            </w:r>
          </w:p>
          <w:p w14:paraId="517EB87A" w14:textId="6777B5D7" w:rsidR="004A6FA4" w:rsidRPr="00EC311C" w:rsidRDefault="004A6FA4" w:rsidP="004A6FA4">
            <w:pPr>
              <w:ind w:left="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A6FA4" w:rsidRPr="00B941A1" w14:paraId="0C7B748F" w14:textId="7777777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A464" w14:textId="415CA2EE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Myjka ultradźwiękowa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objętości i wymiarach nie mniejszych niż wymiary pola roboczego drukarki (34</w:t>
            </w:r>
            <w:r w:rsidR="00FE46C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x194x400mm)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45E7" w14:textId="1EACF14D" w:rsidR="004A6FA4" w:rsidRPr="00EC311C" w:rsidRDefault="004A6FA4" w:rsidP="004A6FA4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83E3" w14:textId="77777777" w:rsidR="004A6FA4" w:rsidRPr="00EC311C" w:rsidRDefault="004A6FA4" w:rsidP="004A6FA4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5BCBEB8F" w14:textId="77777777" w:rsidTr="002B1D8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8A0C" w14:textId="77777777" w:rsidR="004A6FA4" w:rsidRDefault="004A6FA4" w:rsidP="004A6FA4">
            <w:pPr>
              <w:ind w:left="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187319" w14:textId="77777777" w:rsidR="004A6FA4" w:rsidRDefault="004A6FA4" w:rsidP="004A6FA4">
            <w:pPr>
              <w:ind w:left="98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B1D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Komora do utwardzania modeli: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311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(producent, nazwa urządzenia, rok produkcji)</w:t>
            </w:r>
          </w:p>
          <w:p w14:paraId="3E8A542C" w14:textId="74FFA98D" w:rsidR="004A6FA4" w:rsidRPr="00EC311C" w:rsidRDefault="004A6FA4" w:rsidP="004A6FA4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074BE69B" w14:textId="7777777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C08" w14:textId="08B6F450" w:rsidR="004A6FA4" w:rsidRPr="00376A55" w:rsidRDefault="00376A55" w:rsidP="00376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6A55">
              <w:rPr>
                <w:rFonts w:asciiTheme="minorHAnsi" w:hAnsiTheme="minorHAnsi" w:cstheme="minorHAnsi"/>
                <w:sz w:val="22"/>
                <w:szCs w:val="22"/>
              </w:rPr>
              <w:t>Minimalne wymiary obszaru roboczego nie mniejsze niż 295x295x4</w:t>
            </w:r>
            <w:r w:rsidR="006B540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76A55">
              <w:rPr>
                <w:rFonts w:asciiTheme="minorHAnsi" w:hAnsiTheme="minorHAnsi" w:cstheme="minorHAnsi"/>
                <w:sz w:val="22"/>
                <w:szCs w:val="22"/>
              </w:rPr>
              <w:t>0mm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4E82" w14:textId="32F6E527" w:rsidR="004A6FA4" w:rsidRPr="00EC311C" w:rsidRDefault="004A6FA4" w:rsidP="004A6FA4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B7F3" w14:textId="77777777" w:rsidR="004A6FA4" w:rsidRPr="00EC311C" w:rsidRDefault="004A6FA4" w:rsidP="004A6FA4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74311599" w14:textId="7777777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8B53" w14:textId="3D675D23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Obrotowy stół roboczy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AB53" w14:textId="27D462D7" w:rsidR="004A6FA4" w:rsidRPr="00EC311C" w:rsidRDefault="004A6FA4" w:rsidP="004A6FA4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3D28" w14:textId="77777777" w:rsidR="004A6FA4" w:rsidRPr="00EC311C" w:rsidRDefault="004A6FA4" w:rsidP="004A6FA4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6C5AB68E" w14:textId="7777777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300F" w14:textId="3AC6DBD0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Źródło światła – diody LED UV o długości fali 365 μm, 385 μm oraz 405 μm o mocy </w:t>
            </w:r>
            <w:r w:rsidR="00376A55">
              <w:rPr>
                <w:rFonts w:asciiTheme="minorHAnsi" w:hAnsiTheme="minorHAnsi" w:cstheme="minorHAnsi"/>
                <w:sz w:val="22"/>
                <w:szCs w:val="22"/>
              </w:rPr>
              <w:t xml:space="preserve">łącznie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minimum 150W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72F5" w14:textId="23ABEFC8" w:rsidR="004A6FA4" w:rsidRPr="00EC311C" w:rsidRDefault="004A6FA4" w:rsidP="004A6FA4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1418" w14:textId="77777777" w:rsidR="004A6FA4" w:rsidRPr="00EC311C" w:rsidRDefault="004A6FA4" w:rsidP="004A6FA4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2B8C67A5" w14:textId="77777777" w:rsidTr="002B1D8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B98A" w14:textId="77777777" w:rsidR="004A6FA4" w:rsidRDefault="004A6FA4" w:rsidP="004A6FA4">
            <w:pPr>
              <w:ind w:left="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51D570" w14:textId="2D080A21" w:rsidR="00F83FF0" w:rsidRPr="007A0726" w:rsidRDefault="00903BB5" w:rsidP="00F83FF0">
            <w:pPr>
              <w:pStyle w:val="Akapitzlist"/>
              <w:spacing w:line="276" w:lineRule="auto"/>
              <w:ind w:left="993" w:hanging="993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7A072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Warunki gwarancji i serwisu </w:t>
            </w:r>
          </w:p>
          <w:p w14:paraId="1CDB7E63" w14:textId="3B75D778" w:rsidR="004A6FA4" w:rsidRPr="00EC311C" w:rsidRDefault="004A6FA4" w:rsidP="004A6FA4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6480B26D" w14:textId="670492CC" w:rsidTr="00903BB5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F871" w14:textId="59DE3B61" w:rsidR="004A6FA4" w:rsidRPr="00903BB5" w:rsidRDefault="00903BB5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BB5">
              <w:rPr>
                <w:rFonts w:asciiTheme="minorHAnsi" w:hAnsiTheme="minorHAnsi" w:cstheme="minorHAnsi"/>
                <w:sz w:val="22"/>
                <w:szCs w:val="22"/>
              </w:rPr>
              <w:t xml:space="preserve">Gwarancja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dla wszystkich urządzeń należących do przedmiotu zamówienia min. 12 m-cy liczona </w:t>
            </w:r>
            <w:r w:rsidR="00874C3B" w:rsidRPr="00874C3B">
              <w:rPr>
                <w:rFonts w:asciiTheme="minorHAnsi" w:hAnsiTheme="minorHAnsi" w:cstheme="minorHAnsi"/>
                <w:sz w:val="22"/>
                <w:szCs w:val="22"/>
              </w:rPr>
              <w:t>od dnia podpisania protokołu odbioru</w:t>
            </w:r>
            <w:r w:rsidR="00874C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C1A5" w14:textId="78070752" w:rsidR="004A6FA4" w:rsidRPr="00903BB5" w:rsidRDefault="00903BB5" w:rsidP="004A6FA4">
            <w:pPr>
              <w:ind w:left="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BB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951F" w14:textId="77777777" w:rsidR="004A6FA4" w:rsidRPr="00F83FF0" w:rsidRDefault="004A6FA4" w:rsidP="004A6FA4">
            <w:pPr>
              <w:ind w:left="98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4A6FA4" w:rsidRPr="00B941A1" w14:paraId="7AC0575E" w14:textId="7777777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1B1D" w14:textId="60F5A02B" w:rsidR="004A6FA4" w:rsidRPr="00903BB5" w:rsidRDefault="00903BB5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B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Liczba napraw gwarancyjnych tego samego podzespołu uprawniająca do wymiany podzespołu na nowy max. 3 naprawy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FD2E" w14:textId="34A7C88D" w:rsidR="004A6FA4" w:rsidRPr="00903BB5" w:rsidRDefault="00903BB5" w:rsidP="004A6FA4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BB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98CB" w14:textId="77777777" w:rsidR="004A6FA4" w:rsidRPr="00F83FF0" w:rsidRDefault="004A6FA4" w:rsidP="004A6FA4">
            <w:pPr>
              <w:ind w:left="98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4A6FA4" w:rsidRPr="00B941A1" w14:paraId="67204657" w14:textId="7777777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130" w14:textId="45489662" w:rsidR="004A6FA4" w:rsidRPr="00EE163A" w:rsidRDefault="00903BB5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163A">
              <w:rPr>
                <w:rFonts w:asciiTheme="minorHAnsi" w:hAnsiTheme="minorHAnsi" w:cstheme="minorHAnsi"/>
                <w:sz w:val="22"/>
                <w:szCs w:val="22"/>
              </w:rPr>
              <w:t xml:space="preserve">Czas </w:t>
            </w:r>
            <w:r w:rsidR="003D14F2" w:rsidRPr="00EE163A">
              <w:rPr>
                <w:rFonts w:asciiTheme="minorHAnsi" w:hAnsiTheme="minorHAnsi" w:cstheme="minorHAnsi"/>
                <w:sz w:val="22"/>
                <w:szCs w:val="22"/>
              </w:rPr>
              <w:t xml:space="preserve">reakcji na zgłoszenie awarii max </w:t>
            </w:r>
            <w:r w:rsidR="00E62D0A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="003D14F2" w:rsidRPr="00EE163A">
              <w:rPr>
                <w:rFonts w:asciiTheme="minorHAnsi" w:hAnsiTheme="minorHAnsi" w:cstheme="minorHAnsi"/>
                <w:sz w:val="22"/>
                <w:szCs w:val="22"/>
              </w:rPr>
              <w:t xml:space="preserve"> h w dni robocze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7255" w14:textId="701992EA" w:rsidR="004A6FA4" w:rsidRPr="00EE163A" w:rsidRDefault="00EE163A" w:rsidP="004A6FA4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63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DA94" w14:textId="77777777" w:rsidR="004A6FA4" w:rsidRPr="00F83FF0" w:rsidRDefault="004A6FA4" w:rsidP="004A6FA4">
            <w:pPr>
              <w:ind w:left="98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4A6FA4" w:rsidRPr="00B941A1" w14:paraId="288AFAF1" w14:textId="7777777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B7F9" w14:textId="7E2AF7F5" w:rsidR="004A6FA4" w:rsidRPr="00EE163A" w:rsidRDefault="003D14F2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163A">
              <w:rPr>
                <w:rFonts w:asciiTheme="minorHAnsi" w:hAnsiTheme="minorHAnsi" w:cstheme="minorHAnsi"/>
                <w:sz w:val="22"/>
                <w:szCs w:val="22"/>
              </w:rPr>
              <w:t xml:space="preserve">Czas oczekiwana </w:t>
            </w:r>
            <w:r w:rsidR="00590101" w:rsidRPr="00EE163A">
              <w:rPr>
                <w:rFonts w:asciiTheme="minorHAnsi" w:hAnsiTheme="minorHAnsi" w:cstheme="minorHAnsi"/>
                <w:sz w:val="22"/>
                <w:szCs w:val="22"/>
              </w:rPr>
              <w:t xml:space="preserve">na usunięcie awarii max </w:t>
            </w:r>
            <w:r w:rsidR="00E62D0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90101" w:rsidRPr="00EE163A">
              <w:rPr>
                <w:rFonts w:asciiTheme="minorHAnsi" w:hAnsiTheme="minorHAnsi" w:cstheme="minorHAnsi"/>
                <w:sz w:val="22"/>
                <w:szCs w:val="22"/>
              </w:rPr>
              <w:t xml:space="preserve"> dni roboczych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8BAC" w14:textId="117E1F99" w:rsidR="004A6FA4" w:rsidRPr="00EE163A" w:rsidRDefault="00EE163A" w:rsidP="004A6FA4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63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283" w14:textId="77777777" w:rsidR="004A6FA4" w:rsidRPr="00F83FF0" w:rsidRDefault="004A6FA4" w:rsidP="004A6FA4">
            <w:pPr>
              <w:ind w:left="98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E74A35" w:rsidRPr="00B941A1" w14:paraId="10825447" w14:textId="7777777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89DA" w14:textId="59F40F25" w:rsidR="00E74A35" w:rsidRPr="00EE163A" w:rsidRDefault="00E74A35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Czas oczekiwania na usunięcie usterki max. 14 dni roboczych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1669" w14:textId="65A546CB" w:rsidR="00E74A35" w:rsidRPr="00EE163A" w:rsidRDefault="00E74A35" w:rsidP="004A6FA4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60C" w14:textId="77777777" w:rsidR="00E74A35" w:rsidRPr="00F83FF0" w:rsidRDefault="00E74A35" w:rsidP="004A6FA4">
            <w:pPr>
              <w:ind w:left="98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4A6FA4" w:rsidRPr="00B941A1" w14:paraId="3DD017B7" w14:textId="7777777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B0BC" w14:textId="501447AF" w:rsidR="004A6FA4" w:rsidRPr="00EE163A" w:rsidRDefault="00590101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163A">
              <w:rPr>
                <w:rFonts w:asciiTheme="minorHAnsi" w:hAnsiTheme="minorHAnsi" w:cstheme="minorHAnsi"/>
                <w:sz w:val="22"/>
                <w:szCs w:val="22"/>
              </w:rPr>
              <w:t xml:space="preserve">W cenie oferty gwarancyjne przeglądy okresowe niezbędne do prawidłowej pracy przedmiotu zamówienia w tym jeden przegląd w ostatnim miesiącu przed upływem gwarancji – podać ilość przeglądów wymaganych w roku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1D8D" w14:textId="4CC4E980" w:rsidR="004A6FA4" w:rsidRPr="00EE163A" w:rsidRDefault="00EE163A" w:rsidP="004A6FA4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63A">
              <w:rPr>
                <w:rFonts w:asciiTheme="minorHAnsi" w:hAnsiTheme="minorHAnsi" w:cstheme="minorHAnsi"/>
                <w:sz w:val="22"/>
                <w:szCs w:val="22"/>
              </w:rPr>
              <w:t xml:space="preserve">TAK, podać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6A70" w14:textId="77777777" w:rsidR="004A6FA4" w:rsidRPr="00F83FF0" w:rsidRDefault="004A6FA4" w:rsidP="004A6FA4">
            <w:pPr>
              <w:ind w:left="98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</w:tbl>
    <w:p w14:paraId="5BD72E90" w14:textId="77777777" w:rsidR="00D42AEC" w:rsidRPr="00B941A1" w:rsidRDefault="00D42AEC" w:rsidP="00D42AEC">
      <w:pPr>
        <w:spacing w:line="276" w:lineRule="auto"/>
        <w:jc w:val="both"/>
        <w:rPr>
          <w:rFonts w:asciiTheme="minorHAnsi" w:eastAsia="Calibri" w:hAnsiTheme="minorHAnsi" w:cstheme="minorHAnsi"/>
          <w:bCs/>
          <w:u w:val="single"/>
          <w:lang w:eastAsia="en-US"/>
        </w:rPr>
      </w:pPr>
    </w:p>
    <w:p w14:paraId="072F1F69" w14:textId="77777777" w:rsidR="00D42AEC" w:rsidRPr="00B941A1" w:rsidRDefault="00D42AEC" w:rsidP="00D42AEC">
      <w:pPr>
        <w:pStyle w:val="Akapitzlist"/>
        <w:spacing w:line="276" w:lineRule="auto"/>
        <w:jc w:val="both"/>
        <w:rPr>
          <w:rFonts w:asciiTheme="minorHAnsi" w:eastAsia="Calibri" w:hAnsiTheme="minorHAnsi" w:cstheme="minorHAnsi"/>
          <w:bCs/>
          <w:u w:val="single"/>
          <w:lang w:eastAsia="en-US"/>
        </w:rPr>
      </w:pPr>
    </w:p>
    <w:p w14:paraId="6A753126" w14:textId="2CEB653C" w:rsidR="00B4377C" w:rsidRDefault="00B4377C" w:rsidP="00466B20">
      <w:pPr>
        <w:rPr>
          <w:rFonts w:asciiTheme="minorHAnsi" w:hAnsiTheme="minorHAnsi" w:cstheme="minorHAnsi"/>
        </w:rPr>
      </w:pPr>
    </w:p>
    <w:p w14:paraId="5D976DE3" w14:textId="155F750F" w:rsidR="00B4377C" w:rsidRDefault="00B4377C" w:rsidP="00466B20">
      <w:pPr>
        <w:rPr>
          <w:rFonts w:asciiTheme="minorHAnsi" w:hAnsiTheme="minorHAnsi" w:cstheme="minorHAnsi"/>
        </w:rPr>
      </w:pPr>
    </w:p>
    <w:p w14:paraId="2DBF7FF2" w14:textId="77777777" w:rsidR="00B4377C" w:rsidRDefault="00B4377C" w:rsidP="00B4377C">
      <w:pPr>
        <w:jc w:val="center"/>
        <w:rPr>
          <w:rFonts w:asciiTheme="minorHAnsi" w:hAnsiTheme="minorHAnsi" w:cstheme="minorHAnsi"/>
          <w:sz w:val="22"/>
          <w:szCs w:val="22"/>
        </w:rPr>
      </w:pPr>
      <w:r w:rsidRPr="00B4377C">
        <w:rPr>
          <w:rFonts w:asciiTheme="minorHAnsi" w:hAnsiTheme="minorHAnsi" w:cstheme="minorHAnsi"/>
          <w:sz w:val="22"/>
          <w:szCs w:val="22"/>
        </w:rPr>
        <w:t>Data i podpis osoby upoważnionej do podpisania niniejszej oferty</w:t>
      </w:r>
    </w:p>
    <w:p w14:paraId="534D5F35" w14:textId="77777777" w:rsidR="00B4377C" w:rsidRDefault="00B4377C" w:rsidP="00B437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9CD523" w14:textId="77777777" w:rsidR="00B4377C" w:rsidRDefault="00B4377C" w:rsidP="00B437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981A0A" w14:textId="5A4A549C" w:rsidR="00B4377C" w:rsidRPr="00B4377C" w:rsidRDefault="00B4377C" w:rsidP="00B4377C">
      <w:pPr>
        <w:jc w:val="center"/>
        <w:rPr>
          <w:rFonts w:asciiTheme="minorHAnsi" w:hAnsiTheme="minorHAnsi" w:cstheme="minorHAnsi"/>
          <w:vanish/>
          <w:sz w:val="22"/>
          <w:szCs w:val="22"/>
        </w:rPr>
      </w:pPr>
      <w:r w:rsidRPr="00B4377C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53EA7BD4" w14:textId="77777777" w:rsidR="00466B20" w:rsidRPr="00B941A1" w:rsidRDefault="00466B20" w:rsidP="00B4377C">
      <w:pPr>
        <w:jc w:val="center"/>
        <w:rPr>
          <w:rFonts w:asciiTheme="minorHAnsi" w:hAnsiTheme="minorHAnsi" w:cstheme="minorHAnsi"/>
          <w:vanish/>
        </w:rPr>
      </w:pPr>
    </w:p>
    <w:p w14:paraId="57011643" w14:textId="77777777" w:rsidR="00466B20" w:rsidRPr="00B941A1" w:rsidRDefault="00466B20" w:rsidP="00B4377C">
      <w:pPr>
        <w:jc w:val="center"/>
        <w:rPr>
          <w:rFonts w:asciiTheme="minorHAnsi" w:hAnsiTheme="minorHAnsi" w:cstheme="minorHAnsi"/>
          <w:vanish/>
        </w:rPr>
      </w:pPr>
    </w:p>
    <w:p w14:paraId="5CF29CD5" w14:textId="77777777" w:rsidR="00466B20" w:rsidRPr="00B941A1" w:rsidRDefault="00466B20" w:rsidP="00B4377C">
      <w:pPr>
        <w:jc w:val="center"/>
        <w:rPr>
          <w:rFonts w:asciiTheme="minorHAnsi" w:hAnsiTheme="minorHAnsi" w:cstheme="minorHAnsi"/>
          <w:vanish/>
        </w:rPr>
      </w:pPr>
    </w:p>
    <w:p w14:paraId="56107278" w14:textId="77777777" w:rsidR="00466B20" w:rsidRPr="00B941A1" w:rsidRDefault="00466B20" w:rsidP="00B4377C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466B20" w:rsidRPr="00B941A1" w:rsidSect="009F6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13D5" w14:textId="77777777" w:rsidR="00C82050" w:rsidRDefault="00C82050">
      <w:r>
        <w:separator/>
      </w:r>
    </w:p>
  </w:endnote>
  <w:endnote w:type="continuationSeparator" w:id="0">
    <w:p w14:paraId="6DD301CA" w14:textId="77777777" w:rsidR="00C82050" w:rsidRDefault="00C8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2D1B" w14:textId="77777777" w:rsidR="007217D8" w:rsidRDefault="007217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7217D8" w:rsidRPr="00A70503" w14:paraId="60AC037A" w14:textId="77777777" w:rsidTr="00771395">
      <w:tc>
        <w:tcPr>
          <w:tcW w:w="2211" w:type="dxa"/>
          <w:vAlign w:val="center"/>
        </w:tcPr>
        <w:p w14:paraId="4E13DCB4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6B06D269" w14:textId="77777777" w:rsidR="007217D8" w:rsidRPr="00A70503" w:rsidRDefault="007217D8" w:rsidP="0077139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7FC2EAFF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73BE255B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7217D8" w14:paraId="0C2ED528" w14:textId="77777777" w:rsidTr="00771395">
      <w:tc>
        <w:tcPr>
          <w:tcW w:w="2211" w:type="dxa"/>
          <w:vAlign w:val="center"/>
        </w:tcPr>
        <w:p w14:paraId="420E3D0E" w14:textId="77777777" w:rsidR="007217D8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3B0D9D9" wp14:editId="52A2182C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74924D8" w14:textId="77777777" w:rsidR="007217D8" w:rsidRPr="00A70503" w:rsidRDefault="007217D8" w:rsidP="0077139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0C173562" w14:textId="77777777" w:rsidR="007217D8" w:rsidRPr="00E61231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7167ABF1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313C375C" w14:textId="77777777" w:rsidR="007217D8" w:rsidRPr="00A70503" w:rsidRDefault="007217D8" w:rsidP="0077139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6E24932B" w14:textId="77777777" w:rsidR="007217D8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F862E9F" wp14:editId="49B74D0C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B40ECF" w14:textId="77777777" w:rsidR="007217D8" w:rsidRPr="00124D4A" w:rsidRDefault="007217D8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7217D8" w:rsidRPr="00A70503" w14:paraId="251233BE" w14:textId="77777777" w:rsidTr="00771395">
      <w:tc>
        <w:tcPr>
          <w:tcW w:w="2211" w:type="dxa"/>
          <w:vAlign w:val="center"/>
        </w:tcPr>
        <w:p w14:paraId="0C9B5874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3E9D0F1E" w14:textId="77777777" w:rsidR="007217D8" w:rsidRPr="00A70503" w:rsidRDefault="007217D8" w:rsidP="0077139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2A59B57C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4E9429BE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7217D8" w14:paraId="36D0AEA3" w14:textId="77777777" w:rsidTr="00771395">
      <w:tc>
        <w:tcPr>
          <w:tcW w:w="2211" w:type="dxa"/>
          <w:vAlign w:val="center"/>
        </w:tcPr>
        <w:p w14:paraId="4657D212" w14:textId="77777777" w:rsidR="007217D8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FD940EA" wp14:editId="1C9C114C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222D268" w14:textId="77777777" w:rsidR="007217D8" w:rsidRPr="00A70503" w:rsidRDefault="007217D8" w:rsidP="0077139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7CEEBFC3" w14:textId="77777777" w:rsidR="007217D8" w:rsidRPr="00E61231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6E3F8FD4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177D98C0" w14:textId="77777777" w:rsidR="007217D8" w:rsidRPr="00A70503" w:rsidRDefault="007217D8" w:rsidP="0077139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4859C468" w14:textId="77777777" w:rsidR="007217D8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A50649B" wp14:editId="69305989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C8696B" w14:textId="77777777" w:rsidR="007217D8" w:rsidRPr="00B01F08" w:rsidRDefault="007217D8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65FF" w14:textId="77777777" w:rsidR="00C82050" w:rsidRDefault="00C82050">
      <w:r>
        <w:separator/>
      </w:r>
    </w:p>
  </w:footnote>
  <w:footnote w:type="continuationSeparator" w:id="0">
    <w:p w14:paraId="5E28E20A" w14:textId="77777777" w:rsidR="00C82050" w:rsidRDefault="00C8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1897" w14:textId="77777777" w:rsidR="007217D8" w:rsidRDefault="007217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91A2" w14:textId="77777777" w:rsidR="007217D8" w:rsidRDefault="00874C3B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7217D8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4C3A87C0" wp14:editId="7C769E7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7C4B1" w14:textId="77777777" w:rsidR="007217D8" w:rsidRPr="009F65D7" w:rsidRDefault="007217D8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Pr="008E5375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3A87C0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7EE7C4B1" w14:textId="77777777" w:rsidR="007217D8" w:rsidRPr="009F65D7" w:rsidRDefault="007217D8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Pr="008E5375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14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217D8" w:rsidRPr="009F65D7">
      <w:rPr>
        <w:noProof/>
      </w:rPr>
      <w:drawing>
        <wp:anchor distT="0" distB="0" distL="114300" distR="114300" simplePos="0" relativeHeight="251670016" behindDoc="0" locked="0" layoutInCell="0" allowOverlap="1" wp14:anchorId="6DA9897A" wp14:editId="1C0BF626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2BC61" w14:textId="77777777" w:rsidR="007217D8" w:rsidRDefault="007217D8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1EEC7C7" wp14:editId="1072EB12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ADDCF4" w14:textId="77777777" w:rsidR="007217D8" w:rsidRPr="00A83DEA" w:rsidRDefault="007217D8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EEC7C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51ADDCF4" w14:textId="77777777" w:rsidR="007217D8" w:rsidRPr="00A83DEA" w:rsidRDefault="007217D8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C9B9" w14:textId="77777777" w:rsidR="007217D8" w:rsidRDefault="007217D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813A38C" wp14:editId="4475F1B3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242535" w14:textId="77777777" w:rsidR="007217D8" w:rsidRPr="00A83DEA" w:rsidRDefault="007217D8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13A38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72242535" w14:textId="77777777" w:rsidR="007217D8" w:rsidRPr="00A83DEA" w:rsidRDefault="007217D8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7BC63092" wp14:editId="7D425B5A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D6941" w14:textId="77777777" w:rsidR="007217D8" w:rsidRPr="00291856" w:rsidRDefault="007217D8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25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C63092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745D6941" w14:textId="77777777" w:rsidR="007217D8" w:rsidRPr="00291856" w:rsidRDefault="007217D8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25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75B797E2" wp14:editId="1F4AB39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00688EA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346DFF"/>
    <w:multiLevelType w:val="hybridMultilevel"/>
    <w:tmpl w:val="40CC4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62C19"/>
    <w:multiLevelType w:val="hybridMultilevel"/>
    <w:tmpl w:val="87C0518E"/>
    <w:lvl w:ilvl="0" w:tplc="2CEE353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22FD2"/>
    <w:multiLevelType w:val="hybridMultilevel"/>
    <w:tmpl w:val="9E56F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E44D4"/>
    <w:multiLevelType w:val="hybridMultilevel"/>
    <w:tmpl w:val="7272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51D"/>
    <w:multiLevelType w:val="hybridMultilevel"/>
    <w:tmpl w:val="F20C3680"/>
    <w:lvl w:ilvl="0" w:tplc="EF38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0C2742"/>
    <w:multiLevelType w:val="hybridMultilevel"/>
    <w:tmpl w:val="B7C8F3DC"/>
    <w:lvl w:ilvl="0" w:tplc="7E642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E668B"/>
    <w:multiLevelType w:val="hybridMultilevel"/>
    <w:tmpl w:val="78443ADE"/>
    <w:lvl w:ilvl="0" w:tplc="0264EE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161B4"/>
    <w:multiLevelType w:val="hybridMultilevel"/>
    <w:tmpl w:val="9BC0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35E25"/>
    <w:multiLevelType w:val="hybridMultilevel"/>
    <w:tmpl w:val="7272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F15AE"/>
    <w:multiLevelType w:val="hybridMultilevel"/>
    <w:tmpl w:val="FC620374"/>
    <w:lvl w:ilvl="0" w:tplc="7E642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DA0"/>
    <w:multiLevelType w:val="hybridMultilevel"/>
    <w:tmpl w:val="348EB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12F92"/>
    <w:multiLevelType w:val="hybridMultilevel"/>
    <w:tmpl w:val="EE12AC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BF3DD4"/>
    <w:multiLevelType w:val="hybridMultilevel"/>
    <w:tmpl w:val="B802D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E1B95"/>
    <w:multiLevelType w:val="hybridMultilevel"/>
    <w:tmpl w:val="B64AE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97F91"/>
    <w:multiLevelType w:val="hybridMultilevel"/>
    <w:tmpl w:val="7EA06416"/>
    <w:lvl w:ilvl="0" w:tplc="CC8A7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69219A"/>
    <w:multiLevelType w:val="hybridMultilevel"/>
    <w:tmpl w:val="F3D0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362FC"/>
    <w:multiLevelType w:val="hybridMultilevel"/>
    <w:tmpl w:val="348C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C6F47"/>
    <w:multiLevelType w:val="hybridMultilevel"/>
    <w:tmpl w:val="AECE83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3E070D"/>
    <w:multiLevelType w:val="hybridMultilevel"/>
    <w:tmpl w:val="4FBC5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E0FC5"/>
    <w:multiLevelType w:val="hybridMultilevel"/>
    <w:tmpl w:val="A8320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004A6"/>
    <w:multiLevelType w:val="hybridMultilevel"/>
    <w:tmpl w:val="7272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E338E"/>
    <w:multiLevelType w:val="hybridMultilevel"/>
    <w:tmpl w:val="B8343AE0"/>
    <w:lvl w:ilvl="0" w:tplc="08724E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2793538"/>
    <w:multiLevelType w:val="hybridMultilevel"/>
    <w:tmpl w:val="A12CC692"/>
    <w:lvl w:ilvl="0" w:tplc="7E642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06064"/>
    <w:multiLevelType w:val="hybridMultilevel"/>
    <w:tmpl w:val="5B80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265DA"/>
    <w:multiLevelType w:val="hybridMultilevel"/>
    <w:tmpl w:val="D038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16738"/>
    <w:multiLevelType w:val="hybridMultilevel"/>
    <w:tmpl w:val="B7C8F3DC"/>
    <w:lvl w:ilvl="0" w:tplc="7E642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16F07"/>
    <w:multiLevelType w:val="hybridMultilevel"/>
    <w:tmpl w:val="D3ECA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F3285"/>
    <w:multiLevelType w:val="hybridMultilevel"/>
    <w:tmpl w:val="7EA06416"/>
    <w:lvl w:ilvl="0" w:tplc="CC8A7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07583A"/>
    <w:multiLevelType w:val="hybridMultilevel"/>
    <w:tmpl w:val="6D26D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301E5"/>
    <w:multiLevelType w:val="hybridMultilevel"/>
    <w:tmpl w:val="D4D8F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030C5"/>
    <w:multiLevelType w:val="hybridMultilevel"/>
    <w:tmpl w:val="7D90633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C3F7A"/>
    <w:multiLevelType w:val="hybridMultilevel"/>
    <w:tmpl w:val="D0307B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565204"/>
    <w:multiLevelType w:val="hybridMultilevel"/>
    <w:tmpl w:val="61825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19"/>
  </w:num>
  <w:num w:numId="5">
    <w:abstractNumId w:val="13"/>
  </w:num>
  <w:num w:numId="6">
    <w:abstractNumId w:val="17"/>
  </w:num>
  <w:num w:numId="7">
    <w:abstractNumId w:val="12"/>
  </w:num>
  <w:num w:numId="8">
    <w:abstractNumId w:val="27"/>
  </w:num>
  <w:num w:numId="9">
    <w:abstractNumId w:val="25"/>
  </w:num>
  <w:num w:numId="10">
    <w:abstractNumId w:val="23"/>
  </w:num>
  <w:num w:numId="11">
    <w:abstractNumId w:val="26"/>
  </w:num>
  <w:num w:numId="12">
    <w:abstractNumId w:val="20"/>
  </w:num>
  <w:num w:numId="13">
    <w:abstractNumId w:val="11"/>
  </w:num>
  <w:num w:numId="14">
    <w:abstractNumId w:val="29"/>
  </w:num>
  <w:num w:numId="15">
    <w:abstractNumId w:val="28"/>
  </w:num>
  <w:num w:numId="16">
    <w:abstractNumId w:val="6"/>
  </w:num>
  <w:num w:numId="17">
    <w:abstractNumId w:val="10"/>
  </w:num>
  <w:num w:numId="18">
    <w:abstractNumId w:val="32"/>
  </w:num>
  <w:num w:numId="19">
    <w:abstractNumId w:val="5"/>
  </w:num>
  <w:num w:numId="20">
    <w:abstractNumId w:val="15"/>
  </w:num>
  <w:num w:numId="21">
    <w:abstractNumId w:val="4"/>
  </w:num>
  <w:num w:numId="22">
    <w:abstractNumId w:val="31"/>
  </w:num>
  <w:num w:numId="23">
    <w:abstractNumId w:val="14"/>
  </w:num>
  <w:num w:numId="24">
    <w:abstractNumId w:val="16"/>
  </w:num>
  <w:num w:numId="25">
    <w:abstractNumId w:val="18"/>
  </w:num>
  <w:num w:numId="26">
    <w:abstractNumId w:val="7"/>
  </w:num>
  <w:num w:numId="27">
    <w:abstractNumId w:val="9"/>
  </w:num>
  <w:num w:numId="28">
    <w:abstractNumId w:val="3"/>
  </w:num>
  <w:num w:numId="29">
    <w:abstractNumId w:val="21"/>
  </w:num>
  <w:num w:numId="30">
    <w:abstractNumId w:val="1"/>
  </w:num>
  <w:num w:numId="31">
    <w:abstractNumId w:val="33"/>
  </w:num>
  <w:num w:numId="32">
    <w:abstractNumId w:val="30"/>
  </w:num>
  <w:num w:numId="33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3072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C"/>
    <w:rsid w:val="00004729"/>
    <w:rsid w:val="000105B0"/>
    <w:rsid w:val="000130C1"/>
    <w:rsid w:val="00015608"/>
    <w:rsid w:val="00017318"/>
    <w:rsid w:val="00020D99"/>
    <w:rsid w:val="00022ECE"/>
    <w:rsid w:val="0003670C"/>
    <w:rsid w:val="0003771C"/>
    <w:rsid w:val="000424B6"/>
    <w:rsid w:val="0004250A"/>
    <w:rsid w:val="00043464"/>
    <w:rsid w:val="00044CE8"/>
    <w:rsid w:val="00045662"/>
    <w:rsid w:val="000518F2"/>
    <w:rsid w:val="0006001D"/>
    <w:rsid w:val="00061F20"/>
    <w:rsid w:val="000645EC"/>
    <w:rsid w:val="00067CE3"/>
    <w:rsid w:val="00070569"/>
    <w:rsid w:val="000708A1"/>
    <w:rsid w:val="00071ED9"/>
    <w:rsid w:val="000728F7"/>
    <w:rsid w:val="00073F1A"/>
    <w:rsid w:val="000758F4"/>
    <w:rsid w:val="0008007B"/>
    <w:rsid w:val="00080236"/>
    <w:rsid w:val="00080D83"/>
    <w:rsid w:val="000810D8"/>
    <w:rsid w:val="0008471A"/>
    <w:rsid w:val="0009201D"/>
    <w:rsid w:val="0009372E"/>
    <w:rsid w:val="00095DEF"/>
    <w:rsid w:val="000A0E07"/>
    <w:rsid w:val="000A12DD"/>
    <w:rsid w:val="000A5543"/>
    <w:rsid w:val="000A64EE"/>
    <w:rsid w:val="000A6637"/>
    <w:rsid w:val="000A734B"/>
    <w:rsid w:val="000B5989"/>
    <w:rsid w:val="000B7BEB"/>
    <w:rsid w:val="000B7C7B"/>
    <w:rsid w:val="000C1E6B"/>
    <w:rsid w:val="000C6005"/>
    <w:rsid w:val="000D1EA5"/>
    <w:rsid w:val="000D2355"/>
    <w:rsid w:val="000D283E"/>
    <w:rsid w:val="000D421E"/>
    <w:rsid w:val="000E1F76"/>
    <w:rsid w:val="000F070E"/>
    <w:rsid w:val="000F772B"/>
    <w:rsid w:val="00100DBB"/>
    <w:rsid w:val="00102D41"/>
    <w:rsid w:val="0012319A"/>
    <w:rsid w:val="00124D4A"/>
    <w:rsid w:val="00127D38"/>
    <w:rsid w:val="00130B23"/>
    <w:rsid w:val="00132C26"/>
    <w:rsid w:val="0013356D"/>
    <w:rsid w:val="00136CCF"/>
    <w:rsid w:val="00137F5D"/>
    <w:rsid w:val="001417E7"/>
    <w:rsid w:val="00142F8E"/>
    <w:rsid w:val="001561AE"/>
    <w:rsid w:val="00157A73"/>
    <w:rsid w:val="00161387"/>
    <w:rsid w:val="00161B67"/>
    <w:rsid w:val="00175558"/>
    <w:rsid w:val="00176E40"/>
    <w:rsid w:val="0018554D"/>
    <w:rsid w:val="001867FF"/>
    <w:rsid w:val="001950F1"/>
    <w:rsid w:val="001A4AD7"/>
    <w:rsid w:val="001A746F"/>
    <w:rsid w:val="001B210F"/>
    <w:rsid w:val="001B739E"/>
    <w:rsid w:val="001C64A8"/>
    <w:rsid w:val="001C65D5"/>
    <w:rsid w:val="001D0364"/>
    <w:rsid w:val="001D2619"/>
    <w:rsid w:val="001D345D"/>
    <w:rsid w:val="001E206A"/>
    <w:rsid w:val="001E5E9B"/>
    <w:rsid w:val="001E6EAC"/>
    <w:rsid w:val="001F0339"/>
    <w:rsid w:val="001F1F2F"/>
    <w:rsid w:val="00200843"/>
    <w:rsid w:val="0020565F"/>
    <w:rsid w:val="002065BB"/>
    <w:rsid w:val="002116A7"/>
    <w:rsid w:val="00214055"/>
    <w:rsid w:val="0021620C"/>
    <w:rsid w:val="002218A1"/>
    <w:rsid w:val="002279EA"/>
    <w:rsid w:val="00231103"/>
    <w:rsid w:val="00236237"/>
    <w:rsid w:val="002405B8"/>
    <w:rsid w:val="00241C1F"/>
    <w:rsid w:val="002425AE"/>
    <w:rsid w:val="00245A3E"/>
    <w:rsid w:val="0024717D"/>
    <w:rsid w:val="002628F8"/>
    <w:rsid w:val="002636BA"/>
    <w:rsid w:val="00264BEB"/>
    <w:rsid w:val="002718D8"/>
    <w:rsid w:val="002719EF"/>
    <w:rsid w:val="002725D7"/>
    <w:rsid w:val="00276804"/>
    <w:rsid w:val="0028160D"/>
    <w:rsid w:val="002845CD"/>
    <w:rsid w:val="0028774F"/>
    <w:rsid w:val="00291856"/>
    <w:rsid w:val="00294B7C"/>
    <w:rsid w:val="00297628"/>
    <w:rsid w:val="002A5404"/>
    <w:rsid w:val="002A547C"/>
    <w:rsid w:val="002B1D8B"/>
    <w:rsid w:val="002B795E"/>
    <w:rsid w:val="002C04C4"/>
    <w:rsid w:val="002C1273"/>
    <w:rsid w:val="002C4570"/>
    <w:rsid w:val="002C6347"/>
    <w:rsid w:val="002C6C41"/>
    <w:rsid w:val="002D0DDE"/>
    <w:rsid w:val="002E1D46"/>
    <w:rsid w:val="002E667C"/>
    <w:rsid w:val="002F4C0B"/>
    <w:rsid w:val="002F5368"/>
    <w:rsid w:val="00300F5C"/>
    <w:rsid w:val="0030396C"/>
    <w:rsid w:val="00303DAF"/>
    <w:rsid w:val="003054E5"/>
    <w:rsid w:val="00306C71"/>
    <w:rsid w:val="00314D36"/>
    <w:rsid w:val="00316F84"/>
    <w:rsid w:val="00320AAC"/>
    <w:rsid w:val="00325198"/>
    <w:rsid w:val="00330992"/>
    <w:rsid w:val="00336061"/>
    <w:rsid w:val="003408B8"/>
    <w:rsid w:val="003455AA"/>
    <w:rsid w:val="00350866"/>
    <w:rsid w:val="0035482A"/>
    <w:rsid w:val="00354CE0"/>
    <w:rsid w:val="003619F2"/>
    <w:rsid w:val="003651A4"/>
    <w:rsid w:val="00365820"/>
    <w:rsid w:val="00365C66"/>
    <w:rsid w:val="00365F02"/>
    <w:rsid w:val="00367940"/>
    <w:rsid w:val="00375D69"/>
    <w:rsid w:val="00376A55"/>
    <w:rsid w:val="00380DCE"/>
    <w:rsid w:val="003839F2"/>
    <w:rsid w:val="00386DA2"/>
    <w:rsid w:val="0038796C"/>
    <w:rsid w:val="0039146C"/>
    <w:rsid w:val="003914A1"/>
    <w:rsid w:val="0039219B"/>
    <w:rsid w:val="0039526A"/>
    <w:rsid w:val="003976EF"/>
    <w:rsid w:val="003A4A36"/>
    <w:rsid w:val="003A4FC5"/>
    <w:rsid w:val="003A61EE"/>
    <w:rsid w:val="003B1C94"/>
    <w:rsid w:val="003B4C31"/>
    <w:rsid w:val="003B507D"/>
    <w:rsid w:val="003C13AF"/>
    <w:rsid w:val="003C54D2"/>
    <w:rsid w:val="003C554F"/>
    <w:rsid w:val="003C6825"/>
    <w:rsid w:val="003D14F2"/>
    <w:rsid w:val="003D3BA3"/>
    <w:rsid w:val="003D40DD"/>
    <w:rsid w:val="003D5224"/>
    <w:rsid w:val="003D536C"/>
    <w:rsid w:val="003D7052"/>
    <w:rsid w:val="003D7B83"/>
    <w:rsid w:val="003E0947"/>
    <w:rsid w:val="003E114E"/>
    <w:rsid w:val="003E2284"/>
    <w:rsid w:val="003E3CB7"/>
    <w:rsid w:val="003F0329"/>
    <w:rsid w:val="003F0CC4"/>
    <w:rsid w:val="003F671D"/>
    <w:rsid w:val="0040149C"/>
    <w:rsid w:val="00402DB2"/>
    <w:rsid w:val="0040378E"/>
    <w:rsid w:val="004041FC"/>
    <w:rsid w:val="0040458B"/>
    <w:rsid w:val="004071C1"/>
    <w:rsid w:val="00410343"/>
    <w:rsid w:val="00411114"/>
    <w:rsid w:val="00414478"/>
    <w:rsid w:val="00420B6E"/>
    <w:rsid w:val="00420DF9"/>
    <w:rsid w:val="004212EC"/>
    <w:rsid w:val="00423EDD"/>
    <w:rsid w:val="0042575D"/>
    <w:rsid w:val="00430D5E"/>
    <w:rsid w:val="00433C60"/>
    <w:rsid w:val="00441354"/>
    <w:rsid w:val="00441AB4"/>
    <w:rsid w:val="00443FD1"/>
    <w:rsid w:val="00457595"/>
    <w:rsid w:val="004657CE"/>
    <w:rsid w:val="00465FD6"/>
    <w:rsid w:val="00466B20"/>
    <w:rsid w:val="00473D94"/>
    <w:rsid w:val="004764E5"/>
    <w:rsid w:val="00477AA9"/>
    <w:rsid w:val="00485839"/>
    <w:rsid w:val="004861BD"/>
    <w:rsid w:val="00492BD3"/>
    <w:rsid w:val="00493233"/>
    <w:rsid w:val="004A1CB5"/>
    <w:rsid w:val="004A2651"/>
    <w:rsid w:val="004A5426"/>
    <w:rsid w:val="004A61FB"/>
    <w:rsid w:val="004A6FA4"/>
    <w:rsid w:val="004B0D85"/>
    <w:rsid w:val="004B192F"/>
    <w:rsid w:val="004B3903"/>
    <w:rsid w:val="004B4CAB"/>
    <w:rsid w:val="004B70BD"/>
    <w:rsid w:val="004C1D08"/>
    <w:rsid w:val="004C1F53"/>
    <w:rsid w:val="004C32C9"/>
    <w:rsid w:val="004C4D96"/>
    <w:rsid w:val="004C5832"/>
    <w:rsid w:val="004C58FE"/>
    <w:rsid w:val="004C6A3D"/>
    <w:rsid w:val="004D1B11"/>
    <w:rsid w:val="004D4A3B"/>
    <w:rsid w:val="004D5FC5"/>
    <w:rsid w:val="004E0053"/>
    <w:rsid w:val="004E0F0B"/>
    <w:rsid w:val="004E2A88"/>
    <w:rsid w:val="004F0442"/>
    <w:rsid w:val="004F23DB"/>
    <w:rsid w:val="004F24B8"/>
    <w:rsid w:val="004F3B89"/>
    <w:rsid w:val="004F3B9D"/>
    <w:rsid w:val="0050004B"/>
    <w:rsid w:val="005045F3"/>
    <w:rsid w:val="0050749F"/>
    <w:rsid w:val="005119AA"/>
    <w:rsid w:val="0051265B"/>
    <w:rsid w:val="0051538D"/>
    <w:rsid w:val="005153DA"/>
    <w:rsid w:val="00515FFB"/>
    <w:rsid w:val="0052111D"/>
    <w:rsid w:val="00521E0A"/>
    <w:rsid w:val="005275A5"/>
    <w:rsid w:val="0053120B"/>
    <w:rsid w:val="00531B51"/>
    <w:rsid w:val="00536888"/>
    <w:rsid w:val="00537F26"/>
    <w:rsid w:val="00542E31"/>
    <w:rsid w:val="005442EC"/>
    <w:rsid w:val="00550902"/>
    <w:rsid w:val="005509DE"/>
    <w:rsid w:val="005622E7"/>
    <w:rsid w:val="005623B8"/>
    <w:rsid w:val="00563F4E"/>
    <w:rsid w:val="00564DEC"/>
    <w:rsid w:val="005665D7"/>
    <w:rsid w:val="00567FD8"/>
    <w:rsid w:val="0057059C"/>
    <w:rsid w:val="00571F0B"/>
    <w:rsid w:val="00574508"/>
    <w:rsid w:val="00575637"/>
    <w:rsid w:val="005760A9"/>
    <w:rsid w:val="00576DDA"/>
    <w:rsid w:val="005817F6"/>
    <w:rsid w:val="00581844"/>
    <w:rsid w:val="00582AEB"/>
    <w:rsid w:val="00583957"/>
    <w:rsid w:val="00586DF5"/>
    <w:rsid w:val="00586E69"/>
    <w:rsid w:val="00587695"/>
    <w:rsid w:val="00590101"/>
    <w:rsid w:val="00590771"/>
    <w:rsid w:val="00594464"/>
    <w:rsid w:val="00594575"/>
    <w:rsid w:val="005963A5"/>
    <w:rsid w:val="005A0BC7"/>
    <w:rsid w:val="005A1A2E"/>
    <w:rsid w:val="005A233D"/>
    <w:rsid w:val="005A6281"/>
    <w:rsid w:val="005B3B7B"/>
    <w:rsid w:val="005C29CB"/>
    <w:rsid w:val="005C2CEA"/>
    <w:rsid w:val="005C38ED"/>
    <w:rsid w:val="005C7F5D"/>
    <w:rsid w:val="005D20C9"/>
    <w:rsid w:val="005D343A"/>
    <w:rsid w:val="005D3B90"/>
    <w:rsid w:val="005D7C37"/>
    <w:rsid w:val="005E08E5"/>
    <w:rsid w:val="005E1CB1"/>
    <w:rsid w:val="005F2DB0"/>
    <w:rsid w:val="005F723C"/>
    <w:rsid w:val="00602FF5"/>
    <w:rsid w:val="006105F3"/>
    <w:rsid w:val="00610B67"/>
    <w:rsid w:val="00617E90"/>
    <w:rsid w:val="006221B8"/>
    <w:rsid w:val="00622781"/>
    <w:rsid w:val="00631B4B"/>
    <w:rsid w:val="00633414"/>
    <w:rsid w:val="00633E2F"/>
    <w:rsid w:val="00640BFF"/>
    <w:rsid w:val="00645BB8"/>
    <w:rsid w:val="00656F53"/>
    <w:rsid w:val="006571CE"/>
    <w:rsid w:val="00662D09"/>
    <w:rsid w:val="006638B5"/>
    <w:rsid w:val="00667CBB"/>
    <w:rsid w:val="00667E14"/>
    <w:rsid w:val="00670F34"/>
    <w:rsid w:val="00672BFE"/>
    <w:rsid w:val="0067429D"/>
    <w:rsid w:val="00684E0E"/>
    <w:rsid w:val="0069621B"/>
    <w:rsid w:val="006963BB"/>
    <w:rsid w:val="00696547"/>
    <w:rsid w:val="006A2055"/>
    <w:rsid w:val="006A33B8"/>
    <w:rsid w:val="006A4084"/>
    <w:rsid w:val="006A691A"/>
    <w:rsid w:val="006B0E17"/>
    <w:rsid w:val="006B13E5"/>
    <w:rsid w:val="006B3289"/>
    <w:rsid w:val="006B5405"/>
    <w:rsid w:val="006B541F"/>
    <w:rsid w:val="006B58DF"/>
    <w:rsid w:val="006C610C"/>
    <w:rsid w:val="006C6A4B"/>
    <w:rsid w:val="006C6E2A"/>
    <w:rsid w:val="006D58F5"/>
    <w:rsid w:val="006E20FD"/>
    <w:rsid w:val="006E3620"/>
    <w:rsid w:val="006F209E"/>
    <w:rsid w:val="006F4C95"/>
    <w:rsid w:val="006F7603"/>
    <w:rsid w:val="007036A4"/>
    <w:rsid w:val="00703CD7"/>
    <w:rsid w:val="00706851"/>
    <w:rsid w:val="00710E19"/>
    <w:rsid w:val="00713A80"/>
    <w:rsid w:val="007217D8"/>
    <w:rsid w:val="007272A1"/>
    <w:rsid w:val="00727F94"/>
    <w:rsid w:val="00732B00"/>
    <w:rsid w:val="007337EB"/>
    <w:rsid w:val="007339CC"/>
    <w:rsid w:val="00734F48"/>
    <w:rsid w:val="007363B7"/>
    <w:rsid w:val="00737C24"/>
    <w:rsid w:val="007409C7"/>
    <w:rsid w:val="00744D17"/>
    <w:rsid w:val="00745D18"/>
    <w:rsid w:val="00752B17"/>
    <w:rsid w:val="0075478F"/>
    <w:rsid w:val="0075609A"/>
    <w:rsid w:val="00760FE8"/>
    <w:rsid w:val="007614DB"/>
    <w:rsid w:val="007703F5"/>
    <w:rsid w:val="00771395"/>
    <w:rsid w:val="007721F8"/>
    <w:rsid w:val="00774308"/>
    <w:rsid w:val="00774C2E"/>
    <w:rsid w:val="00774D83"/>
    <w:rsid w:val="00776530"/>
    <w:rsid w:val="00786599"/>
    <w:rsid w:val="00787006"/>
    <w:rsid w:val="007870BA"/>
    <w:rsid w:val="00790AEF"/>
    <w:rsid w:val="0079160B"/>
    <w:rsid w:val="00791E8E"/>
    <w:rsid w:val="0079681B"/>
    <w:rsid w:val="007A0109"/>
    <w:rsid w:val="007A0726"/>
    <w:rsid w:val="007A097B"/>
    <w:rsid w:val="007B2500"/>
    <w:rsid w:val="007B26EF"/>
    <w:rsid w:val="007C0A30"/>
    <w:rsid w:val="007C3633"/>
    <w:rsid w:val="007C654E"/>
    <w:rsid w:val="007D2DF3"/>
    <w:rsid w:val="007D31BD"/>
    <w:rsid w:val="007D61D6"/>
    <w:rsid w:val="007D6770"/>
    <w:rsid w:val="007E0F17"/>
    <w:rsid w:val="007E1B19"/>
    <w:rsid w:val="007E29B1"/>
    <w:rsid w:val="007E7B9A"/>
    <w:rsid w:val="007F1AFC"/>
    <w:rsid w:val="007F3623"/>
    <w:rsid w:val="008028B9"/>
    <w:rsid w:val="00803E30"/>
    <w:rsid w:val="0080439C"/>
    <w:rsid w:val="00817D99"/>
    <w:rsid w:val="00820FBB"/>
    <w:rsid w:val="008227CB"/>
    <w:rsid w:val="00826761"/>
    <w:rsid w:val="00827311"/>
    <w:rsid w:val="00834BB4"/>
    <w:rsid w:val="00835187"/>
    <w:rsid w:val="008356AD"/>
    <w:rsid w:val="0083582D"/>
    <w:rsid w:val="0084038D"/>
    <w:rsid w:val="008434B7"/>
    <w:rsid w:val="00850E68"/>
    <w:rsid w:val="008522E6"/>
    <w:rsid w:val="008558C2"/>
    <w:rsid w:val="00856E3A"/>
    <w:rsid w:val="00863825"/>
    <w:rsid w:val="00864491"/>
    <w:rsid w:val="008708F1"/>
    <w:rsid w:val="00874C3B"/>
    <w:rsid w:val="00886239"/>
    <w:rsid w:val="00891957"/>
    <w:rsid w:val="008945D9"/>
    <w:rsid w:val="008B0E2F"/>
    <w:rsid w:val="008B3634"/>
    <w:rsid w:val="008C2E08"/>
    <w:rsid w:val="008C31A5"/>
    <w:rsid w:val="008C4D11"/>
    <w:rsid w:val="008C53EC"/>
    <w:rsid w:val="008C6C27"/>
    <w:rsid w:val="008D2F26"/>
    <w:rsid w:val="008D73C3"/>
    <w:rsid w:val="008E3211"/>
    <w:rsid w:val="008E3221"/>
    <w:rsid w:val="008E326E"/>
    <w:rsid w:val="008E5375"/>
    <w:rsid w:val="008E67D5"/>
    <w:rsid w:val="008E7CFC"/>
    <w:rsid w:val="008F31E3"/>
    <w:rsid w:val="008F3C9F"/>
    <w:rsid w:val="00901CB0"/>
    <w:rsid w:val="0090394D"/>
    <w:rsid w:val="00903BB5"/>
    <w:rsid w:val="00904782"/>
    <w:rsid w:val="00912A7A"/>
    <w:rsid w:val="00915E5E"/>
    <w:rsid w:val="00916859"/>
    <w:rsid w:val="0092017E"/>
    <w:rsid w:val="00923012"/>
    <w:rsid w:val="00925AA3"/>
    <w:rsid w:val="00932ADB"/>
    <w:rsid w:val="0093470D"/>
    <w:rsid w:val="00934989"/>
    <w:rsid w:val="00935184"/>
    <w:rsid w:val="009367B6"/>
    <w:rsid w:val="009402DC"/>
    <w:rsid w:val="00945142"/>
    <w:rsid w:val="0094554A"/>
    <w:rsid w:val="00946277"/>
    <w:rsid w:val="00947234"/>
    <w:rsid w:val="00953600"/>
    <w:rsid w:val="00965561"/>
    <w:rsid w:val="0096584E"/>
    <w:rsid w:val="00972245"/>
    <w:rsid w:val="00975B35"/>
    <w:rsid w:val="009835EA"/>
    <w:rsid w:val="00984F0C"/>
    <w:rsid w:val="00990886"/>
    <w:rsid w:val="00995A0B"/>
    <w:rsid w:val="0099623B"/>
    <w:rsid w:val="00996CF0"/>
    <w:rsid w:val="009A3EF6"/>
    <w:rsid w:val="009A47C8"/>
    <w:rsid w:val="009A6EEA"/>
    <w:rsid w:val="009B14CE"/>
    <w:rsid w:val="009B6DE9"/>
    <w:rsid w:val="009B7CA2"/>
    <w:rsid w:val="009C0E74"/>
    <w:rsid w:val="009C6511"/>
    <w:rsid w:val="009C7F40"/>
    <w:rsid w:val="009D3314"/>
    <w:rsid w:val="009D71C1"/>
    <w:rsid w:val="009E02FB"/>
    <w:rsid w:val="009E5F2F"/>
    <w:rsid w:val="009F2CF0"/>
    <w:rsid w:val="009F3573"/>
    <w:rsid w:val="009F5F34"/>
    <w:rsid w:val="009F65D7"/>
    <w:rsid w:val="00A0361D"/>
    <w:rsid w:val="00A04690"/>
    <w:rsid w:val="00A15C16"/>
    <w:rsid w:val="00A24D27"/>
    <w:rsid w:val="00A274DE"/>
    <w:rsid w:val="00A32CC1"/>
    <w:rsid w:val="00A35A2D"/>
    <w:rsid w:val="00A37E4B"/>
    <w:rsid w:val="00A40DD3"/>
    <w:rsid w:val="00A4140C"/>
    <w:rsid w:val="00A4227F"/>
    <w:rsid w:val="00A46DB6"/>
    <w:rsid w:val="00A50D88"/>
    <w:rsid w:val="00A53AB4"/>
    <w:rsid w:val="00A551A4"/>
    <w:rsid w:val="00A571CC"/>
    <w:rsid w:val="00A61439"/>
    <w:rsid w:val="00A62041"/>
    <w:rsid w:val="00A6330D"/>
    <w:rsid w:val="00A634D3"/>
    <w:rsid w:val="00A65E43"/>
    <w:rsid w:val="00A66F8E"/>
    <w:rsid w:val="00A708BD"/>
    <w:rsid w:val="00A740F9"/>
    <w:rsid w:val="00A82072"/>
    <w:rsid w:val="00A82746"/>
    <w:rsid w:val="00A8311B"/>
    <w:rsid w:val="00A863C6"/>
    <w:rsid w:val="00A91B91"/>
    <w:rsid w:val="00AA0EBF"/>
    <w:rsid w:val="00AA0FD9"/>
    <w:rsid w:val="00AA396B"/>
    <w:rsid w:val="00AA67BB"/>
    <w:rsid w:val="00AB1B7A"/>
    <w:rsid w:val="00AB2776"/>
    <w:rsid w:val="00AB39F8"/>
    <w:rsid w:val="00AB5A2C"/>
    <w:rsid w:val="00AC2AA3"/>
    <w:rsid w:val="00AD18DA"/>
    <w:rsid w:val="00AD1E16"/>
    <w:rsid w:val="00AD20E0"/>
    <w:rsid w:val="00AD330E"/>
    <w:rsid w:val="00AD6909"/>
    <w:rsid w:val="00AF074E"/>
    <w:rsid w:val="00B00B99"/>
    <w:rsid w:val="00B01F08"/>
    <w:rsid w:val="00B05BF1"/>
    <w:rsid w:val="00B117B2"/>
    <w:rsid w:val="00B11E61"/>
    <w:rsid w:val="00B130ED"/>
    <w:rsid w:val="00B135CA"/>
    <w:rsid w:val="00B13BBE"/>
    <w:rsid w:val="00B16E8F"/>
    <w:rsid w:val="00B20393"/>
    <w:rsid w:val="00B20449"/>
    <w:rsid w:val="00B219B4"/>
    <w:rsid w:val="00B21E54"/>
    <w:rsid w:val="00B2374A"/>
    <w:rsid w:val="00B2386C"/>
    <w:rsid w:val="00B24B14"/>
    <w:rsid w:val="00B26091"/>
    <w:rsid w:val="00B2724F"/>
    <w:rsid w:val="00B30401"/>
    <w:rsid w:val="00B40013"/>
    <w:rsid w:val="00B404E6"/>
    <w:rsid w:val="00B4377C"/>
    <w:rsid w:val="00B45A27"/>
    <w:rsid w:val="00B53A59"/>
    <w:rsid w:val="00B565BA"/>
    <w:rsid w:val="00B5703F"/>
    <w:rsid w:val="00B60EC4"/>
    <w:rsid w:val="00B6637D"/>
    <w:rsid w:val="00B67C83"/>
    <w:rsid w:val="00B723B0"/>
    <w:rsid w:val="00B729EE"/>
    <w:rsid w:val="00B75EE4"/>
    <w:rsid w:val="00B76608"/>
    <w:rsid w:val="00B839F2"/>
    <w:rsid w:val="00B84E22"/>
    <w:rsid w:val="00B941A1"/>
    <w:rsid w:val="00B94DA4"/>
    <w:rsid w:val="00B97C98"/>
    <w:rsid w:val="00BA429E"/>
    <w:rsid w:val="00BA48D4"/>
    <w:rsid w:val="00BA6C5F"/>
    <w:rsid w:val="00BB1D4E"/>
    <w:rsid w:val="00BB2475"/>
    <w:rsid w:val="00BB272B"/>
    <w:rsid w:val="00BB30E7"/>
    <w:rsid w:val="00BB595A"/>
    <w:rsid w:val="00BB6DE7"/>
    <w:rsid w:val="00BB76D0"/>
    <w:rsid w:val="00BB797F"/>
    <w:rsid w:val="00BC0D60"/>
    <w:rsid w:val="00BC2135"/>
    <w:rsid w:val="00BC363C"/>
    <w:rsid w:val="00BC4C01"/>
    <w:rsid w:val="00BC7020"/>
    <w:rsid w:val="00BC73AA"/>
    <w:rsid w:val="00BD1B75"/>
    <w:rsid w:val="00BD5E12"/>
    <w:rsid w:val="00BD69ED"/>
    <w:rsid w:val="00BE1AD3"/>
    <w:rsid w:val="00BE696C"/>
    <w:rsid w:val="00BF0096"/>
    <w:rsid w:val="00BF3644"/>
    <w:rsid w:val="00C02CD0"/>
    <w:rsid w:val="00C06248"/>
    <w:rsid w:val="00C06C74"/>
    <w:rsid w:val="00C07A5B"/>
    <w:rsid w:val="00C13D84"/>
    <w:rsid w:val="00C25B9D"/>
    <w:rsid w:val="00C356BD"/>
    <w:rsid w:val="00C43CD4"/>
    <w:rsid w:val="00C4483B"/>
    <w:rsid w:val="00C44F21"/>
    <w:rsid w:val="00C5090D"/>
    <w:rsid w:val="00C511F7"/>
    <w:rsid w:val="00C56739"/>
    <w:rsid w:val="00C574A9"/>
    <w:rsid w:val="00C5774A"/>
    <w:rsid w:val="00C61251"/>
    <w:rsid w:val="00C619CD"/>
    <w:rsid w:val="00C627F4"/>
    <w:rsid w:val="00C62C24"/>
    <w:rsid w:val="00C635B6"/>
    <w:rsid w:val="00C7396E"/>
    <w:rsid w:val="00C741DE"/>
    <w:rsid w:val="00C81AC9"/>
    <w:rsid w:val="00C82050"/>
    <w:rsid w:val="00C85E2B"/>
    <w:rsid w:val="00C93884"/>
    <w:rsid w:val="00CA0BC1"/>
    <w:rsid w:val="00CA0DC5"/>
    <w:rsid w:val="00CA20F9"/>
    <w:rsid w:val="00CA47A4"/>
    <w:rsid w:val="00CA52CD"/>
    <w:rsid w:val="00CB0B94"/>
    <w:rsid w:val="00CB21CF"/>
    <w:rsid w:val="00CB75A6"/>
    <w:rsid w:val="00CB7DF1"/>
    <w:rsid w:val="00CC263D"/>
    <w:rsid w:val="00CC2C06"/>
    <w:rsid w:val="00CD40F3"/>
    <w:rsid w:val="00CD41DD"/>
    <w:rsid w:val="00CD7A23"/>
    <w:rsid w:val="00CE005B"/>
    <w:rsid w:val="00CE4333"/>
    <w:rsid w:val="00CE53B0"/>
    <w:rsid w:val="00CE6CC8"/>
    <w:rsid w:val="00CF1A4A"/>
    <w:rsid w:val="00CF5DA9"/>
    <w:rsid w:val="00D00C85"/>
    <w:rsid w:val="00D0361A"/>
    <w:rsid w:val="00D03F48"/>
    <w:rsid w:val="00D12AE3"/>
    <w:rsid w:val="00D14D1A"/>
    <w:rsid w:val="00D1721B"/>
    <w:rsid w:val="00D2118A"/>
    <w:rsid w:val="00D23E9A"/>
    <w:rsid w:val="00D2715D"/>
    <w:rsid w:val="00D30ADD"/>
    <w:rsid w:val="00D33345"/>
    <w:rsid w:val="00D33DAB"/>
    <w:rsid w:val="00D3472F"/>
    <w:rsid w:val="00D3637C"/>
    <w:rsid w:val="00D40721"/>
    <w:rsid w:val="00D42AEC"/>
    <w:rsid w:val="00D43A0D"/>
    <w:rsid w:val="00D43EFB"/>
    <w:rsid w:val="00D44B65"/>
    <w:rsid w:val="00D46867"/>
    <w:rsid w:val="00D526F3"/>
    <w:rsid w:val="00D529EE"/>
    <w:rsid w:val="00D52DA3"/>
    <w:rsid w:val="00D55C1A"/>
    <w:rsid w:val="00D576A7"/>
    <w:rsid w:val="00D57932"/>
    <w:rsid w:val="00D60EAE"/>
    <w:rsid w:val="00D64FDB"/>
    <w:rsid w:val="00D65C83"/>
    <w:rsid w:val="00D75220"/>
    <w:rsid w:val="00D82760"/>
    <w:rsid w:val="00D97BBC"/>
    <w:rsid w:val="00DA2C03"/>
    <w:rsid w:val="00DA44C5"/>
    <w:rsid w:val="00DA61E0"/>
    <w:rsid w:val="00DA6FD2"/>
    <w:rsid w:val="00DB228D"/>
    <w:rsid w:val="00DB26D8"/>
    <w:rsid w:val="00DC10E4"/>
    <w:rsid w:val="00DC4D8A"/>
    <w:rsid w:val="00DC62BD"/>
    <w:rsid w:val="00DC733E"/>
    <w:rsid w:val="00DE1203"/>
    <w:rsid w:val="00DE4DCB"/>
    <w:rsid w:val="00DF3483"/>
    <w:rsid w:val="00DF57BE"/>
    <w:rsid w:val="00E06500"/>
    <w:rsid w:val="00E07227"/>
    <w:rsid w:val="00E13DF4"/>
    <w:rsid w:val="00E2040F"/>
    <w:rsid w:val="00E20517"/>
    <w:rsid w:val="00E25269"/>
    <w:rsid w:val="00E27379"/>
    <w:rsid w:val="00E37365"/>
    <w:rsid w:val="00E456AE"/>
    <w:rsid w:val="00E47A38"/>
    <w:rsid w:val="00E509B5"/>
    <w:rsid w:val="00E52361"/>
    <w:rsid w:val="00E53E20"/>
    <w:rsid w:val="00E55936"/>
    <w:rsid w:val="00E55DF5"/>
    <w:rsid w:val="00E56637"/>
    <w:rsid w:val="00E57060"/>
    <w:rsid w:val="00E60CEC"/>
    <w:rsid w:val="00E61E4A"/>
    <w:rsid w:val="00E62D0A"/>
    <w:rsid w:val="00E639CF"/>
    <w:rsid w:val="00E64159"/>
    <w:rsid w:val="00E64841"/>
    <w:rsid w:val="00E74A1D"/>
    <w:rsid w:val="00E74A35"/>
    <w:rsid w:val="00E80775"/>
    <w:rsid w:val="00E861F8"/>
    <w:rsid w:val="00E87616"/>
    <w:rsid w:val="00E92047"/>
    <w:rsid w:val="00E94996"/>
    <w:rsid w:val="00E95CF0"/>
    <w:rsid w:val="00EA5C16"/>
    <w:rsid w:val="00EB0A24"/>
    <w:rsid w:val="00EB338F"/>
    <w:rsid w:val="00EB4945"/>
    <w:rsid w:val="00EC1213"/>
    <w:rsid w:val="00EC311C"/>
    <w:rsid w:val="00EC47BA"/>
    <w:rsid w:val="00ED3D31"/>
    <w:rsid w:val="00ED408B"/>
    <w:rsid w:val="00EE0BAF"/>
    <w:rsid w:val="00EE163A"/>
    <w:rsid w:val="00EE1C43"/>
    <w:rsid w:val="00EF000D"/>
    <w:rsid w:val="00EF377A"/>
    <w:rsid w:val="00EF3C18"/>
    <w:rsid w:val="00EF40DF"/>
    <w:rsid w:val="00EF7E75"/>
    <w:rsid w:val="00F00243"/>
    <w:rsid w:val="00F0086C"/>
    <w:rsid w:val="00F010B3"/>
    <w:rsid w:val="00F02B33"/>
    <w:rsid w:val="00F02D7B"/>
    <w:rsid w:val="00F10C44"/>
    <w:rsid w:val="00F10D4F"/>
    <w:rsid w:val="00F1330F"/>
    <w:rsid w:val="00F1534D"/>
    <w:rsid w:val="00F23C9A"/>
    <w:rsid w:val="00F25000"/>
    <w:rsid w:val="00F253FA"/>
    <w:rsid w:val="00F30042"/>
    <w:rsid w:val="00F308AF"/>
    <w:rsid w:val="00F3216A"/>
    <w:rsid w:val="00F36D53"/>
    <w:rsid w:val="00F42066"/>
    <w:rsid w:val="00F42701"/>
    <w:rsid w:val="00F44836"/>
    <w:rsid w:val="00F468F3"/>
    <w:rsid w:val="00F46A01"/>
    <w:rsid w:val="00F46F88"/>
    <w:rsid w:val="00F51CE3"/>
    <w:rsid w:val="00F545A3"/>
    <w:rsid w:val="00F57256"/>
    <w:rsid w:val="00F603B3"/>
    <w:rsid w:val="00F652B8"/>
    <w:rsid w:val="00F70D39"/>
    <w:rsid w:val="00F721CA"/>
    <w:rsid w:val="00F762E0"/>
    <w:rsid w:val="00F83C41"/>
    <w:rsid w:val="00F83FF0"/>
    <w:rsid w:val="00F907D9"/>
    <w:rsid w:val="00F94992"/>
    <w:rsid w:val="00FA1E12"/>
    <w:rsid w:val="00FB3261"/>
    <w:rsid w:val="00FB3B7D"/>
    <w:rsid w:val="00FB5706"/>
    <w:rsid w:val="00FC1AD2"/>
    <w:rsid w:val="00FD3E2E"/>
    <w:rsid w:val="00FE201B"/>
    <w:rsid w:val="00FE22CF"/>
    <w:rsid w:val="00FE25FA"/>
    <w:rsid w:val="00FE3C08"/>
    <w:rsid w:val="00FE46C4"/>
    <w:rsid w:val="00FE5448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8A527D1"/>
  <w15:docId w15:val="{AEEA147F-2074-4AF8-A845-18E48FE1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0517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E2F"/>
    <w:pPr>
      <w:keepNext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271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3E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33E2F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522E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044C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44C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44CE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44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44CE8"/>
    <w:rPr>
      <w:rFonts w:ascii="Arial" w:hAnsi="Arial"/>
      <w:b/>
      <w:bCs/>
    </w:rPr>
  </w:style>
  <w:style w:type="paragraph" w:styleId="Tekstpodstawowy3">
    <w:name w:val="Body Text 3"/>
    <w:basedOn w:val="Normalny"/>
    <w:link w:val="Tekstpodstawowy3Znak"/>
    <w:rsid w:val="000B5989"/>
    <w:rPr>
      <w:rFonts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B5989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B5989"/>
    <w:pPr>
      <w:jc w:val="both"/>
    </w:pPr>
    <w:rPr>
      <w:rFonts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B5989"/>
    <w:rPr>
      <w:rFonts w:ascii="Arial" w:hAnsi="Arial" w:cs="Arial"/>
      <w:b/>
      <w:bCs/>
      <w:i/>
      <w:iCs/>
      <w:sz w:val="24"/>
      <w:szCs w:val="24"/>
    </w:rPr>
  </w:style>
  <w:style w:type="character" w:styleId="Hipercze">
    <w:name w:val="Hyperlink"/>
    <w:basedOn w:val="Domylnaczcionkaakapitu"/>
    <w:unhideWhenUsed/>
    <w:rsid w:val="00B723B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4111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111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411114"/>
    <w:rPr>
      <w:vertAlign w:val="superscript"/>
    </w:rPr>
  </w:style>
  <w:style w:type="paragraph" w:styleId="Poprawka">
    <w:name w:val="Revision"/>
    <w:hidden/>
    <w:uiPriority w:val="99"/>
    <w:semiHidden/>
    <w:rsid w:val="008028B9"/>
    <w:rPr>
      <w:rFonts w:ascii="Arial" w:hAnsi="Arial"/>
      <w:sz w:val="24"/>
      <w:szCs w:val="24"/>
    </w:rPr>
  </w:style>
  <w:style w:type="character" w:customStyle="1" w:styleId="fontstyle01">
    <w:name w:val="fontstyle01"/>
    <w:basedOn w:val="Domylnaczcionkaakapitu"/>
    <w:rsid w:val="0093470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4D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D271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896EF-11FD-47C4-ABB0-5067D484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5</TotalTime>
  <Pages>2</Pages>
  <Words>285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gosiad</dc:creator>
  <cp:lastModifiedBy>AleksandraSurma</cp:lastModifiedBy>
  <cp:revision>10</cp:revision>
  <cp:lastPrinted>2021-05-10T08:06:00Z</cp:lastPrinted>
  <dcterms:created xsi:type="dcterms:W3CDTF">2021-05-28T12:07:00Z</dcterms:created>
  <dcterms:modified xsi:type="dcterms:W3CDTF">2021-05-31T11:17:00Z</dcterms:modified>
</cp:coreProperties>
</file>