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8F84" w14:textId="77777777" w:rsidR="002B390C" w:rsidRPr="0026731C" w:rsidRDefault="002B390C" w:rsidP="004E72E2">
      <w:pPr>
        <w:rPr>
          <w:rFonts w:asciiTheme="minorHAnsi" w:hAnsiTheme="minorHAnsi"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F37A5">
        <w:rPr>
          <w:rFonts w:asciiTheme="minorHAnsi" w:hAnsiTheme="minorHAnsi"/>
          <w:b/>
          <w:i/>
          <w:sz w:val="20"/>
          <w:szCs w:val="20"/>
        </w:rPr>
        <w:t>3</w:t>
      </w:r>
      <w:r w:rsidR="004E72E2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E72E2" w:rsidRPr="004E72E2">
        <w:rPr>
          <w:rFonts w:asciiTheme="minorHAnsi" w:hAnsiTheme="minorHAnsi"/>
          <w:b/>
          <w:i/>
          <w:sz w:val="20"/>
          <w:szCs w:val="20"/>
        </w:rPr>
        <w:t xml:space="preserve">do zapytania ofertowego zgodnego z procedurą rozeznania rynku </w:t>
      </w:r>
      <w:r w:rsidRPr="0026731C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26731C">
        <w:rPr>
          <w:rFonts w:asciiTheme="minorHAnsi" w:hAnsiTheme="minorHAnsi"/>
          <w:b/>
          <w:i/>
          <w:sz w:val="20"/>
          <w:szCs w:val="20"/>
        </w:rPr>
        <w:t xml:space="preserve">Wykaz </w:t>
      </w:r>
      <w:r w:rsidR="00667130">
        <w:rPr>
          <w:rFonts w:asciiTheme="minorHAnsi" w:hAnsiTheme="minorHAnsi"/>
          <w:b/>
          <w:i/>
          <w:sz w:val="20"/>
          <w:szCs w:val="20"/>
        </w:rPr>
        <w:t>personelu</w:t>
      </w:r>
    </w:p>
    <w:p w14:paraId="2BF79B03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50296AF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5F5B942F" w14:textId="77777777" w:rsidR="00861EA2" w:rsidRDefault="00861EA2" w:rsidP="00861EA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5750BC65" w14:textId="77777777" w:rsidR="00861EA2" w:rsidRDefault="00861EA2" w:rsidP="00861EA2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4F58490E" w14:textId="77777777" w:rsidR="00861EA2" w:rsidRDefault="00861EA2" w:rsidP="00861EA2">
      <w:pPr>
        <w:rPr>
          <w:rFonts w:ascii="Calibri" w:hAnsi="Calibri"/>
          <w:sz w:val="18"/>
          <w:szCs w:val="18"/>
        </w:rPr>
      </w:pPr>
    </w:p>
    <w:p w14:paraId="08F77A2D" w14:textId="77777777" w:rsidR="00861EA2" w:rsidRDefault="00861EA2" w:rsidP="00861EA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1916CCE4" w14:textId="77777777" w:rsidR="00861EA2" w:rsidRDefault="00861EA2" w:rsidP="00861EA2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1ABF17AE" w14:textId="77777777" w:rsidR="00861EA2" w:rsidRDefault="00861EA2" w:rsidP="00861EA2">
      <w:pPr>
        <w:rPr>
          <w:rFonts w:ascii="Calibri" w:hAnsi="Calibri"/>
          <w:sz w:val="18"/>
          <w:szCs w:val="18"/>
        </w:rPr>
      </w:pPr>
    </w:p>
    <w:p w14:paraId="2FFC2150" w14:textId="77777777" w:rsidR="00861EA2" w:rsidRDefault="00861EA2" w:rsidP="00861EA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7696CF41" w14:textId="77777777" w:rsidR="0026731C" w:rsidRPr="00D6414E" w:rsidRDefault="00861EA2" w:rsidP="00861EA2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1299DE9C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33FDD306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B956A8B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1E25166A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0FD991AA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28B5E03B" w14:textId="77777777" w:rsidR="007B0292" w:rsidRDefault="007B0292" w:rsidP="0026731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467F71F" w14:textId="77777777" w:rsidR="002B390C" w:rsidRPr="00340AF0" w:rsidRDefault="0026731C" w:rsidP="0026731C">
      <w:pPr>
        <w:jc w:val="center"/>
        <w:rPr>
          <w:rFonts w:asciiTheme="minorHAnsi" w:hAnsiTheme="minorHAnsi"/>
          <w:b/>
          <w:sz w:val="28"/>
          <w:szCs w:val="28"/>
        </w:rPr>
      </w:pPr>
      <w:r w:rsidRPr="00340AF0">
        <w:rPr>
          <w:rFonts w:asciiTheme="minorHAnsi" w:hAnsiTheme="minorHAnsi"/>
          <w:b/>
          <w:sz w:val="28"/>
          <w:szCs w:val="28"/>
        </w:rPr>
        <w:t xml:space="preserve">WYKAZ </w:t>
      </w:r>
      <w:r w:rsidR="00667130" w:rsidRPr="00340AF0">
        <w:rPr>
          <w:rFonts w:asciiTheme="minorHAnsi" w:hAnsiTheme="minorHAnsi"/>
          <w:b/>
          <w:sz w:val="28"/>
          <w:szCs w:val="28"/>
        </w:rPr>
        <w:t>PERSONELU</w:t>
      </w:r>
    </w:p>
    <w:p w14:paraId="0380493E" w14:textId="77777777" w:rsidR="0026731C" w:rsidRDefault="0026731C" w:rsidP="0026731C">
      <w:pPr>
        <w:jc w:val="center"/>
        <w:rPr>
          <w:rFonts w:asciiTheme="minorHAnsi" w:hAnsiTheme="minorHAnsi"/>
          <w:sz w:val="22"/>
          <w:szCs w:val="22"/>
        </w:rPr>
      </w:pPr>
    </w:p>
    <w:p w14:paraId="6B866EFE" w14:textId="77777777" w:rsidR="0026731C" w:rsidRPr="00D6414E" w:rsidRDefault="0026731C" w:rsidP="0026731C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5D4421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2CCBC953" w14:textId="2DA8C670" w:rsidR="00B1239B" w:rsidRPr="00B1239B" w:rsidRDefault="00B1239B" w:rsidP="00B1239B">
      <w:pPr>
        <w:spacing w:line="276" w:lineRule="auto"/>
        <w:rPr>
          <w:rFonts w:ascii="Calibri" w:eastAsia="Calibri" w:hAnsi="Calibri"/>
          <w:b/>
          <w:lang w:eastAsia="en-US"/>
        </w:rPr>
      </w:pPr>
      <w:bookmarkStart w:id="0" w:name="_Hlk42256495"/>
      <w:r w:rsidRPr="00B1239B">
        <w:rPr>
          <w:rFonts w:ascii="Calibri" w:eastAsia="Calibri" w:hAnsi="Calibri"/>
          <w:b/>
          <w:lang w:eastAsia="en-US"/>
        </w:rPr>
        <w:t xml:space="preserve">przeprowadzenie </w:t>
      </w:r>
      <w:bookmarkStart w:id="1" w:name="_Hlk41641805"/>
      <w:r w:rsidRPr="00B1239B">
        <w:rPr>
          <w:rFonts w:ascii="Calibri" w:eastAsia="Calibri" w:hAnsi="Calibri"/>
          <w:b/>
          <w:lang w:eastAsia="en-US"/>
        </w:rPr>
        <w:t>szkoleń/konsultacji z zakresu</w:t>
      </w:r>
      <w:bookmarkEnd w:id="1"/>
      <w:r>
        <w:rPr>
          <w:rFonts w:ascii="Calibri" w:eastAsia="Calibri" w:hAnsi="Calibri"/>
          <w:b/>
          <w:lang w:eastAsia="en-US"/>
        </w:rPr>
        <w:t xml:space="preserve"> </w:t>
      </w:r>
      <w:r w:rsidRPr="00B1239B">
        <w:rPr>
          <w:rFonts w:ascii="Arial Narrow" w:hAnsi="Arial Narrow" w:cs="Tahoma"/>
          <w:b/>
          <w:bCs/>
        </w:rPr>
        <w:t>budowania oferty zdalnej sprzedaży usług</w:t>
      </w:r>
      <w:bookmarkEnd w:id="0"/>
    </w:p>
    <w:p w14:paraId="0E910456" w14:textId="77777777" w:rsidR="002C125E" w:rsidRDefault="0026731C" w:rsidP="002B390C">
      <w:pPr>
        <w:rPr>
          <w:rFonts w:asciiTheme="minorHAnsi" w:hAnsiTheme="minorHAnsi"/>
          <w:sz w:val="22"/>
          <w:szCs w:val="22"/>
        </w:rPr>
      </w:pPr>
      <w:r w:rsidRPr="0026731C">
        <w:rPr>
          <w:rFonts w:asciiTheme="minorHAnsi" w:hAnsiTheme="minorHAnsi"/>
          <w:sz w:val="22"/>
          <w:szCs w:val="22"/>
        </w:rPr>
        <w:t>oświadczamy, że Wykonawca skieruje do realizacji zamówienia w szczególności następujące osoby:</w:t>
      </w:r>
    </w:p>
    <w:p w14:paraId="6C600C10" w14:textId="77777777" w:rsidR="0026731C" w:rsidRDefault="0026731C" w:rsidP="002B390C">
      <w:pPr>
        <w:rPr>
          <w:rFonts w:asciiTheme="minorHAnsi" w:hAnsiTheme="minorHAnsi"/>
          <w:sz w:val="22"/>
          <w:szCs w:val="22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216"/>
      </w:tblGrid>
      <w:tr w:rsidR="00B1239B" w:rsidRPr="0026731C" w14:paraId="1CBD3128" w14:textId="77777777" w:rsidTr="00B1239B">
        <w:tc>
          <w:tcPr>
            <w:tcW w:w="568" w:type="dxa"/>
            <w:shd w:val="clear" w:color="auto" w:fill="auto"/>
            <w:vAlign w:val="center"/>
          </w:tcPr>
          <w:p w14:paraId="3BBBC430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Lp.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624160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Nazwisko i imię</w:t>
            </w:r>
          </w:p>
          <w:p w14:paraId="2D72D4D8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295C3B8F" w14:textId="45109E26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ind w:right="2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Zakres czynności </w:t>
            </w:r>
            <w:r w:rsidRPr="0026731C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przy realizacji przedmiotu zamówienia</w:t>
            </w: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/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B6154">
              <w:rPr>
                <w:rFonts w:asciiTheme="minorHAnsi" w:hAnsiTheme="minorHAnsi"/>
                <w:b/>
                <w:bCs/>
                <w:sz w:val="20"/>
                <w:szCs w:val="20"/>
              </w:rPr>
              <w:t>Temat/dział szkolenia</w:t>
            </w:r>
          </w:p>
        </w:tc>
        <w:tc>
          <w:tcPr>
            <w:tcW w:w="5216" w:type="dxa"/>
            <w:vAlign w:val="center"/>
          </w:tcPr>
          <w:p w14:paraId="22F716FF" w14:textId="77777777" w:rsidR="00B1239B" w:rsidRPr="0084593C" w:rsidRDefault="00B1239B" w:rsidP="0026731C">
            <w:pPr>
              <w:widowControl w:val="0"/>
              <w:suppressAutoHyphens/>
              <w:autoSpaceDN w:val="0"/>
              <w:adjustRightInd w:val="0"/>
              <w:ind w:right="-103"/>
              <w:jc w:val="center"/>
              <w:textAlignment w:val="baseline"/>
              <w:rPr>
                <w:rFonts w:ascii="Calibri" w:eastAsia="SimSun" w:hAnsi="Calibri" w:cs="Mangal"/>
                <w:b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0575A8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Liczba przeprowadzonych szkoleń w zakresie odpowiadającym tematyce szkolenia (w okresie ostatnich 3 lat – min. 5 szkoleń)</w:t>
            </w:r>
          </w:p>
        </w:tc>
      </w:tr>
      <w:tr w:rsidR="00B1239B" w:rsidRPr="0026731C" w14:paraId="464BC225" w14:textId="77777777" w:rsidTr="00B1239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21137A4A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 w:rsidRPr="0026731C"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47298D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5C11B055" w14:textId="77777777" w:rsidR="00B1239B" w:rsidRPr="0026731C" w:rsidRDefault="00B1239B" w:rsidP="00354785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vAlign w:val="center"/>
          </w:tcPr>
          <w:p w14:paraId="6903E416" w14:textId="77777777" w:rsidR="00B1239B" w:rsidRPr="0026731C" w:rsidRDefault="00B1239B" w:rsidP="004A4493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B1239B" w:rsidRPr="0026731C" w14:paraId="1C140484" w14:textId="77777777" w:rsidTr="00B1239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6363D6A9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2F0DB4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102D72FB" w14:textId="77777777" w:rsidR="00B1239B" w:rsidRPr="00354785" w:rsidRDefault="00B1239B" w:rsidP="00354785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vAlign w:val="center"/>
          </w:tcPr>
          <w:p w14:paraId="4672D10B" w14:textId="77777777" w:rsidR="00B1239B" w:rsidRPr="0026731C" w:rsidRDefault="00B1239B" w:rsidP="004A4493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  <w:tr w:rsidR="00B1239B" w:rsidRPr="0026731C" w14:paraId="7E9B50BD" w14:textId="77777777" w:rsidTr="00B1239B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46FE0828" w14:textId="77777777" w:rsidR="00B1239B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BB5F5" w14:textId="77777777" w:rsidR="00B1239B" w:rsidRPr="0026731C" w:rsidRDefault="00B1239B" w:rsidP="0026731C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jc w:val="both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  <w:tc>
          <w:tcPr>
            <w:tcW w:w="1843" w:type="dxa"/>
            <w:vAlign w:val="center"/>
          </w:tcPr>
          <w:p w14:paraId="7CD04028" w14:textId="77777777" w:rsidR="00B1239B" w:rsidRPr="00354785" w:rsidRDefault="00B1239B" w:rsidP="00354785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216" w:type="dxa"/>
            <w:vAlign w:val="center"/>
          </w:tcPr>
          <w:p w14:paraId="410FA96C" w14:textId="77777777" w:rsidR="00B1239B" w:rsidRPr="0026731C" w:rsidRDefault="00B1239B" w:rsidP="004A4493">
            <w:pPr>
              <w:widowControl w:val="0"/>
              <w:suppressAutoHyphens/>
              <w:autoSpaceDN w:val="0"/>
              <w:adjustRightInd w:val="0"/>
              <w:spacing w:before="120" w:after="120" w:line="276" w:lineRule="auto"/>
              <w:ind w:right="23"/>
              <w:textAlignment w:val="baseline"/>
              <w:rPr>
                <w:rFonts w:ascii="Calibri" w:eastAsia="SimSun" w:hAnsi="Calibri" w:cs="Mangal"/>
                <w:kern w:val="3"/>
                <w:sz w:val="20"/>
                <w:szCs w:val="20"/>
                <w:highlight w:val="yellow"/>
                <w:lang w:eastAsia="zh-CN" w:bidi="hi-IN"/>
              </w:rPr>
            </w:pPr>
          </w:p>
        </w:tc>
      </w:tr>
    </w:tbl>
    <w:p w14:paraId="27754C76" w14:textId="77777777" w:rsidR="00354785" w:rsidRDefault="00354785" w:rsidP="0026731C">
      <w:pPr>
        <w:jc w:val="both"/>
        <w:rPr>
          <w:rFonts w:asciiTheme="minorHAnsi" w:hAnsiTheme="minorHAnsi"/>
          <w:sz w:val="22"/>
          <w:szCs w:val="22"/>
        </w:rPr>
      </w:pPr>
    </w:p>
    <w:p w14:paraId="46917770" w14:textId="77777777" w:rsidR="0084593C" w:rsidRDefault="0084593C" w:rsidP="0084593C">
      <w:pPr>
        <w:rPr>
          <w:rFonts w:asciiTheme="minorHAnsi" w:hAnsiTheme="minorHAnsi"/>
          <w:sz w:val="22"/>
          <w:szCs w:val="22"/>
        </w:rPr>
      </w:pPr>
    </w:p>
    <w:p w14:paraId="559FD788" w14:textId="77777777" w:rsidR="0084593C" w:rsidRDefault="0084593C" w:rsidP="0084593C">
      <w:pPr>
        <w:rPr>
          <w:rFonts w:asciiTheme="minorHAnsi" w:hAnsiTheme="minorHAnsi"/>
          <w:sz w:val="22"/>
          <w:szCs w:val="22"/>
        </w:rPr>
      </w:pPr>
    </w:p>
    <w:p w14:paraId="5A0310A0" w14:textId="77777777" w:rsidR="0026731C" w:rsidRDefault="0026731C" w:rsidP="002B390C">
      <w:pPr>
        <w:rPr>
          <w:rFonts w:asciiTheme="minorHAnsi" w:hAnsiTheme="minorHAnsi"/>
          <w:sz w:val="22"/>
          <w:szCs w:val="22"/>
        </w:rPr>
      </w:pPr>
    </w:p>
    <w:p w14:paraId="42A1A816" w14:textId="77777777" w:rsidR="00820D84" w:rsidRDefault="00820D84" w:rsidP="002B390C">
      <w:pPr>
        <w:rPr>
          <w:rFonts w:asciiTheme="minorHAnsi" w:hAnsiTheme="minorHAnsi"/>
          <w:sz w:val="22"/>
          <w:szCs w:val="22"/>
        </w:rPr>
      </w:pPr>
    </w:p>
    <w:p w14:paraId="4EBA254A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563564CB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968A293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1E31D1A6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78448486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895F" w14:textId="77777777" w:rsidR="007072BD" w:rsidRDefault="007072BD">
      <w:r>
        <w:separator/>
      </w:r>
    </w:p>
  </w:endnote>
  <w:endnote w:type="continuationSeparator" w:id="0">
    <w:p w14:paraId="76FD1355" w14:textId="77777777" w:rsidR="007072BD" w:rsidRDefault="007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0122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E321CC3" w14:textId="77777777" w:rsidTr="00E11C73">
      <w:tc>
        <w:tcPr>
          <w:tcW w:w="2211" w:type="dxa"/>
          <w:vAlign w:val="center"/>
        </w:tcPr>
        <w:p w14:paraId="70A30606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92B0B51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35DF512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068F9AC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26375BD0" w14:textId="77777777" w:rsidTr="00E11C73">
      <w:tc>
        <w:tcPr>
          <w:tcW w:w="2211" w:type="dxa"/>
          <w:vAlign w:val="center"/>
        </w:tcPr>
        <w:p w14:paraId="73863576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588BEB9" wp14:editId="4A09B9B7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7EBDDAC9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47F5903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3486BC01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FE74C21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6058B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2267AA4" wp14:editId="493BEBA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CA086A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7917E18C" w14:textId="77777777" w:rsidTr="00B25D85">
      <w:tc>
        <w:tcPr>
          <w:tcW w:w="2211" w:type="dxa"/>
          <w:vAlign w:val="center"/>
        </w:tcPr>
        <w:p w14:paraId="4B5DCCB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884AB54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4AD9D9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838F2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6212A440" w14:textId="77777777" w:rsidTr="00B25D85">
      <w:tc>
        <w:tcPr>
          <w:tcW w:w="2211" w:type="dxa"/>
          <w:vAlign w:val="center"/>
        </w:tcPr>
        <w:p w14:paraId="2434A6E8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26D99FA" wp14:editId="51B8DF4A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12F3CD4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E15E838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197A694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0824FCAB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DFDF0FC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C5B010F" wp14:editId="0A447ADD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407A4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03DC" w14:textId="77777777" w:rsidR="007072BD" w:rsidRDefault="007072BD">
      <w:r>
        <w:separator/>
      </w:r>
    </w:p>
  </w:footnote>
  <w:footnote w:type="continuationSeparator" w:id="0">
    <w:p w14:paraId="5DDFA9B8" w14:textId="77777777" w:rsidR="007072BD" w:rsidRDefault="0070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A668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E3B4" w14:textId="77777777" w:rsidR="00291856" w:rsidRDefault="00B1239B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31430255" wp14:editId="72BD39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A1EAC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D2976" w:rsidRPr="000D2976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0D2976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430255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02A1EAC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0D2976" w:rsidRPr="000D2976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0D2976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047DD1F" wp14:editId="3FFAE3AD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326A4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6FD2F87" wp14:editId="0A15130E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A776A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D2F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61A776A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6E3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ACB3151" wp14:editId="002FC240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087D9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B315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187087D9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3BD237" wp14:editId="68FC4DF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3714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BD237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053714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3247D79F" wp14:editId="0927AEE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575A8"/>
    <w:rsid w:val="00061F20"/>
    <w:rsid w:val="00080D83"/>
    <w:rsid w:val="000D283E"/>
    <w:rsid w:val="000D2976"/>
    <w:rsid w:val="00100DBB"/>
    <w:rsid w:val="00124D4A"/>
    <w:rsid w:val="00126CAA"/>
    <w:rsid w:val="00130B23"/>
    <w:rsid w:val="001444F4"/>
    <w:rsid w:val="00161B67"/>
    <w:rsid w:val="001B210F"/>
    <w:rsid w:val="001F37A5"/>
    <w:rsid w:val="00241C1F"/>
    <w:rsid w:val="002425AE"/>
    <w:rsid w:val="0026731C"/>
    <w:rsid w:val="00291856"/>
    <w:rsid w:val="002B390C"/>
    <w:rsid w:val="002C125E"/>
    <w:rsid w:val="002C6347"/>
    <w:rsid w:val="002E667C"/>
    <w:rsid w:val="00300F5C"/>
    <w:rsid w:val="00320AAC"/>
    <w:rsid w:val="00325198"/>
    <w:rsid w:val="00340AF0"/>
    <w:rsid w:val="00354785"/>
    <w:rsid w:val="0035482A"/>
    <w:rsid w:val="003619F2"/>
    <w:rsid w:val="00365820"/>
    <w:rsid w:val="003A0CC0"/>
    <w:rsid w:val="003C554F"/>
    <w:rsid w:val="003D4EA7"/>
    <w:rsid w:val="003E3CB7"/>
    <w:rsid w:val="0040149C"/>
    <w:rsid w:val="00414478"/>
    <w:rsid w:val="00426ADF"/>
    <w:rsid w:val="004861BD"/>
    <w:rsid w:val="00492BD3"/>
    <w:rsid w:val="004A4493"/>
    <w:rsid w:val="004B70BD"/>
    <w:rsid w:val="004E72E2"/>
    <w:rsid w:val="0052111D"/>
    <w:rsid w:val="00537F26"/>
    <w:rsid w:val="00555A65"/>
    <w:rsid w:val="005760A9"/>
    <w:rsid w:val="00594464"/>
    <w:rsid w:val="005A0BC7"/>
    <w:rsid w:val="005D4421"/>
    <w:rsid w:val="00622781"/>
    <w:rsid w:val="00640BFF"/>
    <w:rsid w:val="00655937"/>
    <w:rsid w:val="00667130"/>
    <w:rsid w:val="0069621B"/>
    <w:rsid w:val="006A17B0"/>
    <w:rsid w:val="006F209E"/>
    <w:rsid w:val="007072BD"/>
    <w:rsid w:val="00727F94"/>
    <w:rsid w:val="007337EB"/>
    <w:rsid w:val="00745D18"/>
    <w:rsid w:val="00774C2E"/>
    <w:rsid w:val="00776530"/>
    <w:rsid w:val="00791E8E"/>
    <w:rsid w:val="007A0109"/>
    <w:rsid w:val="007A30FE"/>
    <w:rsid w:val="007B0292"/>
    <w:rsid w:val="007B2500"/>
    <w:rsid w:val="007D61D6"/>
    <w:rsid w:val="007E1B19"/>
    <w:rsid w:val="007E29B1"/>
    <w:rsid w:val="007F055F"/>
    <w:rsid w:val="007F3623"/>
    <w:rsid w:val="00820D84"/>
    <w:rsid w:val="00827311"/>
    <w:rsid w:val="00830E44"/>
    <w:rsid w:val="00834BB4"/>
    <w:rsid w:val="00835187"/>
    <w:rsid w:val="0084593C"/>
    <w:rsid w:val="00856E3A"/>
    <w:rsid w:val="00861EA2"/>
    <w:rsid w:val="008945D9"/>
    <w:rsid w:val="008B6154"/>
    <w:rsid w:val="008E67D5"/>
    <w:rsid w:val="0092374E"/>
    <w:rsid w:val="00936798"/>
    <w:rsid w:val="00985E21"/>
    <w:rsid w:val="009D71C1"/>
    <w:rsid w:val="009F2CF0"/>
    <w:rsid w:val="009F65D7"/>
    <w:rsid w:val="00A04690"/>
    <w:rsid w:val="00A40DD3"/>
    <w:rsid w:val="00A66DA5"/>
    <w:rsid w:val="00A8311B"/>
    <w:rsid w:val="00A86E52"/>
    <w:rsid w:val="00AA2572"/>
    <w:rsid w:val="00AA64E8"/>
    <w:rsid w:val="00AC2AA3"/>
    <w:rsid w:val="00B01F08"/>
    <w:rsid w:val="00B1239B"/>
    <w:rsid w:val="00B16E8F"/>
    <w:rsid w:val="00B30401"/>
    <w:rsid w:val="00B53A59"/>
    <w:rsid w:val="00B6637D"/>
    <w:rsid w:val="00BB76D0"/>
    <w:rsid w:val="00BC1D7F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2046"/>
    <w:rsid w:val="00D627F1"/>
    <w:rsid w:val="00D94304"/>
    <w:rsid w:val="00DC733E"/>
    <w:rsid w:val="00DF57BE"/>
    <w:rsid w:val="00E06500"/>
    <w:rsid w:val="00E57060"/>
    <w:rsid w:val="00E87616"/>
    <w:rsid w:val="00E92047"/>
    <w:rsid w:val="00E92C12"/>
    <w:rsid w:val="00EA21BC"/>
    <w:rsid w:val="00EA5C16"/>
    <w:rsid w:val="00EB1B11"/>
    <w:rsid w:val="00EF000D"/>
    <w:rsid w:val="00F0258A"/>
    <w:rsid w:val="00F545A3"/>
    <w:rsid w:val="00FB5706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A02D9E"/>
  <w15:docId w15:val="{4DB7DE20-BA45-49C5-A399-5313C8CA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025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2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258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2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25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45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18</cp:revision>
  <cp:lastPrinted>2012-08-24T10:01:00Z</cp:lastPrinted>
  <dcterms:created xsi:type="dcterms:W3CDTF">2017-07-18T11:10:00Z</dcterms:created>
  <dcterms:modified xsi:type="dcterms:W3CDTF">2020-06-05T11:57:00Z</dcterms:modified>
</cp:coreProperties>
</file>