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FDD47" w14:textId="77777777" w:rsidR="002B390C" w:rsidRPr="0026731C" w:rsidRDefault="002B390C" w:rsidP="0053009F">
      <w:pPr>
        <w:rPr>
          <w:rFonts w:asciiTheme="minorHAnsi" w:hAnsiTheme="minorHAnsi"/>
          <w:i/>
          <w:sz w:val="20"/>
          <w:szCs w:val="20"/>
        </w:rPr>
      </w:pPr>
      <w:r w:rsidRPr="0026731C">
        <w:rPr>
          <w:rFonts w:asciiTheme="minorHAnsi" w:hAnsiTheme="minorHAnsi"/>
          <w:b/>
          <w:i/>
          <w:sz w:val="20"/>
          <w:szCs w:val="20"/>
        </w:rPr>
        <w:t xml:space="preserve">Załącznik nr </w:t>
      </w:r>
      <w:r w:rsidR="00117CF0">
        <w:rPr>
          <w:rFonts w:asciiTheme="minorHAnsi" w:hAnsiTheme="minorHAnsi"/>
          <w:b/>
          <w:i/>
          <w:sz w:val="20"/>
          <w:szCs w:val="20"/>
        </w:rPr>
        <w:t>2</w:t>
      </w:r>
      <w:r w:rsidR="0053009F" w:rsidRPr="0053009F">
        <w:t xml:space="preserve"> </w:t>
      </w:r>
      <w:r w:rsidR="0053009F" w:rsidRPr="0053009F">
        <w:rPr>
          <w:rFonts w:asciiTheme="minorHAnsi" w:hAnsiTheme="minorHAnsi"/>
          <w:b/>
          <w:i/>
          <w:sz w:val="20"/>
          <w:szCs w:val="20"/>
        </w:rPr>
        <w:t>do zapytania ofertowego zgodnego z procedurą rozeznania rynku</w:t>
      </w:r>
      <w:r w:rsidRPr="0026731C">
        <w:rPr>
          <w:rFonts w:asciiTheme="minorHAnsi" w:hAnsiTheme="minorHAnsi"/>
          <w:b/>
          <w:i/>
          <w:sz w:val="20"/>
          <w:szCs w:val="20"/>
        </w:rPr>
        <w:t xml:space="preserve"> – </w:t>
      </w:r>
      <w:r w:rsidR="0026731C">
        <w:rPr>
          <w:rFonts w:asciiTheme="minorHAnsi" w:hAnsiTheme="minorHAnsi"/>
          <w:b/>
          <w:i/>
          <w:sz w:val="20"/>
          <w:szCs w:val="20"/>
        </w:rPr>
        <w:t>Wykaz</w:t>
      </w:r>
      <w:r w:rsidR="00691495">
        <w:rPr>
          <w:rFonts w:asciiTheme="minorHAnsi" w:hAnsiTheme="minorHAnsi"/>
          <w:b/>
          <w:i/>
          <w:sz w:val="20"/>
          <w:szCs w:val="20"/>
        </w:rPr>
        <w:t xml:space="preserve"> zrealizowanych szkoleń</w:t>
      </w:r>
    </w:p>
    <w:p w14:paraId="3AE8C43C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0EBD0AAA" w14:textId="77777777" w:rsidR="00830E44" w:rsidRPr="00A24BCC" w:rsidRDefault="00830E44" w:rsidP="00830E44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054EDF92" w14:textId="77777777" w:rsidR="00830E44" w:rsidRPr="00A24BCC" w:rsidRDefault="00830E44" w:rsidP="00830E44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 xml:space="preserve">nazwa (firma) Wykonawcy </w:t>
      </w:r>
    </w:p>
    <w:p w14:paraId="3DE3A647" w14:textId="77777777" w:rsidR="00830E44" w:rsidRPr="00A24BCC" w:rsidRDefault="00830E44" w:rsidP="00830E44">
      <w:pPr>
        <w:rPr>
          <w:rFonts w:asciiTheme="minorHAnsi" w:hAnsiTheme="minorHAnsi"/>
          <w:sz w:val="18"/>
          <w:szCs w:val="18"/>
        </w:rPr>
      </w:pPr>
    </w:p>
    <w:p w14:paraId="616EBB25" w14:textId="77777777" w:rsidR="00830E44" w:rsidRPr="00A24BCC" w:rsidRDefault="00830E44" w:rsidP="00830E44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700E73F9" w14:textId="77777777" w:rsidR="00830E44" w:rsidRPr="00A24BCC" w:rsidRDefault="00830E44" w:rsidP="00830E44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>siedziba, adres Wykonawcy</w:t>
      </w:r>
    </w:p>
    <w:p w14:paraId="7584091F" w14:textId="77777777" w:rsidR="00830E44" w:rsidRPr="00A24BCC" w:rsidRDefault="00830E44" w:rsidP="00830E44">
      <w:pPr>
        <w:rPr>
          <w:rFonts w:asciiTheme="minorHAnsi" w:hAnsiTheme="minorHAnsi"/>
          <w:sz w:val="18"/>
          <w:szCs w:val="18"/>
        </w:rPr>
      </w:pPr>
    </w:p>
    <w:p w14:paraId="655ED93B" w14:textId="77777777" w:rsidR="00830E44" w:rsidRPr="00A24BCC" w:rsidRDefault="00830E44" w:rsidP="00830E44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...............................................................</w:t>
      </w:r>
    </w:p>
    <w:p w14:paraId="02C086BA" w14:textId="77777777" w:rsidR="0026731C" w:rsidRPr="00D6414E" w:rsidRDefault="00830E44" w:rsidP="00830E44">
      <w:pPr>
        <w:rPr>
          <w:rFonts w:asciiTheme="minorHAnsi" w:hAnsiTheme="minorHAnsi"/>
          <w:sz w:val="20"/>
          <w:szCs w:val="20"/>
        </w:rPr>
      </w:pPr>
      <w:r w:rsidRPr="00A24BCC">
        <w:rPr>
          <w:rFonts w:asciiTheme="minorHAnsi" w:hAnsiTheme="minorHAnsi"/>
          <w:i/>
          <w:sz w:val="18"/>
          <w:szCs w:val="18"/>
        </w:rPr>
        <w:t>NIP /</w:t>
      </w:r>
      <w:r w:rsidR="005662FA" w:rsidRPr="00A24BCC">
        <w:rPr>
          <w:rFonts w:asciiTheme="minorHAnsi" w:hAnsiTheme="minorHAnsi"/>
          <w:i/>
          <w:sz w:val="18"/>
          <w:szCs w:val="18"/>
        </w:rPr>
        <w:t>REGON</w:t>
      </w:r>
      <w:r w:rsidRPr="00A24BCC">
        <w:rPr>
          <w:rFonts w:asciiTheme="minorHAnsi" w:hAnsiTheme="minorHAnsi"/>
          <w:i/>
          <w:sz w:val="18"/>
          <w:szCs w:val="18"/>
        </w:rPr>
        <w:t xml:space="preserve"> Wykonawcy</w:t>
      </w:r>
    </w:p>
    <w:p w14:paraId="2EFD3C54" w14:textId="77777777" w:rsidR="002B390C" w:rsidRPr="007B37CE" w:rsidRDefault="002B390C" w:rsidP="002B390C">
      <w:pPr>
        <w:jc w:val="right"/>
        <w:rPr>
          <w:rFonts w:asciiTheme="minorHAnsi" w:hAnsiTheme="minorHAnsi"/>
          <w:b/>
          <w:sz w:val="22"/>
          <w:szCs w:val="22"/>
        </w:rPr>
      </w:pPr>
      <w:r w:rsidRPr="007B37CE">
        <w:rPr>
          <w:rFonts w:asciiTheme="minorHAnsi" w:hAnsiTheme="minorHAnsi"/>
          <w:b/>
          <w:sz w:val="22"/>
          <w:szCs w:val="22"/>
        </w:rPr>
        <w:t>Zamawiający:</w:t>
      </w:r>
    </w:p>
    <w:p w14:paraId="4400232E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Pomorska Agencja Rozwoju Regionalnego S.A.</w:t>
      </w:r>
    </w:p>
    <w:p w14:paraId="54528330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ul. Obrońców Wybrzeża 2</w:t>
      </w:r>
    </w:p>
    <w:p w14:paraId="7C7F9C5B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76-200 Słupsk</w:t>
      </w:r>
    </w:p>
    <w:p w14:paraId="469E39AE" w14:textId="77777777" w:rsidR="00691495" w:rsidRDefault="00691495" w:rsidP="0026731C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F17B455" w14:textId="77777777" w:rsidR="002B390C" w:rsidRPr="00912D96" w:rsidRDefault="0026731C" w:rsidP="0026731C">
      <w:pPr>
        <w:jc w:val="center"/>
        <w:rPr>
          <w:rFonts w:asciiTheme="minorHAnsi" w:hAnsiTheme="minorHAnsi"/>
          <w:b/>
          <w:sz w:val="28"/>
          <w:szCs w:val="28"/>
        </w:rPr>
      </w:pPr>
      <w:r w:rsidRPr="00912D96">
        <w:rPr>
          <w:rFonts w:asciiTheme="minorHAnsi" w:hAnsiTheme="minorHAnsi"/>
          <w:b/>
          <w:sz w:val="28"/>
          <w:szCs w:val="28"/>
        </w:rPr>
        <w:t xml:space="preserve">WYKAZ </w:t>
      </w:r>
      <w:r w:rsidR="00691495" w:rsidRPr="00912D96">
        <w:rPr>
          <w:rFonts w:asciiTheme="minorHAnsi" w:hAnsiTheme="minorHAnsi"/>
          <w:b/>
          <w:sz w:val="28"/>
          <w:szCs w:val="28"/>
        </w:rPr>
        <w:t xml:space="preserve"> ZREALIZOWANYCH  SZKOLEŃ</w:t>
      </w:r>
    </w:p>
    <w:p w14:paraId="0B6DFED8" w14:textId="77777777" w:rsidR="0026731C" w:rsidRDefault="0026731C" w:rsidP="0026731C">
      <w:pPr>
        <w:jc w:val="center"/>
        <w:rPr>
          <w:rFonts w:asciiTheme="minorHAnsi" w:hAnsiTheme="minorHAnsi"/>
          <w:sz w:val="22"/>
          <w:szCs w:val="22"/>
        </w:rPr>
      </w:pPr>
    </w:p>
    <w:p w14:paraId="15D64F68" w14:textId="77777777" w:rsidR="0026731C" w:rsidRPr="00D6414E" w:rsidRDefault="0026731C" w:rsidP="0026731C">
      <w:pPr>
        <w:jc w:val="both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Składając ofertę w zapytaniu ofertowym</w:t>
      </w:r>
      <w:r w:rsidR="0053009F">
        <w:rPr>
          <w:rFonts w:asciiTheme="minorHAnsi" w:hAnsiTheme="minorHAnsi"/>
          <w:sz w:val="22"/>
          <w:szCs w:val="22"/>
        </w:rPr>
        <w:t xml:space="preserve"> zgodnym z procedurą rozeznania rynku</w:t>
      </w:r>
      <w:r w:rsidRPr="00D6414E">
        <w:rPr>
          <w:rFonts w:asciiTheme="minorHAnsi" w:hAnsiTheme="minorHAnsi"/>
          <w:sz w:val="22"/>
          <w:szCs w:val="22"/>
        </w:rPr>
        <w:t xml:space="preserve"> na:</w:t>
      </w:r>
    </w:p>
    <w:p w14:paraId="259A96A1" w14:textId="5645529C" w:rsidR="00386E29" w:rsidRPr="00386E29" w:rsidRDefault="00386E29" w:rsidP="00386E29">
      <w:pPr>
        <w:jc w:val="both"/>
        <w:rPr>
          <w:rFonts w:ascii="Calibri" w:eastAsia="Calibri" w:hAnsi="Calibri"/>
          <w:b/>
          <w:i/>
          <w:lang w:eastAsia="en-US"/>
        </w:rPr>
      </w:pPr>
      <w:bookmarkStart w:id="0" w:name="_Hlk42256495"/>
      <w:r w:rsidRPr="00386E29">
        <w:rPr>
          <w:rFonts w:ascii="Calibri" w:eastAsia="Calibri" w:hAnsi="Calibri"/>
          <w:b/>
          <w:i/>
          <w:lang w:eastAsia="en-US"/>
        </w:rPr>
        <w:t xml:space="preserve">na przeprowadzenie </w:t>
      </w:r>
      <w:bookmarkStart w:id="1" w:name="_Hlk41641805"/>
      <w:r w:rsidRPr="00386E29">
        <w:rPr>
          <w:rFonts w:ascii="Calibri" w:eastAsia="Calibri" w:hAnsi="Calibri"/>
          <w:b/>
          <w:i/>
          <w:lang w:eastAsia="en-US"/>
        </w:rPr>
        <w:t>szkoleń/konsultacji z zakresu</w:t>
      </w:r>
      <w:bookmarkEnd w:id="1"/>
      <w:r>
        <w:rPr>
          <w:rFonts w:ascii="Calibri" w:eastAsia="Calibri" w:hAnsi="Calibri"/>
          <w:b/>
          <w:i/>
          <w:lang w:eastAsia="en-US"/>
        </w:rPr>
        <w:t xml:space="preserve"> </w:t>
      </w:r>
      <w:r w:rsidRPr="00386E29">
        <w:rPr>
          <w:rFonts w:ascii="Calibri" w:eastAsia="Calibri" w:hAnsi="Calibri"/>
          <w:b/>
          <w:bCs/>
          <w:i/>
          <w:lang w:eastAsia="en-US"/>
        </w:rPr>
        <w:t>budowania oferty zdalnej sprzedaży usług</w:t>
      </w:r>
      <w:bookmarkEnd w:id="0"/>
    </w:p>
    <w:p w14:paraId="148C4C37" w14:textId="12085B05" w:rsidR="002C125E" w:rsidRDefault="00912D96" w:rsidP="00912D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26731C" w:rsidRPr="0026731C">
        <w:rPr>
          <w:rFonts w:asciiTheme="minorHAnsi" w:hAnsiTheme="minorHAnsi"/>
          <w:sz w:val="22"/>
          <w:szCs w:val="22"/>
        </w:rPr>
        <w:t xml:space="preserve">świadczamy, że Wykonawca </w:t>
      </w:r>
      <w:r w:rsidR="00894F87">
        <w:rPr>
          <w:rFonts w:asciiTheme="minorHAnsi" w:hAnsiTheme="minorHAnsi"/>
          <w:sz w:val="22"/>
          <w:szCs w:val="22"/>
        </w:rPr>
        <w:t>wykonał</w:t>
      </w:r>
      <w:r w:rsidR="0026731C" w:rsidRPr="0026731C">
        <w:rPr>
          <w:rFonts w:asciiTheme="minorHAnsi" w:hAnsiTheme="minorHAnsi"/>
          <w:sz w:val="22"/>
          <w:szCs w:val="22"/>
        </w:rPr>
        <w:t>:</w:t>
      </w:r>
    </w:p>
    <w:p w14:paraId="6554915A" w14:textId="77777777" w:rsidR="0026731C" w:rsidRDefault="0026731C" w:rsidP="002B390C">
      <w:pPr>
        <w:rPr>
          <w:rFonts w:asciiTheme="minorHAnsi" w:hAnsiTheme="minorHAnsi"/>
          <w:sz w:val="22"/>
          <w:szCs w:val="22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381"/>
        <w:gridCol w:w="1418"/>
        <w:gridCol w:w="1559"/>
        <w:gridCol w:w="3402"/>
      </w:tblGrid>
      <w:tr w:rsidR="00777036" w:rsidRPr="000C45D4" w14:paraId="1247CC27" w14:textId="77777777" w:rsidTr="00777036">
        <w:trPr>
          <w:cantSplit/>
          <w:trHeight w:val="61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90C73" w14:textId="77777777" w:rsidR="00777036" w:rsidRPr="005F34BD" w:rsidRDefault="00777036" w:rsidP="00D16098">
            <w:pPr>
              <w:suppressAutoHyphens/>
              <w:snapToGri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B3F810E" w14:textId="77777777" w:rsidR="00777036" w:rsidRPr="005F34BD" w:rsidRDefault="00777036" w:rsidP="00D16098">
            <w:pPr>
              <w:suppressAutoHyphens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F34BD">
              <w:rPr>
                <w:rFonts w:asciiTheme="minorHAnsi" w:hAnsiTheme="minorHAnsi"/>
                <w:i/>
                <w:sz w:val="20"/>
                <w:szCs w:val="20"/>
              </w:rPr>
              <w:t>Lp.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B182" w14:textId="77777777" w:rsidR="00777036" w:rsidRPr="005F34BD" w:rsidRDefault="00777036" w:rsidP="00D16098">
            <w:pPr>
              <w:suppressAutoHyphens/>
              <w:jc w:val="center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19147D47" w14:textId="77777777" w:rsidR="00777036" w:rsidRPr="005F34BD" w:rsidRDefault="00777036" w:rsidP="00D16098">
            <w:pPr>
              <w:suppressAutoHyphens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F34BD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Tytuł i zakres tematyczny szkolenia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040E9" w14:textId="77777777" w:rsidR="00777036" w:rsidRPr="005F34BD" w:rsidRDefault="00777036" w:rsidP="00D16098">
            <w:pPr>
              <w:suppressAutoHyphens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F34BD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Termin realizacji</w:t>
            </w:r>
            <w:r w:rsidRPr="005F34B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6DA5F" w14:textId="77777777" w:rsidR="00777036" w:rsidRPr="005F34BD" w:rsidRDefault="00777036" w:rsidP="00D16098">
            <w:pPr>
              <w:suppressAutoHyphens/>
              <w:snapToGri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13846367" w14:textId="77777777" w:rsidR="00777036" w:rsidRPr="005F34BD" w:rsidRDefault="00777036" w:rsidP="00D16098">
            <w:pPr>
              <w:suppressAutoHyphens/>
              <w:jc w:val="center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F34BD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Nazwa Odbiorcy </w:t>
            </w:r>
          </w:p>
          <w:p w14:paraId="58E63338" w14:textId="77777777" w:rsidR="00777036" w:rsidRPr="005F34BD" w:rsidRDefault="00777036" w:rsidP="00D16098">
            <w:pPr>
              <w:suppressAutoHyphens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77036" w:rsidRPr="000C45D4" w14:paraId="15A81D0B" w14:textId="77777777" w:rsidTr="00496BB6">
        <w:trPr>
          <w:cantSplit/>
          <w:trHeight w:val="422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FC1B7" w14:textId="77777777" w:rsidR="00777036" w:rsidRPr="005F34BD" w:rsidRDefault="00777036" w:rsidP="00D16098">
            <w:pPr>
              <w:suppressAutoHyphens/>
              <w:snapToGri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7899C" w14:textId="77777777" w:rsidR="00777036" w:rsidRPr="005F34BD" w:rsidRDefault="00777036" w:rsidP="00D16098">
            <w:pPr>
              <w:suppressAutoHyphens/>
              <w:snapToGri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07062" w14:textId="77777777" w:rsidR="00777036" w:rsidRPr="005F34BD" w:rsidRDefault="00777036" w:rsidP="00D16098">
            <w:pPr>
              <w:suppressAutoHyphens/>
              <w:jc w:val="center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F34BD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Data</w:t>
            </w:r>
          </w:p>
          <w:p w14:paraId="40B453D1" w14:textId="77777777" w:rsidR="00777036" w:rsidRPr="005F34BD" w:rsidRDefault="00777036" w:rsidP="00D16098">
            <w:pPr>
              <w:suppressAutoHyphens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F34BD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rozpoczęcia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4846" w14:textId="77777777" w:rsidR="00777036" w:rsidRPr="005F34BD" w:rsidRDefault="00777036" w:rsidP="00D16098">
            <w:pPr>
              <w:suppressAutoHyphens/>
              <w:jc w:val="center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F34BD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Data</w:t>
            </w:r>
          </w:p>
          <w:p w14:paraId="62E18CFB" w14:textId="77777777" w:rsidR="00777036" w:rsidRPr="005F34BD" w:rsidRDefault="00777036" w:rsidP="00D16098">
            <w:pPr>
              <w:suppressAutoHyphens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F34BD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zakończenia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5413" w14:textId="77777777" w:rsidR="00777036" w:rsidRPr="005F34BD" w:rsidRDefault="00777036" w:rsidP="00D16098">
            <w:pPr>
              <w:suppressAutoHyphens/>
              <w:snapToGri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77036" w:rsidRPr="000C45D4" w14:paraId="1DE3B004" w14:textId="77777777" w:rsidTr="00496BB6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F50E" w14:textId="77777777" w:rsidR="00777036" w:rsidRPr="005F34BD" w:rsidRDefault="00777036" w:rsidP="00760EFC">
            <w:pPr>
              <w:suppressAutoHyphens/>
              <w:snapToGrid w:val="0"/>
              <w:spacing w:before="120"/>
              <w:ind w:right="-288"/>
              <w:rPr>
                <w:rFonts w:asciiTheme="minorHAnsi" w:hAnsiTheme="minorHAnsi"/>
                <w:sz w:val="20"/>
                <w:szCs w:val="20"/>
              </w:rPr>
            </w:pPr>
            <w:r w:rsidRPr="005F34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048F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BE8D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51E22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1E24E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036" w:rsidRPr="000C45D4" w14:paraId="2C7341F3" w14:textId="77777777" w:rsidTr="00496BB6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44F96" w14:textId="77777777" w:rsidR="00777036" w:rsidRPr="005F34BD" w:rsidRDefault="00777036" w:rsidP="00760EFC">
            <w:pPr>
              <w:suppressAutoHyphens/>
              <w:snapToGrid w:val="0"/>
              <w:spacing w:before="120"/>
              <w:ind w:right="-288"/>
              <w:rPr>
                <w:rFonts w:asciiTheme="minorHAnsi" w:hAnsiTheme="minorHAnsi"/>
                <w:sz w:val="20"/>
                <w:szCs w:val="20"/>
              </w:rPr>
            </w:pPr>
            <w:r w:rsidRPr="005F34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E07EE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A05EBE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5F49E1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390C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036" w:rsidRPr="000C45D4" w14:paraId="0D68C282" w14:textId="77777777" w:rsidTr="00496BB6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5D0C8" w14:textId="77777777" w:rsidR="00777036" w:rsidRPr="005F34BD" w:rsidRDefault="00777036" w:rsidP="00760EFC">
            <w:pPr>
              <w:suppressAutoHyphens/>
              <w:snapToGrid w:val="0"/>
              <w:spacing w:before="120"/>
              <w:ind w:right="-288"/>
              <w:rPr>
                <w:rFonts w:asciiTheme="minorHAnsi" w:hAnsiTheme="minorHAnsi"/>
                <w:sz w:val="20"/>
                <w:szCs w:val="20"/>
              </w:rPr>
            </w:pPr>
            <w:r w:rsidRPr="005F34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769C3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C4FB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C3BF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6C2D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036" w:rsidRPr="000C45D4" w14:paraId="6290FB90" w14:textId="77777777" w:rsidTr="00496BB6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AA5A2" w14:textId="77777777" w:rsidR="00777036" w:rsidRPr="005F34BD" w:rsidRDefault="00777036" w:rsidP="00760EFC">
            <w:pPr>
              <w:suppressAutoHyphens/>
              <w:snapToGrid w:val="0"/>
              <w:spacing w:before="120"/>
              <w:ind w:right="-288"/>
              <w:rPr>
                <w:rFonts w:asciiTheme="minorHAnsi" w:hAnsiTheme="minorHAnsi"/>
                <w:sz w:val="20"/>
                <w:szCs w:val="20"/>
              </w:rPr>
            </w:pPr>
            <w:r w:rsidRPr="005F34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0F85D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4ECD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F785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59C7C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036" w:rsidRPr="00FC5683" w14:paraId="7AABEC89" w14:textId="77777777" w:rsidTr="00496BB6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BE31" w14:textId="77777777" w:rsidR="00777036" w:rsidRPr="005F34BD" w:rsidRDefault="00777036" w:rsidP="00760EFC">
            <w:pPr>
              <w:suppressAutoHyphens/>
              <w:snapToGrid w:val="0"/>
              <w:spacing w:before="120"/>
              <w:ind w:right="-288"/>
              <w:rPr>
                <w:rFonts w:asciiTheme="minorHAnsi" w:hAnsiTheme="minorHAnsi"/>
                <w:sz w:val="20"/>
                <w:szCs w:val="20"/>
              </w:rPr>
            </w:pPr>
            <w:r w:rsidRPr="005F34B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059CF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CEA7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B828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A80E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09E409A" w14:textId="77777777" w:rsidR="00354785" w:rsidRDefault="00354785" w:rsidP="0026731C">
      <w:pPr>
        <w:jc w:val="both"/>
        <w:rPr>
          <w:rFonts w:asciiTheme="minorHAnsi" w:hAnsiTheme="minorHAnsi"/>
          <w:sz w:val="22"/>
          <w:szCs w:val="22"/>
        </w:rPr>
      </w:pPr>
    </w:p>
    <w:p w14:paraId="3C680BE8" w14:textId="77777777" w:rsidR="0012509A" w:rsidRDefault="0012509A" w:rsidP="007A30FE">
      <w:pPr>
        <w:rPr>
          <w:rFonts w:asciiTheme="minorHAnsi" w:hAnsiTheme="minorHAnsi"/>
          <w:sz w:val="22"/>
          <w:szCs w:val="22"/>
        </w:rPr>
      </w:pPr>
    </w:p>
    <w:p w14:paraId="7FB87EE5" w14:textId="77777777" w:rsidR="0012509A" w:rsidRDefault="0012509A" w:rsidP="007A30FE">
      <w:pPr>
        <w:rPr>
          <w:rFonts w:asciiTheme="minorHAnsi" w:hAnsiTheme="minorHAnsi"/>
          <w:sz w:val="22"/>
          <w:szCs w:val="22"/>
        </w:rPr>
      </w:pPr>
    </w:p>
    <w:p w14:paraId="00F6C6A6" w14:textId="77777777" w:rsidR="0012509A" w:rsidRDefault="0012509A" w:rsidP="007A30FE">
      <w:pPr>
        <w:rPr>
          <w:rFonts w:asciiTheme="minorHAnsi" w:hAnsiTheme="minorHAnsi"/>
          <w:sz w:val="22"/>
          <w:szCs w:val="22"/>
        </w:rPr>
      </w:pPr>
    </w:p>
    <w:p w14:paraId="36CC5041" w14:textId="77777777" w:rsidR="0012509A" w:rsidRDefault="0012509A" w:rsidP="007A30FE">
      <w:pPr>
        <w:rPr>
          <w:rFonts w:asciiTheme="minorHAnsi" w:hAnsiTheme="minorHAnsi"/>
          <w:sz w:val="22"/>
          <w:szCs w:val="22"/>
        </w:rPr>
      </w:pPr>
    </w:p>
    <w:p w14:paraId="587EA2A0" w14:textId="77777777" w:rsidR="0012509A" w:rsidRDefault="0012509A" w:rsidP="007A30FE">
      <w:pPr>
        <w:rPr>
          <w:rFonts w:asciiTheme="minorHAnsi" w:hAnsiTheme="minorHAnsi"/>
          <w:sz w:val="22"/>
          <w:szCs w:val="22"/>
        </w:rPr>
      </w:pPr>
    </w:p>
    <w:p w14:paraId="4824D4CC" w14:textId="77777777" w:rsidR="0012509A" w:rsidRDefault="0012509A" w:rsidP="007A30FE">
      <w:pPr>
        <w:rPr>
          <w:rFonts w:asciiTheme="minorHAnsi" w:hAnsiTheme="minorHAnsi"/>
          <w:sz w:val="22"/>
          <w:szCs w:val="22"/>
        </w:rPr>
      </w:pPr>
    </w:p>
    <w:p w14:paraId="2ED5C0C9" w14:textId="0D31BCCE" w:rsidR="007A30FE" w:rsidRPr="007A30FE" w:rsidRDefault="007A30FE" w:rsidP="007A30FE">
      <w:pPr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sz w:val="22"/>
          <w:szCs w:val="22"/>
        </w:rPr>
        <w:t xml:space="preserve">........................................., dnia ............................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7A30F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5951AA79" w14:textId="77777777" w:rsidR="007A30FE" w:rsidRDefault="007A30FE" w:rsidP="007A30FE">
      <w:pPr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 xml:space="preserve">    (Miejscowość)  </w:t>
      </w:r>
      <w:r>
        <w:rPr>
          <w:rFonts w:asciiTheme="minorHAnsi" w:hAnsiTheme="minorHAnsi"/>
          <w:i/>
          <w:sz w:val="20"/>
          <w:szCs w:val="20"/>
        </w:rPr>
        <w:t xml:space="preserve">                             </w:t>
      </w:r>
      <w:r w:rsidRPr="007A30FE">
        <w:rPr>
          <w:rFonts w:asciiTheme="minorHAnsi" w:hAnsiTheme="minorHAnsi"/>
          <w:i/>
          <w:sz w:val="20"/>
          <w:szCs w:val="20"/>
        </w:rPr>
        <w:t xml:space="preserve">    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7A30FE">
        <w:rPr>
          <w:rFonts w:asciiTheme="minorHAnsi" w:hAnsiTheme="minorHAnsi"/>
          <w:i/>
          <w:sz w:val="20"/>
          <w:szCs w:val="20"/>
        </w:rPr>
        <w:t>(Data)</w:t>
      </w:r>
      <w:r w:rsidRPr="007A30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</w:t>
      </w:r>
      <w:r w:rsidRPr="007A30FE">
        <w:rPr>
          <w:rFonts w:asciiTheme="minorHAnsi" w:hAnsiTheme="minorHAnsi"/>
          <w:i/>
          <w:sz w:val="20"/>
          <w:szCs w:val="20"/>
        </w:rPr>
        <w:t>Podpis i pieczęć imienna osoby upoważnionej</w:t>
      </w:r>
    </w:p>
    <w:p w14:paraId="2D05BA6D" w14:textId="77777777" w:rsidR="00FC5683" w:rsidRPr="00FC5683" w:rsidRDefault="007A30FE" w:rsidP="00A24BCC">
      <w:pPr>
        <w:ind w:left="4956" w:firstLine="708"/>
        <w:rPr>
          <w:rFonts w:ascii="Times New Roman" w:hAnsi="Times New Roman"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>do reprezentowania Wykonawcy</w:t>
      </w:r>
    </w:p>
    <w:sectPr w:rsidR="00FC5683" w:rsidRPr="00FC5683" w:rsidSect="009F6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CB813" w14:textId="77777777" w:rsidR="00996548" w:rsidRDefault="00996548">
      <w:r>
        <w:separator/>
      </w:r>
    </w:p>
  </w:endnote>
  <w:endnote w:type="continuationSeparator" w:id="0">
    <w:p w14:paraId="31394D9A" w14:textId="77777777" w:rsidR="00996548" w:rsidRDefault="0099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7C493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49775CC5" w14:textId="77777777" w:rsidTr="00E11C73">
      <w:tc>
        <w:tcPr>
          <w:tcW w:w="2211" w:type="dxa"/>
          <w:vAlign w:val="center"/>
        </w:tcPr>
        <w:p w14:paraId="45F62E15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1052A5E3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4DB2A92A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5A1096D5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32DC7E07" w14:textId="77777777" w:rsidTr="00E11C73">
      <w:tc>
        <w:tcPr>
          <w:tcW w:w="2211" w:type="dxa"/>
          <w:vAlign w:val="center"/>
        </w:tcPr>
        <w:p w14:paraId="032EC0EB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7D0F7BC1" wp14:editId="560BA3A2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3ABB88F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5DD420D7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2DFCAF40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51DBE73E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7C4309D0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179155E5" wp14:editId="3D98F614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DBA9FC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411A2487" w14:textId="77777777" w:rsidTr="00B25D85">
      <w:tc>
        <w:tcPr>
          <w:tcW w:w="2211" w:type="dxa"/>
          <w:vAlign w:val="center"/>
        </w:tcPr>
        <w:p w14:paraId="4E2C8CE6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1E2626BA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38A878E0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3231F1E8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7D80D6B6" w14:textId="77777777" w:rsidTr="00B25D85">
      <w:tc>
        <w:tcPr>
          <w:tcW w:w="2211" w:type="dxa"/>
          <w:vAlign w:val="center"/>
        </w:tcPr>
        <w:p w14:paraId="22F82151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543B799" wp14:editId="11E712B2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2422E4D6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69B1B95C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6220F388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252BA4F0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166360AF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68C4ED49" wp14:editId="65CFF351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BA0CB6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DB29A" w14:textId="77777777" w:rsidR="00996548" w:rsidRDefault="00996548">
      <w:r>
        <w:separator/>
      </w:r>
    </w:p>
  </w:footnote>
  <w:footnote w:type="continuationSeparator" w:id="0">
    <w:p w14:paraId="1E4B3776" w14:textId="77777777" w:rsidR="00996548" w:rsidRDefault="0099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2FE5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0FA6D" w14:textId="77777777" w:rsidR="00291856" w:rsidRDefault="00386E29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0E6EE1CE" wp14:editId="4ED95D2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6568B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5D261D" w:rsidRPr="005D261D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5D261D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6EE1CE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75B6568B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5D261D" w:rsidRPr="005D261D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5D261D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03D849D0" wp14:editId="1B946876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41D9C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7783DAD" wp14:editId="4AE2E246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2F47BD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83DAD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302F47BD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40351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0252679" wp14:editId="1C41B531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F65FE6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25267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47F65FE6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FD0EC59" wp14:editId="2D07DA1D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01784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2E667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D0EC59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49C01784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2E667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214764D3" wp14:editId="4AF3C7C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36"/>
    <w:multiLevelType w:val="singleLevel"/>
    <w:tmpl w:val="00000036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2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7C"/>
    <w:rsid w:val="00061F20"/>
    <w:rsid w:val="00080D83"/>
    <w:rsid w:val="000C45D4"/>
    <w:rsid w:val="000D283E"/>
    <w:rsid w:val="00100DBB"/>
    <w:rsid w:val="00117CF0"/>
    <w:rsid w:val="00124D4A"/>
    <w:rsid w:val="0012509A"/>
    <w:rsid w:val="00130B23"/>
    <w:rsid w:val="00161B67"/>
    <w:rsid w:val="001B210F"/>
    <w:rsid w:val="001C433B"/>
    <w:rsid w:val="00241C1F"/>
    <w:rsid w:val="002425AE"/>
    <w:rsid w:val="0026731C"/>
    <w:rsid w:val="0027029E"/>
    <w:rsid w:val="00270361"/>
    <w:rsid w:val="00291856"/>
    <w:rsid w:val="002B390C"/>
    <w:rsid w:val="002C125E"/>
    <w:rsid w:val="002C6347"/>
    <w:rsid w:val="002E667C"/>
    <w:rsid w:val="00300F5C"/>
    <w:rsid w:val="00320AAC"/>
    <w:rsid w:val="00325198"/>
    <w:rsid w:val="00354785"/>
    <w:rsid w:val="0035482A"/>
    <w:rsid w:val="003619F2"/>
    <w:rsid w:val="00363338"/>
    <w:rsid w:val="00365820"/>
    <w:rsid w:val="00386E29"/>
    <w:rsid w:val="003A0CC0"/>
    <w:rsid w:val="003C554F"/>
    <w:rsid w:val="003D4EA7"/>
    <w:rsid w:val="003E3CB7"/>
    <w:rsid w:val="0040149C"/>
    <w:rsid w:val="00414478"/>
    <w:rsid w:val="004861BD"/>
    <w:rsid w:val="00492BD3"/>
    <w:rsid w:val="00496BB6"/>
    <w:rsid w:val="004B7015"/>
    <w:rsid w:val="004B70BD"/>
    <w:rsid w:val="004E213E"/>
    <w:rsid w:val="0052111D"/>
    <w:rsid w:val="0053009F"/>
    <w:rsid w:val="00537F26"/>
    <w:rsid w:val="00555A65"/>
    <w:rsid w:val="005662FA"/>
    <w:rsid w:val="0057295F"/>
    <w:rsid w:val="005760A9"/>
    <w:rsid w:val="00594464"/>
    <w:rsid w:val="005A0BC7"/>
    <w:rsid w:val="005D261D"/>
    <w:rsid w:val="005F34BD"/>
    <w:rsid w:val="00622781"/>
    <w:rsid w:val="00640BFF"/>
    <w:rsid w:val="00655937"/>
    <w:rsid w:val="00691495"/>
    <w:rsid w:val="0069621B"/>
    <w:rsid w:val="006A17B0"/>
    <w:rsid w:val="006F209E"/>
    <w:rsid w:val="00727F94"/>
    <w:rsid w:val="007337EB"/>
    <w:rsid w:val="00745D18"/>
    <w:rsid w:val="00760EFC"/>
    <w:rsid w:val="00774C2E"/>
    <w:rsid w:val="00776530"/>
    <w:rsid w:val="00777036"/>
    <w:rsid w:val="00791E8E"/>
    <w:rsid w:val="007A0109"/>
    <w:rsid w:val="007A30FE"/>
    <w:rsid w:val="007B0292"/>
    <w:rsid w:val="007B2500"/>
    <w:rsid w:val="007D61D6"/>
    <w:rsid w:val="007E1B19"/>
    <w:rsid w:val="007E29B1"/>
    <w:rsid w:val="007F3623"/>
    <w:rsid w:val="00820D84"/>
    <w:rsid w:val="00827311"/>
    <w:rsid w:val="00830E44"/>
    <w:rsid w:val="00834BB4"/>
    <w:rsid w:val="00835187"/>
    <w:rsid w:val="00856E3A"/>
    <w:rsid w:val="008945D9"/>
    <w:rsid w:val="00894F87"/>
    <w:rsid w:val="008E67D5"/>
    <w:rsid w:val="009004B4"/>
    <w:rsid w:val="00912D96"/>
    <w:rsid w:val="00983CCD"/>
    <w:rsid w:val="00985E21"/>
    <w:rsid w:val="00996548"/>
    <w:rsid w:val="009D71C1"/>
    <w:rsid w:val="009F2CF0"/>
    <w:rsid w:val="009F65D7"/>
    <w:rsid w:val="00A04690"/>
    <w:rsid w:val="00A24BCC"/>
    <w:rsid w:val="00A34E26"/>
    <w:rsid w:val="00A40DD3"/>
    <w:rsid w:val="00A43815"/>
    <w:rsid w:val="00A8311B"/>
    <w:rsid w:val="00A86E52"/>
    <w:rsid w:val="00AA64E8"/>
    <w:rsid w:val="00AC2AA3"/>
    <w:rsid w:val="00B01F08"/>
    <w:rsid w:val="00B02E69"/>
    <w:rsid w:val="00B16E8F"/>
    <w:rsid w:val="00B30401"/>
    <w:rsid w:val="00B53A59"/>
    <w:rsid w:val="00B6637D"/>
    <w:rsid w:val="00B77967"/>
    <w:rsid w:val="00BB76D0"/>
    <w:rsid w:val="00BC363C"/>
    <w:rsid w:val="00C62C24"/>
    <w:rsid w:val="00C635B6"/>
    <w:rsid w:val="00CA20F9"/>
    <w:rsid w:val="00CC263D"/>
    <w:rsid w:val="00CC5A5E"/>
    <w:rsid w:val="00CD3279"/>
    <w:rsid w:val="00CE005B"/>
    <w:rsid w:val="00CF1A4A"/>
    <w:rsid w:val="00D0361A"/>
    <w:rsid w:val="00D30ADD"/>
    <w:rsid w:val="00D312F9"/>
    <w:rsid w:val="00D43A0D"/>
    <w:rsid w:val="00D46867"/>
    <w:rsid w:val="00D526F3"/>
    <w:rsid w:val="00D62046"/>
    <w:rsid w:val="00D627F1"/>
    <w:rsid w:val="00DC733E"/>
    <w:rsid w:val="00DF026F"/>
    <w:rsid w:val="00DF57BE"/>
    <w:rsid w:val="00DF75B1"/>
    <w:rsid w:val="00E06500"/>
    <w:rsid w:val="00E424C8"/>
    <w:rsid w:val="00E57060"/>
    <w:rsid w:val="00E87616"/>
    <w:rsid w:val="00E92047"/>
    <w:rsid w:val="00E92C12"/>
    <w:rsid w:val="00EA21BC"/>
    <w:rsid w:val="00EA5C16"/>
    <w:rsid w:val="00EB7AC2"/>
    <w:rsid w:val="00EF000D"/>
    <w:rsid w:val="00F545A3"/>
    <w:rsid w:val="00FA196A"/>
    <w:rsid w:val="00FB5706"/>
    <w:rsid w:val="00FC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44C24BF"/>
  <w15:docId w15:val="{43E54ECC-7D4F-4C01-9588-E474F55C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34E2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34E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34E2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34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34E2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8E24-D608-450F-90FD-78A4F823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1067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gosiad</dc:creator>
  <cp:lastModifiedBy>AleksandraSurma</cp:lastModifiedBy>
  <cp:revision>23</cp:revision>
  <cp:lastPrinted>2012-08-24T10:01:00Z</cp:lastPrinted>
  <dcterms:created xsi:type="dcterms:W3CDTF">2017-07-18T12:10:00Z</dcterms:created>
  <dcterms:modified xsi:type="dcterms:W3CDTF">2020-06-05T11:56:00Z</dcterms:modified>
</cp:coreProperties>
</file>