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EB2E" w14:textId="77777777" w:rsidR="002B390C" w:rsidRDefault="002B390C" w:rsidP="001E1988">
      <w:pPr>
        <w:rPr>
          <w:rFonts w:asciiTheme="minorHAnsi" w:hAnsiTheme="minorHAnsi"/>
          <w:b/>
          <w:i/>
          <w:sz w:val="20"/>
          <w:szCs w:val="20"/>
        </w:rPr>
      </w:pPr>
      <w:r w:rsidRPr="00C05E9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9C4746">
        <w:rPr>
          <w:rFonts w:asciiTheme="minorHAnsi" w:hAnsiTheme="minorHAnsi"/>
          <w:b/>
          <w:i/>
          <w:sz w:val="20"/>
          <w:szCs w:val="20"/>
        </w:rPr>
        <w:t>4</w:t>
      </w:r>
      <w:r w:rsidR="001E1988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1E1988" w:rsidRPr="001E1988">
        <w:rPr>
          <w:rFonts w:asciiTheme="minorHAnsi" w:hAnsiTheme="minorHAnsi"/>
          <w:b/>
          <w:i/>
          <w:sz w:val="20"/>
          <w:szCs w:val="20"/>
        </w:rPr>
        <w:t>do zapytania ofertowego zgodnego z procedurą rozeznania rynku</w:t>
      </w:r>
      <w:r w:rsidRPr="00C05E9C">
        <w:rPr>
          <w:rFonts w:asciiTheme="minorHAnsi" w:hAnsiTheme="minorHAnsi"/>
          <w:b/>
          <w:i/>
          <w:sz w:val="20"/>
          <w:szCs w:val="20"/>
        </w:rPr>
        <w:t xml:space="preserve"> – </w:t>
      </w:r>
      <w:r w:rsidR="001E1988">
        <w:rPr>
          <w:rFonts w:asciiTheme="minorHAnsi" w:hAnsiTheme="minorHAnsi"/>
          <w:b/>
          <w:i/>
          <w:sz w:val="20"/>
          <w:szCs w:val="20"/>
        </w:rPr>
        <w:br/>
      </w:r>
      <w:r w:rsidR="00DB77B9" w:rsidRPr="00C05E9C">
        <w:rPr>
          <w:rFonts w:asciiTheme="minorHAnsi" w:hAnsiTheme="minorHAnsi"/>
          <w:b/>
          <w:i/>
          <w:sz w:val="20"/>
          <w:szCs w:val="20"/>
        </w:rPr>
        <w:t xml:space="preserve">Oświadczenie o </w:t>
      </w:r>
      <w:r w:rsidR="001E1988">
        <w:rPr>
          <w:rFonts w:asciiTheme="minorHAnsi" w:hAnsiTheme="minorHAnsi"/>
          <w:b/>
          <w:i/>
          <w:sz w:val="20"/>
          <w:szCs w:val="20"/>
        </w:rPr>
        <w:t>p</w:t>
      </w:r>
      <w:r w:rsidR="00DB77B9" w:rsidRPr="00C05E9C">
        <w:rPr>
          <w:rFonts w:asciiTheme="minorHAnsi" w:hAnsiTheme="minorHAnsi"/>
          <w:b/>
          <w:i/>
          <w:sz w:val="20"/>
          <w:szCs w:val="20"/>
        </w:rPr>
        <w:t xml:space="preserve">osiadaniu uprawnień </w:t>
      </w:r>
      <w:r w:rsidR="000C64C7" w:rsidRPr="00C05E9C">
        <w:rPr>
          <w:rFonts w:asciiTheme="minorHAnsi" w:hAnsiTheme="minorHAnsi"/>
          <w:b/>
          <w:i/>
          <w:sz w:val="20"/>
          <w:szCs w:val="20"/>
        </w:rPr>
        <w:t>oraz doświadczenia</w:t>
      </w:r>
    </w:p>
    <w:p w14:paraId="1D5500EE" w14:textId="77777777" w:rsidR="001E1988" w:rsidRPr="00C05E9C" w:rsidRDefault="001E1988" w:rsidP="001E1988">
      <w:pPr>
        <w:rPr>
          <w:rFonts w:asciiTheme="minorHAnsi" w:hAnsiTheme="minorHAnsi"/>
          <w:i/>
          <w:sz w:val="20"/>
          <w:szCs w:val="20"/>
        </w:rPr>
      </w:pPr>
    </w:p>
    <w:p w14:paraId="61116D4C" w14:textId="77777777" w:rsidR="00A63EFC" w:rsidRDefault="00A63EFC" w:rsidP="00A63E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749AD758" w14:textId="77777777" w:rsidR="00A63EFC" w:rsidRDefault="00A63EFC" w:rsidP="00A63EFC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34449E5" w14:textId="77777777" w:rsidR="00A63EFC" w:rsidRDefault="00A63EFC" w:rsidP="00A63EFC">
      <w:pPr>
        <w:rPr>
          <w:rFonts w:ascii="Calibri" w:hAnsi="Calibri"/>
          <w:sz w:val="18"/>
          <w:szCs w:val="18"/>
        </w:rPr>
      </w:pPr>
    </w:p>
    <w:p w14:paraId="1DD3CB02" w14:textId="77777777" w:rsidR="00A63EFC" w:rsidRDefault="00A63EFC" w:rsidP="00A63E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611FC618" w14:textId="77777777" w:rsidR="00A63EFC" w:rsidRDefault="00A63EFC" w:rsidP="00A63EFC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1AFF73AB" w14:textId="77777777" w:rsidR="00A63EFC" w:rsidRDefault="00A63EFC" w:rsidP="00A63EFC">
      <w:pPr>
        <w:rPr>
          <w:rFonts w:ascii="Calibri" w:hAnsi="Calibri"/>
          <w:sz w:val="18"/>
          <w:szCs w:val="18"/>
        </w:rPr>
      </w:pPr>
    </w:p>
    <w:p w14:paraId="55051EA4" w14:textId="77777777" w:rsidR="00A63EFC" w:rsidRDefault="00A63EFC" w:rsidP="00A63E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40756A45" w14:textId="77777777" w:rsidR="00031298" w:rsidRPr="00E45AC6" w:rsidRDefault="00A63EFC" w:rsidP="00A63EFC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737ABA19" w14:textId="77777777" w:rsidR="00E45AC6" w:rsidRDefault="00E45AC6" w:rsidP="00D6414E">
      <w:pPr>
        <w:jc w:val="right"/>
        <w:rPr>
          <w:rFonts w:asciiTheme="minorHAnsi" w:hAnsiTheme="minorHAnsi"/>
          <w:b/>
          <w:sz w:val="22"/>
          <w:szCs w:val="22"/>
        </w:rPr>
      </w:pPr>
    </w:p>
    <w:p w14:paraId="4642338A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74C002A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0533CD58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2F594D76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0FFD6CF4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8499241" w14:textId="77777777" w:rsidR="00D6414E" w:rsidRPr="00D6414E" w:rsidRDefault="00D6414E" w:rsidP="00D6414E">
      <w:pPr>
        <w:jc w:val="center"/>
        <w:rPr>
          <w:rFonts w:asciiTheme="minorHAnsi" w:hAnsiTheme="minorHAnsi"/>
          <w:b/>
        </w:rPr>
      </w:pPr>
      <w:r w:rsidRPr="00D6414E">
        <w:rPr>
          <w:rFonts w:asciiTheme="minorHAnsi" w:hAnsiTheme="minorHAnsi"/>
          <w:b/>
        </w:rPr>
        <w:t>OŚWIADCZENIE</w:t>
      </w:r>
      <w:r>
        <w:rPr>
          <w:rFonts w:asciiTheme="minorHAnsi" w:hAnsiTheme="minorHAnsi"/>
          <w:b/>
        </w:rPr>
        <w:t xml:space="preserve"> </w:t>
      </w:r>
      <w:r w:rsidRPr="00D6414E">
        <w:rPr>
          <w:rFonts w:asciiTheme="minorHAnsi" w:hAnsiTheme="minorHAnsi"/>
          <w:b/>
        </w:rPr>
        <w:t>O POSIADANIU UPRAWNIEŃ</w:t>
      </w:r>
      <w:r>
        <w:rPr>
          <w:rFonts w:asciiTheme="minorHAnsi" w:hAnsiTheme="minorHAnsi"/>
          <w:b/>
        </w:rPr>
        <w:t xml:space="preserve"> </w:t>
      </w:r>
      <w:r w:rsidR="001A67FC">
        <w:rPr>
          <w:rFonts w:asciiTheme="minorHAnsi" w:hAnsiTheme="minorHAnsi"/>
          <w:b/>
        </w:rPr>
        <w:t>NIEZBĘDNYYCH</w:t>
      </w:r>
      <w:r>
        <w:rPr>
          <w:rFonts w:asciiTheme="minorHAnsi" w:hAnsiTheme="minorHAnsi"/>
          <w:b/>
        </w:rPr>
        <w:t xml:space="preserve"> </w:t>
      </w:r>
      <w:r w:rsidRPr="00D6414E">
        <w:rPr>
          <w:rFonts w:asciiTheme="minorHAnsi" w:hAnsiTheme="minorHAnsi"/>
          <w:b/>
        </w:rPr>
        <w:t xml:space="preserve">DO REALIZACJI ZAMÓWIENIA ORAZ </w:t>
      </w:r>
      <w:r w:rsidR="001A67FC">
        <w:rPr>
          <w:rFonts w:asciiTheme="minorHAnsi" w:hAnsiTheme="minorHAnsi"/>
          <w:b/>
        </w:rPr>
        <w:t>DOŚWIADCZENIA</w:t>
      </w:r>
      <w:r>
        <w:rPr>
          <w:rFonts w:asciiTheme="minorHAnsi" w:hAnsiTheme="minorHAnsi"/>
          <w:b/>
        </w:rPr>
        <w:t xml:space="preserve"> </w:t>
      </w:r>
      <w:r w:rsidR="001A67F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 </w:t>
      </w:r>
      <w:r w:rsidR="001A67FC">
        <w:rPr>
          <w:rFonts w:asciiTheme="minorHAnsi" w:hAnsiTheme="minorHAnsi"/>
          <w:b/>
        </w:rPr>
        <w:t>REALIZACJI</w:t>
      </w:r>
      <w:r>
        <w:rPr>
          <w:rFonts w:asciiTheme="minorHAnsi" w:hAnsiTheme="minorHAnsi"/>
          <w:b/>
        </w:rPr>
        <w:t xml:space="preserve"> </w:t>
      </w:r>
      <w:r w:rsidRPr="00D6414E">
        <w:rPr>
          <w:rFonts w:asciiTheme="minorHAnsi" w:hAnsiTheme="minorHAnsi"/>
          <w:b/>
        </w:rPr>
        <w:t>PODOBNYCH</w:t>
      </w:r>
      <w:r>
        <w:rPr>
          <w:rFonts w:asciiTheme="minorHAnsi" w:hAnsiTheme="minorHAnsi"/>
          <w:b/>
        </w:rPr>
        <w:t xml:space="preserve"> </w:t>
      </w:r>
      <w:r w:rsidRPr="00D6414E">
        <w:rPr>
          <w:rFonts w:asciiTheme="minorHAnsi" w:hAnsiTheme="minorHAnsi"/>
          <w:b/>
        </w:rPr>
        <w:t>PRZEDSIĘWZIĘĆ</w:t>
      </w:r>
    </w:p>
    <w:p w14:paraId="097C7147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061263F9" w14:textId="77777777" w:rsidR="000C64C7" w:rsidRPr="00D6414E" w:rsidRDefault="000C64C7" w:rsidP="00765D6F">
      <w:pPr>
        <w:jc w:val="center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1E1988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108682F0" w14:textId="144D9811" w:rsidR="00B6433B" w:rsidRPr="00B6433B" w:rsidRDefault="00B6433B" w:rsidP="00B6433B">
      <w:pPr>
        <w:spacing w:line="276" w:lineRule="auto"/>
        <w:rPr>
          <w:rFonts w:ascii="Calibri" w:eastAsia="Calibri" w:hAnsi="Calibri"/>
          <w:b/>
          <w:lang w:eastAsia="en-US"/>
        </w:rPr>
      </w:pPr>
      <w:bookmarkStart w:id="0" w:name="_Hlk42256495"/>
      <w:r w:rsidRPr="00B6433B">
        <w:rPr>
          <w:rFonts w:ascii="Calibri" w:eastAsia="Calibri" w:hAnsi="Calibri"/>
          <w:b/>
          <w:lang w:eastAsia="en-US"/>
        </w:rPr>
        <w:t xml:space="preserve">przeprowadzenie </w:t>
      </w:r>
      <w:bookmarkStart w:id="1" w:name="_Hlk41641805"/>
      <w:r w:rsidRPr="00B6433B">
        <w:rPr>
          <w:rFonts w:ascii="Calibri" w:eastAsia="Calibri" w:hAnsi="Calibri"/>
          <w:b/>
          <w:lang w:eastAsia="en-US"/>
        </w:rPr>
        <w:t>szkoleń/konsultacji z zakresu</w:t>
      </w:r>
      <w:bookmarkEnd w:id="1"/>
      <w:r>
        <w:rPr>
          <w:rFonts w:ascii="Calibri" w:eastAsia="Calibri" w:hAnsi="Calibri"/>
          <w:b/>
          <w:lang w:eastAsia="en-US"/>
        </w:rPr>
        <w:t xml:space="preserve"> </w:t>
      </w:r>
      <w:r w:rsidRPr="00B6433B">
        <w:rPr>
          <w:rFonts w:ascii="Arial Narrow" w:hAnsi="Arial Narrow" w:cs="Tahoma"/>
          <w:b/>
          <w:bCs/>
        </w:rPr>
        <w:t>budowania oferty zdalnej sprzedaży usług</w:t>
      </w:r>
      <w:bookmarkEnd w:id="0"/>
    </w:p>
    <w:p w14:paraId="1DAD907D" w14:textId="77777777" w:rsidR="000C64C7" w:rsidRDefault="000C64C7" w:rsidP="002B390C">
      <w:pPr>
        <w:jc w:val="both"/>
        <w:rPr>
          <w:rFonts w:asciiTheme="minorHAnsi" w:hAnsiTheme="minorHAnsi"/>
          <w:sz w:val="22"/>
          <w:szCs w:val="22"/>
        </w:rPr>
      </w:pPr>
    </w:p>
    <w:p w14:paraId="268CD823" w14:textId="77777777" w:rsidR="00DB77B9" w:rsidRDefault="00DB77B9" w:rsidP="000C64C7">
      <w:pPr>
        <w:spacing w:line="360" w:lineRule="auto"/>
        <w:rPr>
          <w:rFonts w:asciiTheme="minorHAnsi" w:hAnsiTheme="minorHAnsi"/>
          <w:sz w:val="22"/>
          <w:szCs w:val="22"/>
        </w:rPr>
      </w:pPr>
      <w:r w:rsidRPr="00DB77B9">
        <w:rPr>
          <w:rFonts w:asciiTheme="minorHAnsi" w:hAnsiTheme="minorHAnsi"/>
          <w:sz w:val="22"/>
          <w:szCs w:val="22"/>
        </w:rPr>
        <w:t>oświadczam/y, że osoby, które będą brały udział w realizacji zamówienia, posiadają:</w:t>
      </w:r>
    </w:p>
    <w:p w14:paraId="044C908F" w14:textId="77777777" w:rsidR="00DB77B9" w:rsidRPr="000C64C7" w:rsidRDefault="00DB77B9" w:rsidP="000C64C7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C64C7">
        <w:rPr>
          <w:rFonts w:asciiTheme="minorHAnsi" w:hAnsiTheme="minorHAnsi"/>
          <w:sz w:val="22"/>
          <w:szCs w:val="22"/>
        </w:rPr>
        <w:t>uprawnienia w zakresie niezbędnym do realizacji zamówienia;</w:t>
      </w:r>
    </w:p>
    <w:p w14:paraId="08526943" w14:textId="77777777" w:rsidR="00DB77B9" w:rsidRPr="000C64C7" w:rsidRDefault="00DB77B9" w:rsidP="000C64C7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C64C7">
        <w:rPr>
          <w:rFonts w:asciiTheme="minorHAnsi" w:hAnsiTheme="minorHAnsi"/>
          <w:sz w:val="22"/>
          <w:szCs w:val="22"/>
        </w:rPr>
        <w:t>doświadczenie w realizacji podobnych przedsięwzięć.</w:t>
      </w:r>
    </w:p>
    <w:p w14:paraId="5C9CE25D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09A4FE61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19BF74A1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0EA107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0E86861E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59D3DB0E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2F877DBB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7BEF3A02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23915F15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1AF961F4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6C2F7F6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7537108B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5C829004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97E9" w14:textId="77777777" w:rsidR="00312AC4" w:rsidRDefault="00312AC4">
      <w:r>
        <w:separator/>
      </w:r>
    </w:p>
  </w:endnote>
  <w:endnote w:type="continuationSeparator" w:id="0">
    <w:p w14:paraId="54293E77" w14:textId="77777777" w:rsidR="00312AC4" w:rsidRDefault="003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33B6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46C5072" w14:textId="77777777" w:rsidTr="00E11C73">
      <w:tc>
        <w:tcPr>
          <w:tcW w:w="2211" w:type="dxa"/>
          <w:vAlign w:val="center"/>
        </w:tcPr>
        <w:p w14:paraId="00477F9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1F6F9C8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0AD94866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CBB31A4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589493" w14:textId="77777777" w:rsidTr="00E11C73">
      <w:tc>
        <w:tcPr>
          <w:tcW w:w="2211" w:type="dxa"/>
          <w:vAlign w:val="center"/>
        </w:tcPr>
        <w:p w14:paraId="0A570686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96D965E" wp14:editId="4C2E58C8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7A205BE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DC3134E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FC8638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59F74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1475A1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910D92F" wp14:editId="0668A277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48B24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30D9313D" w14:textId="77777777" w:rsidTr="00B25D85">
      <w:tc>
        <w:tcPr>
          <w:tcW w:w="2211" w:type="dxa"/>
          <w:vAlign w:val="center"/>
        </w:tcPr>
        <w:p w14:paraId="14318A8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4B9BF120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387E262D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A8B66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31238CFB" w14:textId="77777777" w:rsidTr="00B25D85">
      <w:tc>
        <w:tcPr>
          <w:tcW w:w="2211" w:type="dxa"/>
          <w:vAlign w:val="center"/>
        </w:tcPr>
        <w:p w14:paraId="1742CEA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7490A9A" wp14:editId="08288A18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8FF6A55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99F3483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BAE8CA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2580299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2568662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6466D86" wp14:editId="26E46700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4567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DC79" w14:textId="77777777" w:rsidR="00312AC4" w:rsidRDefault="00312AC4">
      <w:r>
        <w:separator/>
      </w:r>
    </w:p>
  </w:footnote>
  <w:footnote w:type="continuationSeparator" w:id="0">
    <w:p w14:paraId="38EF3D06" w14:textId="77777777" w:rsidR="00312AC4" w:rsidRDefault="0031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7AA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67A9" w14:textId="77777777" w:rsidR="00291856" w:rsidRDefault="00B6433B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3027F40C" wp14:editId="07CA33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0431E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A2542" w:rsidRPr="009A2542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9A2542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27F40C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2350431E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9A2542" w:rsidRPr="009A2542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9A2542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3293F41" wp14:editId="106C8AF1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A8DF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F1AE970" wp14:editId="367A35C5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2D132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AE97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79C2D132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098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72D6028" wp14:editId="22CECFD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BA9D0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D602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67BA9D0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3079DB4" wp14:editId="0639EA3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49794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79DB4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4DB49794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76DC1D11" wp14:editId="75541F7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31298"/>
    <w:rsid w:val="00061F20"/>
    <w:rsid w:val="00080D83"/>
    <w:rsid w:val="000C64C7"/>
    <w:rsid w:val="000D283E"/>
    <w:rsid w:val="000F408E"/>
    <w:rsid w:val="00100DBB"/>
    <w:rsid w:val="00124D4A"/>
    <w:rsid w:val="00130B23"/>
    <w:rsid w:val="00161B67"/>
    <w:rsid w:val="001A67FC"/>
    <w:rsid w:val="001B210F"/>
    <w:rsid w:val="001E1988"/>
    <w:rsid w:val="002216CA"/>
    <w:rsid w:val="00241C1F"/>
    <w:rsid w:val="002425AE"/>
    <w:rsid w:val="00283009"/>
    <w:rsid w:val="00291856"/>
    <w:rsid w:val="002B390C"/>
    <w:rsid w:val="002C125E"/>
    <w:rsid w:val="002C6347"/>
    <w:rsid w:val="002E667C"/>
    <w:rsid w:val="00300F5C"/>
    <w:rsid w:val="00312AC4"/>
    <w:rsid w:val="00320AAC"/>
    <w:rsid w:val="00325198"/>
    <w:rsid w:val="0035482A"/>
    <w:rsid w:val="003619F2"/>
    <w:rsid w:val="00365820"/>
    <w:rsid w:val="003C554F"/>
    <w:rsid w:val="003D4EA7"/>
    <w:rsid w:val="003E3CB7"/>
    <w:rsid w:val="0040149C"/>
    <w:rsid w:val="00402C64"/>
    <w:rsid w:val="00414478"/>
    <w:rsid w:val="00422225"/>
    <w:rsid w:val="004861BD"/>
    <w:rsid w:val="00492BD3"/>
    <w:rsid w:val="004B70BD"/>
    <w:rsid w:val="00517531"/>
    <w:rsid w:val="0052111D"/>
    <w:rsid w:val="0053140E"/>
    <w:rsid w:val="00537F26"/>
    <w:rsid w:val="005760A9"/>
    <w:rsid w:val="00587377"/>
    <w:rsid w:val="00594464"/>
    <w:rsid w:val="005A0BC7"/>
    <w:rsid w:val="00622781"/>
    <w:rsid w:val="00640BFF"/>
    <w:rsid w:val="0069621B"/>
    <w:rsid w:val="006F209E"/>
    <w:rsid w:val="006F5EAC"/>
    <w:rsid w:val="00727F94"/>
    <w:rsid w:val="007337EB"/>
    <w:rsid w:val="00745D18"/>
    <w:rsid w:val="00765D6F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E3DB8"/>
    <w:rsid w:val="007F3623"/>
    <w:rsid w:val="00820D84"/>
    <w:rsid w:val="00827311"/>
    <w:rsid w:val="00834BB4"/>
    <w:rsid w:val="00835187"/>
    <w:rsid w:val="008562CC"/>
    <w:rsid w:val="00856E3A"/>
    <w:rsid w:val="008749E2"/>
    <w:rsid w:val="008945D9"/>
    <w:rsid w:val="008E67D5"/>
    <w:rsid w:val="009A2542"/>
    <w:rsid w:val="009C4746"/>
    <w:rsid w:val="009D71C1"/>
    <w:rsid w:val="009F2CF0"/>
    <w:rsid w:val="009F65D7"/>
    <w:rsid w:val="00A04690"/>
    <w:rsid w:val="00A40DD3"/>
    <w:rsid w:val="00A63EFC"/>
    <w:rsid w:val="00A8311B"/>
    <w:rsid w:val="00A86E52"/>
    <w:rsid w:val="00AA64E8"/>
    <w:rsid w:val="00AC2AA3"/>
    <w:rsid w:val="00B01F08"/>
    <w:rsid w:val="00B16E8F"/>
    <w:rsid w:val="00B30401"/>
    <w:rsid w:val="00B53A59"/>
    <w:rsid w:val="00B6433B"/>
    <w:rsid w:val="00B6637D"/>
    <w:rsid w:val="00BB76D0"/>
    <w:rsid w:val="00BC363C"/>
    <w:rsid w:val="00C05E9C"/>
    <w:rsid w:val="00C359B3"/>
    <w:rsid w:val="00C62C24"/>
    <w:rsid w:val="00C635B6"/>
    <w:rsid w:val="00CA20F9"/>
    <w:rsid w:val="00CC263D"/>
    <w:rsid w:val="00CE005B"/>
    <w:rsid w:val="00CE0A51"/>
    <w:rsid w:val="00CE1343"/>
    <w:rsid w:val="00CF1A4A"/>
    <w:rsid w:val="00D011FA"/>
    <w:rsid w:val="00D0361A"/>
    <w:rsid w:val="00D062FA"/>
    <w:rsid w:val="00D30ADD"/>
    <w:rsid w:val="00D43A0D"/>
    <w:rsid w:val="00D46867"/>
    <w:rsid w:val="00D526F3"/>
    <w:rsid w:val="00D627F1"/>
    <w:rsid w:val="00D6414E"/>
    <w:rsid w:val="00DB77B9"/>
    <w:rsid w:val="00DC733E"/>
    <w:rsid w:val="00DF57BE"/>
    <w:rsid w:val="00E06500"/>
    <w:rsid w:val="00E45AC6"/>
    <w:rsid w:val="00E57060"/>
    <w:rsid w:val="00E87616"/>
    <w:rsid w:val="00E92047"/>
    <w:rsid w:val="00E92C12"/>
    <w:rsid w:val="00EA5C16"/>
    <w:rsid w:val="00EE727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075D09"/>
  <w15:docId w15:val="{989F6DDF-FB10-4DF4-B801-78930666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F5E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5E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5EA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5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5E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39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21</cp:revision>
  <cp:lastPrinted>2012-08-24T10:01:00Z</cp:lastPrinted>
  <dcterms:created xsi:type="dcterms:W3CDTF">2017-07-10T19:18:00Z</dcterms:created>
  <dcterms:modified xsi:type="dcterms:W3CDTF">2020-06-05T11:58:00Z</dcterms:modified>
</cp:coreProperties>
</file>