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D36A" w14:textId="77777777" w:rsidR="002B390C" w:rsidRPr="004F2C12" w:rsidRDefault="002B390C" w:rsidP="002B390C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4F2C12">
        <w:rPr>
          <w:rFonts w:asciiTheme="minorHAnsi" w:hAnsiTheme="minorHAnsi"/>
          <w:b/>
          <w:i/>
          <w:sz w:val="22"/>
          <w:szCs w:val="22"/>
        </w:rPr>
        <w:t>Załącznik nr 1</w:t>
      </w:r>
    </w:p>
    <w:p w14:paraId="10224BAC" w14:textId="77777777" w:rsidR="002B390C" w:rsidRPr="004F2C12" w:rsidRDefault="002B390C" w:rsidP="002B390C">
      <w:pPr>
        <w:jc w:val="right"/>
        <w:rPr>
          <w:rFonts w:asciiTheme="minorHAnsi" w:hAnsiTheme="minorHAnsi"/>
          <w:i/>
          <w:sz w:val="22"/>
          <w:szCs w:val="22"/>
        </w:rPr>
      </w:pPr>
      <w:r w:rsidRPr="004F2C12">
        <w:rPr>
          <w:rFonts w:asciiTheme="minorHAnsi" w:hAnsiTheme="minorHAnsi"/>
          <w:b/>
          <w:i/>
          <w:sz w:val="22"/>
          <w:szCs w:val="22"/>
        </w:rPr>
        <w:t>do zapytania ofertowego – Formularz ofertowy</w:t>
      </w:r>
    </w:p>
    <w:p w14:paraId="0EBDC7E0" w14:textId="77777777" w:rsidR="002B390C" w:rsidRPr="004F2C12" w:rsidRDefault="002B390C" w:rsidP="002B390C">
      <w:pPr>
        <w:rPr>
          <w:rFonts w:asciiTheme="minorHAnsi" w:hAnsiTheme="minorHAnsi"/>
          <w:sz w:val="22"/>
          <w:szCs w:val="22"/>
        </w:rPr>
      </w:pPr>
    </w:p>
    <w:p w14:paraId="21A98D4E" w14:textId="77777777" w:rsidR="00740EB5" w:rsidRPr="004F2C12" w:rsidRDefault="00740EB5" w:rsidP="00740EB5">
      <w:pPr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009EB445" w14:textId="0D65C396" w:rsidR="00740EB5" w:rsidRPr="004F2C12" w:rsidRDefault="00740EB5" w:rsidP="00740EB5">
      <w:pPr>
        <w:rPr>
          <w:rFonts w:asciiTheme="minorHAnsi" w:hAnsiTheme="minorHAnsi"/>
          <w:i/>
          <w:sz w:val="22"/>
          <w:szCs w:val="22"/>
        </w:rPr>
      </w:pPr>
      <w:r w:rsidRPr="004F2C12">
        <w:rPr>
          <w:rFonts w:asciiTheme="minorHAnsi" w:hAnsiTheme="minorHAnsi"/>
          <w:i/>
          <w:sz w:val="22"/>
          <w:szCs w:val="22"/>
        </w:rPr>
        <w:t xml:space="preserve">nazwa Wykonawcy </w:t>
      </w:r>
    </w:p>
    <w:p w14:paraId="637660C1" w14:textId="77777777" w:rsidR="00740EB5" w:rsidRPr="004F2C12" w:rsidRDefault="00740EB5" w:rsidP="00740EB5">
      <w:pPr>
        <w:rPr>
          <w:rFonts w:asciiTheme="minorHAnsi" w:hAnsiTheme="minorHAnsi"/>
          <w:sz w:val="22"/>
          <w:szCs w:val="22"/>
        </w:rPr>
      </w:pPr>
    </w:p>
    <w:p w14:paraId="4F6AB3F7" w14:textId="77777777" w:rsidR="00740EB5" w:rsidRPr="004F2C12" w:rsidRDefault="00740EB5" w:rsidP="00740EB5">
      <w:pPr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4B86E698" w14:textId="77777777" w:rsidR="00740EB5" w:rsidRPr="004F2C12" w:rsidRDefault="00740EB5" w:rsidP="00740EB5">
      <w:pPr>
        <w:rPr>
          <w:rFonts w:asciiTheme="minorHAnsi" w:hAnsiTheme="minorHAnsi"/>
          <w:i/>
          <w:sz w:val="22"/>
          <w:szCs w:val="22"/>
        </w:rPr>
      </w:pPr>
      <w:r w:rsidRPr="004F2C12">
        <w:rPr>
          <w:rFonts w:asciiTheme="minorHAnsi" w:hAnsiTheme="minorHAnsi"/>
          <w:i/>
          <w:sz w:val="22"/>
          <w:szCs w:val="22"/>
        </w:rPr>
        <w:t>siedziba, adres Wykonawcy</w:t>
      </w:r>
    </w:p>
    <w:p w14:paraId="11492339" w14:textId="77777777" w:rsidR="00740EB5" w:rsidRPr="004F2C12" w:rsidRDefault="00740EB5" w:rsidP="00740EB5">
      <w:pPr>
        <w:rPr>
          <w:rFonts w:asciiTheme="minorHAnsi" w:hAnsiTheme="minorHAnsi"/>
          <w:sz w:val="22"/>
          <w:szCs w:val="22"/>
        </w:rPr>
      </w:pPr>
    </w:p>
    <w:p w14:paraId="3DD8F88E" w14:textId="77777777" w:rsidR="00740EB5" w:rsidRPr="004F2C12" w:rsidRDefault="00740EB5" w:rsidP="00740EB5">
      <w:pPr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14:paraId="47C437ED" w14:textId="77777777" w:rsidR="00740EB5" w:rsidRPr="004F2C12" w:rsidRDefault="00740EB5" w:rsidP="00740EB5">
      <w:pPr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i/>
          <w:sz w:val="22"/>
          <w:szCs w:val="22"/>
        </w:rPr>
        <w:t>NIP /REGON Wykonawcy</w:t>
      </w:r>
    </w:p>
    <w:p w14:paraId="190803F6" w14:textId="77777777" w:rsidR="002B390C" w:rsidRPr="004F2C12" w:rsidRDefault="002B390C" w:rsidP="002B390C">
      <w:pPr>
        <w:rPr>
          <w:rFonts w:asciiTheme="minorHAnsi" w:hAnsiTheme="minorHAnsi"/>
          <w:sz w:val="22"/>
          <w:szCs w:val="22"/>
        </w:rPr>
      </w:pPr>
    </w:p>
    <w:p w14:paraId="638CC5E3" w14:textId="77777777" w:rsidR="002B390C" w:rsidRPr="00B16C54" w:rsidRDefault="002B390C" w:rsidP="002B390C">
      <w:pPr>
        <w:jc w:val="center"/>
        <w:rPr>
          <w:rFonts w:asciiTheme="minorHAnsi" w:hAnsiTheme="minorHAnsi"/>
          <w:b/>
          <w:sz w:val="28"/>
          <w:szCs w:val="28"/>
        </w:rPr>
      </w:pPr>
      <w:r w:rsidRPr="00B16C54">
        <w:rPr>
          <w:rFonts w:asciiTheme="minorHAnsi" w:hAnsiTheme="minorHAnsi"/>
          <w:b/>
          <w:sz w:val="28"/>
          <w:szCs w:val="28"/>
        </w:rPr>
        <w:t>OFERTA</w:t>
      </w:r>
    </w:p>
    <w:p w14:paraId="546A39E9" w14:textId="77777777" w:rsidR="00B16C54" w:rsidRDefault="00B16C54" w:rsidP="004F2C12">
      <w:pPr>
        <w:spacing w:line="276" w:lineRule="auto"/>
        <w:jc w:val="both"/>
        <w:rPr>
          <w:rFonts w:asciiTheme="minorHAnsi" w:hAnsiTheme="minorHAnsi"/>
        </w:rPr>
      </w:pPr>
    </w:p>
    <w:p w14:paraId="44073DCB" w14:textId="140D11A2" w:rsidR="00FE2C4B" w:rsidRPr="004F2C12" w:rsidRDefault="004F2C12" w:rsidP="004F2C12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4F2C12">
        <w:rPr>
          <w:rFonts w:asciiTheme="minorHAnsi" w:hAnsiTheme="minorHAnsi"/>
        </w:rPr>
        <w:t>W</w:t>
      </w:r>
      <w:r w:rsidR="002B390C" w:rsidRPr="004F2C12">
        <w:rPr>
          <w:rFonts w:asciiTheme="minorHAnsi" w:hAnsiTheme="minorHAnsi"/>
        </w:rPr>
        <w:t xml:space="preserve"> odpowiedzi na </w:t>
      </w:r>
      <w:r w:rsidRPr="004F2C12">
        <w:rPr>
          <w:rFonts w:asciiTheme="minorHAnsi" w:hAnsiTheme="minorHAnsi"/>
        </w:rPr>
        <w:t>Z</w:t>
      </w:r>
      <w:r w:rsidR="002B390C" w:rsidRPr="004F2C12">
        <w:rPr>
          <w:rFonts w:asciiTheme="minorHAnsi" w:hAnsiTheme="minorHAnsi"/>
        </w:rPr>
        <w:t xml:space="preserve">apytanie ofertowe z dnia </w:t>
      </w:r>
      <w:r w:rsidRPr="004F2C12">
        <w:rPr>
          <w:rFonts w:asciiTheme="minorHAnsi" w:hAnsiTheme="minorHAnsi"/>
        </w:rPr>
        <w:t>02</w:t>
      </w:r>
      <w:r w:rsidR="007B5A61" w:rsidRPr="004F2C12">
        <w:rPr>
          <w:rFonts w:asciiTheme="minorHAnsi" w:hAnsiTheme="minorHAnsi"/>
        </w:rPr>
        <w:t>.</w:t>
      </w:r>
      <w:r w:rsidRPr="004F2C12">
        <w:rPr>
          <w:rFonts w:asciiTheme="minorHAnsi" w:hAnsiTheme="minorHAnsi"/>
        </w:rPr>
        <w:t>12</w:t>
      </w:r>
      <w:r w:rsidR="007B5A61" w:rsidRPr="004F2C12">
        <w:rPr>
          <w:rFonts w:asciiTheme="minorHAnsi" w:hAnsiTheme="minorHAnsi"/>
        </w:rPr>
        <w:t>.20</w:t>
      </w:r>
      <w:r w:rsidR="00FE38C9" w:rsidRPr="004F2C12">
        <w:rPr>
          <w:rFonts w:asciiTheme="minorHAnsi" w:hAnsiTheme="minorHAnsi"/>
        </w:rPr>
        <w:t>20</w:t>
      </w:r>
      <w:r w:rsidR="007B5A61" w:rsidRPr="004F2C12">
        <w:rPr>
          <w:rFonts w:asciiTheme="minorHAnsi" w:hAnsiTheme="minorHAnsi"/>
        </w:rPr>
        <w:t>r</w:t>
      </w:r>
      <w:r w:rsidR="007B5A61" w:rsidRPr="004F2C12">
        <w:rPr>
          <w:rFonts w:asciiTheme="minorHAnsi" w:hAnsiTheme="minorHAnsi"/>
          <w:b/>
          <w:bCs/>
        </w:rPr>
        <w:t xml:space="preserve">. </w:t>
      </w:r>
      <w:r w:rsidR="00FE2C4B" w:rsidRPr="004F2C12">
        <w:rPr>
          <w:rFonts w:asciiTheme="minorHAnsi" w:hAnsiTheme="minorHAnsi"/>
        </w:rPr>
        <w:t>n</w:t>
      </w:r>
      <w:r w:rsidR="00FE2C4B" w:rsidRPr="004F2C12">
        <w:rPr>
          <w:rFonts w:ascii="Calibri" w:eastAsia="Calibri" w:hAnsi="Calibri"/>
          <w:lang w:eastAsia="en-US"/>
        </w:rPr>
        <w:t xml:space="preserve">a świadczenie usługi Nadzoru </w:t>
      </w:r>
    </w:p>
    <w:p w14:paraId="40577877" w14:textId="77777777" w:rsidR="00B16C54" w:rsidRDefault="00FE2C4B" w:rsidP="004F2C12">
      <w:pPr>
        <w:spacing w:line="276" w:lineRule="auto"/>
        <w:jc w:val="both"/>
        <w:rPr>
          <w:rFonts w:ascii="Calibri" w:hAnsi="Calibri" w:cs="Calibri"/>
        </w:rPr>
      </w:pPr>
      <w:r w:rsidRPr="004F2C12">
        <w:rPr>
          <w:rFonts w:ascii="Calibri" w:eastAsia="Calibri" w:hAnsi="Calibri"/>
          <w:lang w:eastAsia="en-US"/>
        </w:rPr>
        <w:t>Inwestorskiego przy realizacji  zadania</w:t>
      </w:r>
      <w:r w:rsidR="004F2C12" w:rsidRPr="004F2C12">
        <w:rPr>
          <w:rFonts w:ascii="Calibri" w:eastAsia="Calibri" w:hAnsi="Calibri"/>
          <w:lang w:eastAsia="en-US"/>
        </w:rPr>
        <w:t xml:space="preserve">: </w:t>
      </w:r>
      <w:r w:rsidR="004F2C12" w:rsidRPr="004F2C12">
        <w:rPr>
          <w:rFonts w:ascii="Calibri" w:eastAsia="Calibri" w:hAnsi="Calibri"/>
          <w:b/>
          <w:bCs/>
          <w:lang w:eastAsia="en-US"/>
        </w:rPr>
        <w:t>Budowa p</w:t>
      </w:r>
      <w:r w:rsidRPr="004F2C12">
        <w:rPr>
          <w:rFonts w:ascii="Calibri" w:hAnsi="Calibri" w:cs="Calibri"/>
          <w:b/>
          <w:bCs/>
        </w:rPr>
        <w:t xml:space="preserve">rzemysłowego obiektu produkcyjnego wraz </w:t>
      </w:r>
      <w:r w:rsidR="004F2C12" w:rsidRPr="004F2C12">
        <w:rPr>
          <w:rFonts w:ascii="Calibri" w:hAnsi="Calibri" w:cs="Calibri"/>
          <w:b/>
          <w:bCs/>
        </w:rPr>
        <w:t xml:space="preserve"> </w:t>
      </w:r>
      <w:r w:rsidRPr="004F2C12">
        <w:rPr>
          <w:rFonts w:ascii="Calibri" w:hAnsi="Calibri" w:cs="Calibri"/>
          <w:b/>
          <w:bCs/>
        </w:rPr>
        <w:t xml:space="preserve">z zapleczem socjalno-biurowym i infrastrukturą towarzyszącą przy ulicy Portowej </w:t>
      </w:r>
      <w:r w:rsidR="0067398F">
        <w:rPr>
          <w:rFonts w:ascii="Calibri" w:hAnsi="Calibri" w:cs="Calibri"/>
          <w:b/>
          <w:bCs/>
        </w:rPr>
        <w:t xml:space="preserve">            </w:t>
      </w:r>
      <w:r w:rsidRPr="004F2C12">
        <w:rPr>
          <w:rFonts w:ascii="Calibri" w:hAnsi="Calibri" w:cs="Calibri"/>
          <w:b/>
          <w:bCs/>
        </w:rPr>
        <w:t>w Słupsku</w:t>
      </w:r>
      <w:r w:rsidR="00B16C54">
        <w:rPr>
          <w:rFonts w:ascii="Calibri" w:hAnsi="Calibri" w:cs="Calibri"/>
        </w:rPr>
        <w:t xml:space="preserve">  </w:t>
      </w:r>
    </w:p>
    <w:p w14:paraId="75AC713A" w14:textId="45B4B383" w:rsidR="002B390C" w:rsidRPr="004F2C12" w:rsidRDefault="00B16C54" w:rsidP="004F2C12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O</w:t>
      </w:r>
      <w:r w:rsidR="002B390C" w:rsidRPr="004F2C12">
        <w:rPr>
          <w:rFonts w:asciiTheme="minorHAnsi" w:hAnsiTheme="minorHAnsi"/>
        </w:rPr>
        <w:t>ferujemy wykonanie przedmiotu zamówienia, określonego w Zapytaniu za niżej wskazaną cenę ryczałtową: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4F2C12" w14:paraId="15D501B9" w14:textId="77777777" w:rsidTr="006A667C">
        <w:tc>
          <w:tcPr>
            <w:tcW w:w="9210" w:type="dxa"/>
            <w:gridSpan w:val="2"/>
          </w:tcPr>
          <w:p w14:paraId="281DAF26" w14:textId="4E6D56A0" w:rsidR="004F2C12" w:rsidRPr="00B16C54" w:rsidRDefault="004F2C12" w:rsidP="004F2C1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16C54">
              <w:rPr>
                <w:rFonts w:asciiTheme="minorHAnsi" w:hAnsiTheme="minorHAnsi"/>
                <w:b/>
                <w:bCs/>
                <w:color w:val="002060"/>
              </w:rPr>
              <w:t>ETAP I – udział w negocjacjach z Wykonawcami</w:t>
            </w:r>
          </w:p>
        </w:tc>
      </w:tr>
      <w:tr w:rsidR="00B16C54" w14:paraId="5341F9F9" w14:textId="77777777" w:rsidTr="00834FAD">
        <w:tc>
          <w:tcPr>
            <w:tcW w:w="2093" w:type="dxa"/>
          </w:tcPr>
          <w:p w14:paraId="27AFE389" w14:textId="1D3E7B36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7117" w:type="dxa"/>
          </w:tcPr>
          <w:p w14:paraId="39CF545C" w14:textId="77777777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35CE8E" w14:textId="6977F3C2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C54" w14:paraId="6138C43B" w14:textId="77777777" w:rsidTr="00546D44">
        <w:tc>
          <w:tcPr>
            <w:tcW w:w="2093" w:type="dxa"/>
          </w:tcPr>
          <w:p w14:paraId="08C1D458" w14:textId="77777777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Stawka podatku VAT</w:t>
            </w:r>
          </w:p>
          <w:p w14:paraId="251F9DE0" w14:textId="460A007F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17" w:type="dxa"/>
          </w:tcPr>
          <w:p w14:paraId="7ABDDF9F" w14:textId="77777777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C54" w14:paraId="6AD32D4D" w14:textId="77777777" w:rsidTr="00340304">
        <w:tc>
          <w:tcPr>
            <w:tcW w:w="2093" w:type="dxa"/>
          </w:tcPr>
          <w:p w14:paraId="195752A3" w14:textId="77777777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Podatek Vat </w:t>
            </w:r>
          </w:p>
          <w:p w14:paraId="59CCF3CF" w14:textId="14804EAF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7" w:type="dxa"/>
          </w:tcPr>
          <w:p w14:paraId="1B8F7DA0" w14:textId="77777777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C54" w14:paraId="1BA70B20" w14:textId="77777777" w:rsidTr="00CC0686">
        <w:tc>
          <w:tcPr>
            <w:tcW w:w="2093" w:type="dxa"/>
          </w:tcPr>
          <w:p w14:paraId="427DDC6E" w14:textId="03CDB914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Cena brutto </w:t>
            </w:r>
          </w:p>
        </w:tc>
        <w:tc>
          <w:tcPr>
            <w:tcW w:w="7117" w:type="dxa"/>
          </w:tcPr>
          <w:p w14:paraId="08220E42" w14:textId="77777777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638C9EB" w14:textId="61E42310" w:rsidR="00B16C54" w:rsidRDefault="00B16C54" w:rsidP="004F2C1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4EB2EB" w14:textId="77777777" w:rsidR="004F2C12" w:rsidRPr="004F2C12" w:rsidRDefault="004F2C12" w:rsidP="004F2C1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E9510EC" w14:textId="77777777" w:rsidR="004F2C12" w:rsidRDefault="004F2C12" w:rsidP="002B39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4F2C12" w14:paraId="0EF9383D" w14:textId="77777777" w:rsidTr="005834C1">
        <w:tc>
          <w:tcPr>
            <w:tcW w:w="9210" w:type="dxa"/>
            <w:gridSpan w:val="2"/>
          </w:tcPr>
          <w:p w14:paraId="46BAFFEE" w14:textId="01D7525A" w:rsidR="004F2C12" w:rsidRPr="00B16C54" w:rsidRDefault="004F2C12" w:rsidP="004F2C1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16C54">
              <w:rPr>
                <w:rFonts w:asciiTheme="minorHAnsi" w:hAnsiTheme="minorHAnsi"/>
                <w:b/>
                <w:bCs/>
                <w:color w:val="002060"/>
              </w:rPr>
              <w:t>ETAP I</w:t>
            </w:r>
            <w:r w:rsidRPr="00B16C54">
              <w:rPr>
                <w:rFonts w:asciiTheme="minorHAnsi" w:hAnsiTheme="minorHAnsi"/>
                <w:b/>
                <w:bCs/>
                <w:color w:val="002060"/>
              </w:rPr>
              <w:t>I</w:t>
            </w:r>
            <w:r w:rsidRPr="00B16C54">
              <w:rPr>
                <w:rFonts w:asciiTheme="minorHAnsi" w:hAnsiTheme="minorHAnsi"/>
                <w:b/>
                <w:bCs/>
                <w:color w:val="002060"/>
              </w:rPr>
              <w:t xml:space="preserve"> – </w:t>
            </w:r>
            <w:r w:rsidRPr="00B16C54">
              <w:rPr>
                <w:rFonts w:asciiTheme="minorHAnsi" w:hAnsiTheme="minorHAnsi"/>
                <w:b/>
                <w:bCs/>
                <w:color w:val="002060"/>
              </w:rPr>
              <w:t>nadzór inwestorski nad inwestycją</w:t>
            </w:r>
          </w:p>
        </w:tc>
      </w:tr>
      <w:tr w:rsidR="00B16C54" w14:paraId="3AAB80F4" w14:textId="77777777" w:rsidTr="004E0FAB">
        <w:tc>
          <w:tcPr>
            <w:tcW w:w="2093" w:type="dxa"/>
          </w:tcPr>
          <w:p w14:paraId="5842C4AF" w14:textId="7777777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Cena netto </w:t>
            </w:r>
          </w:p>
          <w:p w14:paraId="09EF296C" w14:textId="5BEE1905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7" w:type="dxa"/>
          </w:tcPr>
          <w:p w14:paraId="3194F5EE" w14:textId="7777777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C54" w14:paraId="10AD522A" w14:textId="77777777" w:rsidTr="003164CB">
        <w:tc>
          <w:tcPr>
            <w:tcW w:w="2093" w:type="dxa"/>
          </w:tcPr>
          <w:p w14:paraId="5790753A" w14:textId="7777777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Stawka podatku VAT</w:t>
            </w:r>
          </w:p>
          <w:p w14:paraId="607EF425" w14:textId="34A275DD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17" w:type="dxa"/>
          </w:tcPr>
          <w:p w14:paraId="36D7D258" w14:textId="7777777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C54" w14:paraId="2AB770AD" w14:textId="77777777" w:rsidTr="009F66F4">
        <w:tc>
          <w:tcPr>
            <w:tcW w:w="2093" w:type="dxa"/>
          </w:tcPr>
          <w:p w14:paraId="0B7C24F5" w14:textId="7777777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Podatek Vat </w:t>
            </w:r>
          </w:p>
          <w:p w14:paraId="6435CC2E" w14:textId="46DC462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7" w:type="dxa"/>
          </w:tcPr>
          <w:p w14:paraId="7A2CFB73" w14:textId="7777777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6C54" w14:paraId="2C09E2DD" w14:textId="77777777" w:rsidTr="00150494">
        <w:tc>
          <w:tcPr>
            <w:tcW w:w="2093" w:type="dxa"/>
          </w:tcPr>
          <w:p w14:paraId="29FF6BEE" w14:textId="7777777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Cena brutto </w:t>
            </w:r>
          </w:p>
          <w:p w14:paraId="5A6A671A" w14:textId="1B9B25A2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7" w:type="dxa"/>
          </w:tcPr>
          <w:p w14:paraId="5125A3CD" w14:textId="77777777" w:rsidR="00B16C54" w:rsidRDefault="00B16C54" w:rsidP="005834C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5107A3" w14:textId="77777777" w:rsidR="004F2C12" w:rsidRPr="004F2C12" w:rsidRDefault="004F2C12" w:rsidP="004F2C1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1AD60D" w14:textId="77777777" w:rsidR="004F2C12" w:rsidRDefault="004F2C12" w:rsidP="002B39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6D207D8" w14:textId="1F907C93" w:rsidR="002B390C" w:rsidRPr="004F2C12" w:rsidRDefault="002B390C" w:rsidP="002B390C">
      <w:pPr>
        <w:jc w:val="both"/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lastRenderedPageBreak/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3283B9A5" w14:textId="77777777" w:rsidR="002B390C" w:rsidRPr="004F2C12" w:rsidRDefault="002B390C" w:rsidP="002B390C">
      <w:pPr>
        <w:rPr>
          <w:rFonts w:asciiTheme="minorHAnsi" w:hAnsiTheme="minorHAnsi"/>
          <w:sz w:val="22"/>
          <w:szCs w:val="22"/>
        </w:rPr>
      </w:pPr>
    </w:p>
    <w:p w14:paraId="0275B00F" w14:textId="77777777" w:rsidR="00A86E52" w:rsidRPr="004F2C12" w:rsidRDefault="00A86E52" w:rsidP="00A86E52">
      <w:pPr>
        <w:jc w:val="both"/>
        <w:rPr>
          <w:rFonts w:asciiTheme="minorHAnsi" w:hAnsiTheme="minorHAnsi"/>
          <w:b/>
          <w:sz w:val="22"/>
          <w:szCs w:val="22"/>
        </w:rPr>
      </w:pPr>
      <w:r w:rsidRPr="004F2C12">
        <w:rPr>
          <w:rFonts w:asciiTheme="minorHAnsi" w:hAnsiTheme="minorHAnsi"/>
          <w:b/>
          <w:sz w:val="22"/>
          <w:szCs w:val="22"/>
        </w:rPr>
        <w:t>Oświadczamy, że:</w:t>
      </w:r>
    </w:p>
    <w:p w14:paraId="77EFDD01" w14:textId="77777777" w:rsidR="00A86E52" w:rsidRPr="004F2C1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 xml:space="preserve">Zapoznaliśmy się z treścią Zapytania; </w:t>
      </w:r>
    </w:p>
    <w:p w14:paraId="47FE59FD" w14:textId="77777777" w:rsidR="00A86E52" w:rsidRPr="004F2C1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>Wykonamy zamówienie na warunkach i zasadach określonych Zapytaniu, w termi</w:t>
      </w:r>
      <w:r w:rsidR="00E62A59" w:rsidRPr="004F2C12">
        <w:rPr>
          <w:rFonts w:asciiTheme="minorHAnsi" w:hAnsiTheme="minorHAnsi"/>
          <w:sz w:val="22"/>
          <w:szCs w:val="22"/>
        </w:rPr>
        <w:t>ni</w:t>
      </w:r>
      <w:r w:rsidRPr="004F2C12">
        <w:rPr>
          <w:rFonts w:asciiTheme="minorHAnsi" w:hAnsiTheme="minorHAnsi"/>
          <w:sz w:val="22"/>
          <w:szCs w:val="22"/>
        </w:rPr>
        <w:t xml:space="preserve">e zgodnym z Zapytaniem i na wskazanych w Zapytaniu warunkach płatności; </w:t>
      </w:r>
    </w:p>
    <w:p w14:paraId="03CF1B9A" w14:textId="77777777" w:rsidR="00A86E52" w:rsidRPr="004F2C1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4E687378" w14:textId="26240909" w:rsidR="002C125E" w:rsidRPr="004F2C12" w:rsidRDefault="002C125E" w:rsidP="002C125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 xml:space="preserve">Zapoznaliśmy się z projektem umowy, nie wnosimy w stosunku do niego żadnych uwag </w:t>
      </w:r>
      <w:r w:rsidR="00B87982">
        <w:rPr>
          <w:rFonts w:asciiTheme="minorHAnsi" w:hAnsiTheme="minorHAnsi"/>
          <w:sz w:val="22"/>
          <w:szCs w:val="22"/>
        </w:rPr>
        <w:t xml:space="preserve">                    </w:t>
      </w:r>
      <w:r w:rsidRPr="004F2C12">
        <w:rPr>
          <w:rFonts w:asciiTheme="minorHAnsi" w:hAnsiTheme="minorHAnsi"/>
          <w:sz w:val="22"/>
          <w:szCs w:val="22"/>
        </w:rPr>
        <w:t>i uznajemy się za związanych określonymi w nim zasadami;</w:t>
      </w:r>
    </w:p>
    <w:p w14:paraId="18229F0F" w14:textId="77777777" w:rsidR="00A86E52" w:rsidRPr="004F2C1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>W razie wybrania naszej oferty zobowiązujemy się do podpisania umowy w sprawie zamówienia na warunkach zawartych w Zapytaniu, w miejscu i terminie wskazanym przez Zamawiającego;</w:t>
      </w:r>
    </w:p>
    <w:p w14:paraId="033CBB79" w14:textId="77777777" w:rsidR="00B97C36" w:rsidRPr="004F2C12" w:rsidRDefault="00B8110F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>Jesteśmy mikro</w:t>
      </w:r>
      <w:r w:rsidRPr="004F2C12">
        <w:rPr>
          <w:rFonts w:asciiTheme="minorHAnsi" w:hAnsiTheme="minorHAnsi"/>
          <w:sz w:val="22"/>
          <w:szCs w:val="22"/>
          <w:vertAlign w:val="superscript"/>
        </w:rPr>
        <w:t>*</w:t>
      </w:r>
      <w:r w:rsidRPr="004F2C12">
        <w:rPr>
          <w:rFonts w:asciiTheme="minorHAnsi" w:hAnsiTheme="minorHAnsi"/>
          <w:sz w:val="22"/>
          <w:szCs w:val="22"/>
        </w:rPr>
        <w:t>, małym</w:t>
      </w:r>
      <w:r w:rsidRPr="004F2C12">
        <w:rPr>
          <w:rFonts w:asciiTheme="minorHAnsi" w:hAnsiTheme="minorHAnsi"/>
          <w:sz w:val="22"/>
          <w:szCs w:val="22"/>
          <w:vertAlign w:val="superscript"/>
        </w:rPr>
        <w:t>*</w:t>
      </w:r>
      <w:r w:rsidRPr="004F2C12">
        <w:rPr>
          <w:rFonts w:asciiTheme="minorHAnsi" w:hAnsiTheme="minorHAnsi"/>
          <w:sz w:val="22"/>
          <w:szCs w:val="22"/>
        </w:rPr>
        <w:t>, średnim przedsiębiorcą</w:t>
      </w:r>
      <w:r w:rsidRPr="004F2C12">
        <w:rPr>
          <w:rFonts w:asciiTheme="minorHAnsi" w:hAnsiTheme="minorHAnsi"/>
          <w:sz w:val="22"/>
          <w:szCs w:val="22"/>
          <w:vertAlign w:val="superscript"/>
        </w:rPr>
        <w:t>*</w:t>
      </w:r>
      <w:r w:rsidRPr="004F2C12">
        <w:rPr>
          <w:rFonts w:asciiTheme="minorHAnsi" w:hAnsiTheme="minorHAnsi"/>
          <w:sz w:val="22"/>
          <w:szCs w:val="22"/>
        </w:rPr>
        <w:t xml:space="preserve"> (</w:t>
      </w:r>
      <w:r w:rsidRPr="004F2C12">
        <w:rPr>
          <w:rFonts w:asciiTheme="minorHAnsi" w:hAnsiTheme="minorHAnsi"/>
          <w:sz w:val="22"/>
          <w:szCs w:val="22"/>
          <w:vertAlign w:val="superscript"/>
        </w:rPr>
        <w:t>*</w:t>
      </w:r>
      <w:r w:rsidRPr="004F2C12">
        <w:rPr>
          <w:rFonts w:asciiTheme="minorHAnsi" w:hAnsiTheme="minorHAnsi"/>
          <w:i/>
          <w:sz w:val="22"/>
          <w:szCs w:val="22"/>
        </w:rPr>
        <w:t>odpowiednie podkreślić</w:t>
      </w:r>
      <w:r w:rsidRPr="004F2C12">
        <w:rPr>
          <w:rFonts w:asciiTheme="minorHAnsi" w:hAnsiTheme="minorHAnsi"/>
          <w:sz w:val="22"/>
          <w:szCs w:val="22"/>
        </w:rPr>
        <w:t xml:space="preserve">)    </w:t>
      </w:r>
    </w:p>
    <w:p w14:paraId="425FADBD" w14:textId="77777777" w:rsidR="004F2C12" w:rsidRPr="004F2C12" w:rsidRDefault="004F2C12" w:rsidP="004F2C12">
      <w:pPr>
        <w:jc w:val="both"/>
        <w:rPr>
          <w:rFonts w:asciiTheme="minorHAnsi" w:hAnsiTheme="minorHAnsi"/>
          <w:sz w:val="22"/>
          <w:szCs w:val="22"/>
        </w:rPr>
      </w:pPr>
    </w:p>
    <w:p w14:paraId="0C27E9DE" w14:textId="6F0E579A" w:rsidR="00A86E52" w:rsidRPr="004F2C12" w:rsidRDefault="00B16C54" w:rsidP="004F2C12">
      <w:pPr>
        <w:jc w:val="both"/>
        <w:rPr>
          <w:rFonts w:asciiTheme="minorHAnsi" w:hAnsiTheme="minorHAnsi"/>
          <w:sz w:val="22"/>
          <w:szCs w:val="22"/>
        </w:rPr>
      </w:pPr>
      <w:r w:rsidRPr="00B87982">
        <w:rPr>
          <w:rFonts w:asciiTheme="minorHAnsi" w:hAnsiTheme="minorHAnsi"/>
          <w:b/>
          <w:bCs/>
          <w:sz w:val="22"/>
          <w:szCs w:val="22"/>
        </w:rPr>
        <w:t>Osoba wyznaczona do kontaktu w sprawie złożonej oferty</w:t>
      </w:r>
      <w:r>
        <w:rPr>
          <w:rFonts w:asciiTheme="minorHAnsi" w:hAnsiTheme="minorHAnsi"/>
          <w:sz w:val="22"/>
          <w:szCs w:val="22"/>
        </w:rPr>
        <w:t>:</w:t>
      </w:r>
    </w:p>
    <w:p w14:paraId="7243A0CB" w14:textId="77777777" w:rsidR="002C125E" w:rsidRPr="004F2C12" w:rsidRDefault="002C125E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14:paraId="277C7FF6" w14:textId="1797FDBC" w:rsidR="00A86E52" w:rsidRPr="00B16C54" w:rsidRDefault="00A86E52" w:rsidP="00B16C54">
      <w:pPr>
        <w:spacing w:line="360" w:lineRule="auto"/>
        <w:rPr>
          <w:rFonts w:asciiTheme="minorHAnsi" w:hAnsiTheme="minorHAnsi"/>
        </w:rPr>
      </w:pPr>
      <w:r w:rsidRPr="00B16C54">
        <w:rPr>
          <w:rFonts w:asciiTheme="minorHAnsi" w:hAnsiTheme="minorHAnsi"/>
        </w:rPr>
        <w:t>Imię i nazwisko: ……</w:t>
      </w:r>
      <w:r w:rsidR="00B16C54">
        <w:rPr>
          <w:rFonts w:asciiTheme="minorHAnsi" w:hAnsiTheme="minorHAnsi"/>
        </w:rPr>
        <w:t>…..</w:t>
      </w:r>
      <w:r w:rsidRPr="00B16C54">
        <w:rPr>
          <w:rFonts w:asciiTheme="minorHAnsi" w:hAnsiTheme="minorHAnsi"/>
        </w:rPr>
        <w:t>…………………………………….</w:t>
      </w:r>
    </w:p>
    <w:p w14:paraId="073E8709" w14:textId="247775C4" w:rsidR="00A86E52" w:rsidRPr="00B16C54" w:rsidRDefault="00A86E52" w:rsidP="00B16C54">
      <w:pPr>
        <w:spacing w:line="360" w:lineRule="auto"/>
        <w:rPr>
          <w:rFonts w:asciiTheme="minorHAnsi" w:hAnsiTheme="minorHAnsi"/>
        </w:rPr>
      </w:pPr>
      <w:r w:rsidRPr="00B16C54">
        <w:rPr>
          <w:rFonts w:asciiTheme="minorHAnsi" w:hAnsiTheme="minorHAnsi"/>
        </w:rPr>
        <w:t>E-mail</w:t>
      </w:r>
      <w:r w:rsidR="00B87982">
        <w:rPr>
          <w:rFonts w:asciiTheme="minorHAnsi" w:hAnsiTheme="minorHAnsi"/>
        </w:rPr>
        <w:t>: …….</w:t>
      </w:r>
      <w:r w:rsidRPr="00B16C54">
        <w:rPr>
          <w:rFonts w:asciiTheme="minorHAnsi" w:hAnsiTheme="minorHAnsi"/>
        </w:rPr>
        <w:t>………………………………………………………</w:t>
      </w:r>
    </w:p>
    <w:p w14:paraId="04CF18F3" w14:textId="28E59141" w:rsidR="002B390C" w:rsidRPr="00B16C54" w:rsidRDefault="00A86E52" w:rsidP="00B16C54">
      <w:pPr>
        <w:spacing w:line="360" w:lineRule="auto"/>
        <w:rPr>
          <w:rFonts w:asciiTheme="minorHAnsi" w:hAnsiTheme="minorHAnsi"/>
        </w:rPr>
      </w:pPr>
      <w:r w:rsidRPr="00B16C54">
        <w:rPr>
          <w:rFonts w:asciiTheme="minorHAnsi" w:hAnsiTheme="minorHAnsi"/>
        </w:rPr>
        <w:t>Telefon:</w:t>
      </w:r>
      <w:r w:rsidR="00B87982">
        <w:rPr>
          <w:rFonts w:asciiTheme="minorHAnsi" w:hAnsiTheme="minorHAnsi"/>
        </w:rPr>
        <w:t xml:space="preserve"> ..</w:t>
      </w:r>
      <w:r w:rsidRPr="00B16C54">
        <w:rPr>
          <w:rFonts w:asciiTheme="minorHAnsi" w:hAnsiTheme="minorHAnsi"/>
        </w:rPr>
        <w:t>………………………………………………………..</w:t>
      </w:r>
    </w:p>
    <w:p w14:paraId="17FCC9FE" w14:textId="77777777" w:rsidR="002C125E" w:rsidRPr="00B16C54" w:rsidRDefault="002C125E" w:rsidP="00B16C54">
      <w:pPr>
        <w:rPr>
          <w:rFonts w:asciiTheme="minorHAnsi" w:hAnsiTheme="minorHAnsi"/>
        </w:rPr>
      </w:pPr>
    </w:p>
    <w:p w14:paraId="57DDD317" w14:textId="77777777" w:rsidR="00E32D03" w:rsidRPr="004F2C12" w:rsidRDefault="00E32D03" w:rsidP="002B390C">
      <w:pPr>
        <w:rPr>
          <w:rFonts w:asciiTheme="minorHAnsi" w:hAnsiTheme="minorHAnsi"/>
          <w:sz w:val="22"/>
          <w:szCs w:val="22"/>
        </w:rPr>
      </w:pPr>
    </w:p>
    <w:p w14:paraId="73F7ED92" w14:textId="77777777" w:rsidR="00820D84" w:rsidRPr="004F2C12" w:rsidRDefault="00820D84" w:rsidP="002B390C">
      <w:pPr>
        <w:rPr>
          <w:rFonts w:asciiTheme="minorHAnsi" w:hAnsiTheme="minorHAnsi"/>
          <w:sz w:val="22"/>
          <w:szCs w:val="22"/>
        </w:rPr>
      </w:pPr>
    </w:p>
    <w:p w14:paraId="0962008A" w14:textId="77777777" w:rsidR="002C125E" w:rsidRPr="004F2C12" w:rsidRDefault="002C125E" w:rsidP="002B390C">
      <w:pPr>
        <w:rPr>
          <w:rFonts w:asciiTheme="minorHAnsi" w:hAnsiTheme="minorHAnsi"/>
          <w:sz w:val="22"/>
          <w:szCs w:val="22"/>
        </w:rPr>
      </w:pPr>
    </w:p>
    <w:p w14:paraId="0FBB6369" w14:textId="77777777" w:rsidR="007A30FE" w:rsidRPr="004F2C12" w:rsidRDefault="007A30FE" w:rsidP="007A30FE">
      <w:pPr>
        <w:rPr>
          <w:rFonts w:asciiTheme="minorHAnsi" w:hAnsiTheme="minorHAnsi"/>
          <w:sz w:val="22"/>
          <w:szCs w:val="22"/>
        </w:rPr>
      </w:pPr>
      <w:r w:rsidRPr="004F2C12">
        <w:rPr>
          <w:rFonts w:asciiTheme="minorHAnsi" w:hAnsiTheme="minorHAnsi"/>
          <w:sz w:val="22"/>
          <w:szCs w:val="22"/>
        </w:rPr>
        <w:t>........................................., dnia ............................    ..............................................................................</w:t>
      </w:r>
    </w:p>
    <w:p w14:paraId="22E16C3E" w14:textId="77777777" w:rsidR="007A30FE" w:rsidRPr="004F2C12" w:rsidRDefault="007A30FE" w:rsidP="007A30FE">
      <w:pPr>
        <w:rPr>
          <w:rFonts w:asciiTheme="minorHAnsi" w:hAnsiTheme="minorHAnsi"/>
          <w:i/>
          <w:sz w:val="22"/>
          <w:szCs w:val="22"/>
        </w:rPr>
      </w:pPr>
      <w:r w:rsidRPr="004F2C12">
        <w:rPr>
          <w:rFonts w:asciiTheme="minorHAnsi" w:hAnsiTheme="minorHAnsi"/>
          <w:i/>
          <w:sz w:val="22"/>
          <w:szCs w:val="22"/>
        </w:rPr>
        <w:t xml:space="preserve">    (Miejscowość)                                    (Data)</w:t>
      </w:r>
      <w:r w:rsidRPr="004F2C12">
        <w:rPr>
          <w:i/>
          <w:sz w:val="22"/>
          <w:szCs w:val="22"/>
        </w:rPr>
        <w:t xml:space="preserve">                            </w:t>
      </w:r>
      <w:r w:rsidRPr="004F2C12">
        <w:rPr>
          <w:rFonts w:asciiTheme="minorHAnsi" w:hAnsiTheme="minorHAnsi"/>
          <w:i/>
          <w:sz w:val="22"/>
          <w:szCs w:val="22"/>
        </w:rPr>
        <w:t>Podpis i pieczęć imienna osoby upoważnionej</w:t>
      </w:r>
    </w:p>
    <w:p w14:paraId="3D0249BC" w14:textId="77777777" w:rsidR="007A30FE" w:rsidRPr="004F2C12" w:rsidRDefault="007A30FE" w:rsidP="007A30FE">
      <w:pPr>
        <w:ind w:left="4956" w:firstLine="708"/>
        <w:rPr>
          <w:rFonts w:asciiTheme="minorHAnsi" w:hAnsiTheme="minorHAnsi"/>
          <w:i/>
          <w:sz w:val="22"/>
          <w:szCs w:val="22"/>
        </w:rPr>
      </w:pPr>
      <w:r w:rsidRPr="004F2C12">
        <w:rPr>
          <w:rFonts w:asciiTheme="minorHAnsi" w:hAnsiTheme="minorHAnsi"/>
          <w:i/>
          <w:sz w:val="22"/>
          <w:szCs w:val="22"/>
        </w:rPr>
        <w:t>do reprezentowania Wykonawcy</w:t>
      </w:r>
    </w:p>
    <w:p w14:paraId="1BD38884" w14:textId="77777777" w:rsidR="002C125E" w:rsidRPr="004F2C12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4F2C12" w:rsidSect="009F65D7">
      <w:headerReference w:type="default" r:id="rId7"/>
      <w:headerReference w:type="first" r:id="rId8"/>
      <w:footerReference w:type="first" r:id="rId9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52AF" w14:textId="77777777" w:rsidR="00167EE0" w:rsidRDefault="00167EE0">
      <w:r>
        <w:separator/>
      </w:r>
    </w:p>
  </w:endnote>
  <w:endnote w:type="continuationSeparator" w:id="0">
    <w:p w14:paraId="5395BFF8" w14:textId="77777777" w:rsidR="00167EE0" w:rsidRDefault="0016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6DB1A205" w14:textId="77777777" w:rsidTr="00B25D85">
      <w:tc>
        <w:tcPr>
          <w:tcW w:w="2211" w:type="dxa"/>
          <w:vAlign w:val="center"/>
        </w:tcPr>
        <w:p w14:paraId="2983FC8D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477C656B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0A4BA80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137AEBB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0A1D855" w14:textId="77777777" w:rsidTr="00B25D85">
      <w:tc>
        <w:tcPr>
          <w:tcW w:w="2211" w:type="dxa"/>
          <w:vAlign w:val="center"/>
        </w:tcPr>
        <w:p w14:paraId="52A19227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B6D56C5" wp14:editId="0CA6B157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1B70B138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4D4B7D05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408143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4FB5A7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9C97532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1EE0E0D" wp14:editId="549DF272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F4EE32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F3EA" w14:textId="77777777" w:rsidR="00167EE0" w:rsidRDefault="00167EE0">
      <w:r>
        <w:separator/>
      </w:r>
    </w:p>
  </w:footnote>
  <w:footnote w:type="continuationSeparator" w:id="0">
    <w:p w14:paraId="046C5431" w14:textId="77777777" w:rsidR="00167EE0" w:rsidRDefault="0016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A1821" w14:textId="77777777" w:rsidR="00291856" w:rsidRDefault="007E1E09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5FBE4D44" wp14:editId="22A71C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AE4A4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B5A61" w:rsidRPr="007B5A61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7B5A61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BE4D44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A6AE4A4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7B5A61" w:rsidRPr="007B5A61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7B5A61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3C69FA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002B1D9" wp14:editId="026D8563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BFD49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2B1D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7C6BFD49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DE0C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EA2D93E" wp14:editId="087502A2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8CAEE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2D93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2F18CAEE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BF2A977" wp14:editId="775BFEF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58D65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2A977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2C958D65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1F502CAF" wp14:editId="61CEF3D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00AA5"/>
    <w:rsid w:val="00061F20"/>
    <w:rsid w:val="00080D83"/>
    <w:rsid w:val="000C50A8"/>
    <w:rsid w:val="000D283E"/>
    <w:rsid w:val="00100DBB"/>
    <w:rsid w:val="00122BD4"/>
    <w:rsid w:val="00124D4A"/>
    <w:rsid w:val="00130B23"/>
    <w:rsid w:val="00161B67"/>
    <w:rsid w:val="00167EE0"/>
    <w:rsid w:val="001B210F"/>
    <w:rsid w:val="00241C1F"/>
    <w:rsid w:val="002425AE"/>
    <w:rsid w:val="00291856"/>
    <w:rsid w:val="002B390C"/>
    <w:rsid w:val="002C125E"/>
    <w:rsid w:val="002C6347"/>
    <w:rsid w:val="002E667C"/>
    <w:rsid w:val="00300F5C"/>
    <w:rsid w:val="00320AAC"/>
    <w:rsid w:val="00325198"/>
    <w:rsid w:val="0035482A"/>
    <w:rsid w:val="003619F2"/>
    <w:rsid w:val="00365820"/>
    <w:rsid w:val="003C554F"/>
    <w:rsid w:val="003D4EA7"/>
    <w:rsid w:val="003E3CB7"/>
    <w:rsid w:val="0040149C"/>
    <w:rsid w:val="00414478"/>
    <w:rsid w:val="00445805"/>
    <w:rsid w:val="004861BD"/>
    <w:rsid w:val="00492BD3"/>
    <w:rsid w:val="004B70BD"/>
    <w:rsid w:val="004C0143"/>
    <w:rsid w:val="004F2C12"/>
    <w:rsid w:val="0052111D"/>
    <w:rsid w:val="00527A39"/>
    <w:rsid w:val="00537F26"/>
    <w:rsid w:val="005760A9"/>
    <w:rsid w:val="00594464"/>
    <w:rsid w:val="005A0BC7"/>
    <w:rsid w:val="005F316A"/>
    <w:rsid w:val="00622781"/>
    <w:rsid w:val="00640BFF"/>
    <w:rsid w:val="0067398F"/>
    <w:rsid w:val="00676A9B"/>
    <w:rsid w:val="0069621B"/>
    <w:rsid w:val="006C589A"/>
    <w:rsid w:val="006C5C0D"/>
    <w:rsid w:val="006F209E"/>
    <w:rsid w:val="00726C06"/>
    <w:rsid w:val="00727F94"/>
    <w:rsid w:val="007337EB"/>
    <w:rsid w:val="00740EB5"/>
    <w:rsid w:val="00745D18"/>
    <w:rsid w:val="007464CC"/>
    <w:rsid w:val="00774C2E"/>
    <w:rsid w:val="00776530"/>
    <w:rsid w:val="00791E8E"/>
    <w:rsid w:val="007A0109"/>
    <w:rsid w:val="007A30FE"/>
    <w:rsid w:val="007B0A21"/>
    <w:rsid w:val="007B2500"/>
    <w:rsid w:val="007B5A61"/>
    <w:rsid w:val="007D61D6"/>
    <w:rsid w:val="007E1B19"/>
    <w:rsid w:val="007E1E09"/>
    <w:rsid w:val="007E29B1"/>
    <w:rsid w:val="007F3623"/>
    <w:rsid w:val="00820D84"/>
    <w:rsid w:val="00827311"/>
    <w:rsid w:val="00834BB4"/>
    <w:rsid w:val="00835187"/>
    <w:rsid w:val="00847B25"/>
    <w:rsid w:val="00856E3A"/>
    <w:rsid w:val="008945D9"/>
    <w:rsid w:val="008E67D5"/>
    <w:rsid w:val="00990C1B"/>
    <w:rsid w:val="009965A7"/>
    <w:rsid w:val="009D71C1"/>
    <w:rsid w:val="009F2CF0"/>
    <w:rsid w:val="009F65D7"/>
    <w:rsid w:val="00A04690"/>
    <w:rsid w:val="00A40DD3"/>
    <w:rsid w:val="00A8311B"/>
    <w:rsid w:val="00A86E52"/>
    <w:rsid w:val="00AA661A"/>
    <w:rsid w:val="00AC2AA3"/>
    <w:rsid w:val="00B01F08"/>
    <w:rsid w:val="00B16C54"/>
    <w:rsid w:val="00B16E8F"/>
    <w:rsid w:val="00B30401"/>
    <w:rsid w:val="00B53A59"/>
    <w:rsid w:val="00B6637D"/>
    <w:rsid w:val="00B8110F"/>
    <w:rsid w:val="00B87982"/>
    <w:rsid w:val="00B97C36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32D03"/>
    <w:rsid w:val="00E57060"/>
    <w:rsid w:val="00E62A59"/>
    <w:rsid w:val="00E87616"/>
    <w:rsid w:val="00E92047"/>
    <w:rsid w:val="00E92C12"/>
    <w:rsid w:val="00EA5C16"/>
    <w:rsid w:val="00ED7C05"/>
    <w:rsid w:val="00EE6C02"/>
    <w:rsid w:val="00EF000D"/>
    <w:rsid w:val="00F545A3"/>
    <w:rsid w:val="00FB5706"/>
    <w:rsid w:val="00FE2C4B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BB3064"/>
  <w15:docId w15:val="{9D82558B-F95F-4331-A395-EBD99AE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E2C4B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C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124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Ewa Krzaczkowska</cp:lastModifiedBy>
  <cp:revision>29</cp:revision>
  <cp:lastPrinted>2012-08-24T10:01:00Z</cp:lastPrinted>
  <dcterms:created xsi:type="dcterms:W3CDTF">2017-07-10T18:32:00Z</dcterms:created>
  <dcterms:modified xsi:type="dcterms:W3CDTF">2020-12-02T09:19:00Z</dcterms:modified>
</cp:coreProperties>
</file>