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3E8C" w14:textId="25BD61D0" w:rsidR="002B390C" w:rsidRPr="00EC33C5" w:rsidRDefault="002B390C" w:rsidP="00F268D9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EC33C5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EC33C5" w:rsidRPr="00EC33C5">
        <w:rPr>
          <w:rFonts w:asciiTheme="minorHAnsi" w:hAnsiTheme="minorHAnsi"/>
          <w:b/>
          <w:iCs/>
          <w:sz w:val="22"/>
          <w:szCs w:val="22"/>
        </w:rPr>
        <w:t>2</w:t>
      </w:r>
      <w:r w:rsidR="00C4685F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14:paraId="626EAD2C" w14:textId="1400F7FD" w:rsidR="00CB00A6" w:rsidRDefault="002B390C" w:rsidP="00CB00A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C33C5">
        <w:rPr>
          <w:rFonts w:asciiTheme="minorHAnsi" w:hAnsiTheme="minorHAnsi"/>
          <w:bCs/>
          <w:iCs/>
          <w:sz w:val="22"/>
          <w:szCs w:val="22"/>
        </w:rPr>
        <w:t xml:space="preserve">do zapytania ofertowego </w:t>
      </w:r>
      <w:r w:rsidR="00A42891">
        <w:rPr>
          <w:rFonts w:asciiTheme="minorHAnsi" w:hAnsiTheme="minorHAnsi" w:cstheme="minorHAnsi"/>
          <w:sz w:val="22"/>
          <w:szCs w:val="22"/>
        </w:rPr>
        <w:t>z dnia 2</w:t>
      </w:r>
      <w:r w:rsidR="00010E1F">
        <w:rPr>
          <w:rFonts w:asciiTheme="minorHAnsi" w:hAnsiTheme="minorHAnsi" w:cstheme="minorHAnsi"/>
          <w:sz w:val="22"/>
          <w:szCs w:val="22"/>
        </w:rPr>
        <w:t>5</w:t>
      </w:r>
      <w:r w:rsidR="00A42891">
        <w:rPr>
          <w:rFonts w:asciiTheme="minorHAnsi" w:hAnsiTheme="minorHAnsi" w:cstheme="minorHAnsi"/>
          <w:sz w:val="22"/>
          <w:szCs w:val="22"/>
        </w:rPr>
        <w:t>.05.2021r.</w:t>
      </w:r>
    </w:p>
    <w:p w14:paraId="27378449" w14:textId="4AF65503" w:rsidR="002B390C" w:rsidRPr="00EC33C5" w:rsidRDefault="002B390C" w:rsidP="00F268D9">
      <w:pPr>
        <w:jc w:val="right"/>
        <w:rPr>
          <w:rFonts w:asciiTheme="minorHAnsi" w:hAnsiTheme="minorHAnsi"/>
          <w:bCs/>
          <w:iCs/>
          <w:sz w:val="22"/>
          <w:szCs w:val="22"/>
        </w:rPr>
      </w:pPr>
    </w:p>
    <w:p w14:paraId="381B0E06" w14:textId="77777777" w:rsidR="00F268D9" w:rsidRDefault="00F268D9" w:rsidP="00F268D9">
      <w:pPr>
        <w:jc w:val="both"/>
        <w:rPr>
          <w:rFonts w:asciiTheme="minorHAnsi" w:hAnsiTheme="minorHAnsi"/>
          <w:b/>
          <w:bCs/>
        </w:rPr>
      </w:pPr>
      <w:r w:rsidRPr="00013DCE">
        <w:rPr>
          <w:rFonts w:asciiTheme="minorHAnsi" w:hAnsiTheme="minorHAnsi"/>
          <w:b/>
          <w:bCs/>
        </w:rPr>
        <w:t>Dane Wykonawcy</w:t>
      </w:r>
    </w:p>
    <w:p w14:paraId="00F5DBB8" w14:textId="77777777" w:rsidR="00F268D9" w:rsidRDefault="00F268D9" w:rsidP="00F268D9">
      <w:pPr>
        <w:jc w:val="both"/>
        <w:rPr>
          <w:rFonts w:asciiTheme="minorHAnsi" w:hAnsiTheme="minorHAnsi"/>
          <w:b/>
          <w:bCs/>
        </w:rPr>
      </w:pPr>
    </w:p>
    <w:p w14:paraId="72FAC5A8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197DB77E" w14:textId="77777777" w:rsidR="00F268D9" w:rsidRPr="00A24BCC" w:rsidRDefault="00F268D9" w:rsidP="00F268D9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06F52CBA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</w:p>
    <w:p w14:paraId="06C187C8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4982BD93" w14:textId="77777777" w:rsidR="00F268D9" w:rsidRPr="00A24BCC" w:rsidRDefault="00F268D9" w:rsidP="00F268D9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37AF99E7" w14:textId="77777777" w:rsidR="00F268D9" w:rsidRDefault="00F268D9" w:rsidP="00F268D9">
      <w:pPr>
        <w:rPr>
          <w:rFonts w:asciiTheme="minorHAnsi" w:hAnsiTheme="minorHAnsi"/>
          <w:sz w:val="18"/>
          <w:szCs w:val="18"/>
        </w:rPr>
      </w:pPr>
    </w:p>
    <w:p w14:paraId="6BCBD36B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</w:p>
    <w:p w14:paraId="19BE3756" w14:textId="4F646DD4" w:rsidR="0029297C" w:rsidRDefault="00A179DB" w:rsidP="00DF4E87">
      <w:pPr>
        <w:jc w:val="center"/>
        <w:rPr>
          <w:rFonts w:asciiTheme="minorHAnsi" w:hAnsiTheme="minorHAnsi"/>
          <w:b/>
          <w:sz w:val="28"/>
          <w:szCs w:val="28"/>
        </w:rPr>
      </w:pPr>
      <w:r w:rsidRPr="00DF4E87">
        <w:rPr>
          <w:rFonts w:asciiTheme="minorHAnsi" w:hAnsiTheme="minorHAnsi"/>
          <w:b/>
          <w:sz w:val="28"/>
          <w:szCs w:val="28"/>
        </w:rPr>
        <w:t>FORMULARZ  CENOWY</w:t>
      </w:r>
    </w:p>
    <w:p w14:paraId="5AD63A1A" w14:textId="77777777" w:rsidR="008A05A3" w:rsidRPr="00DF4E87" w:rsidRDefault="008A05A3" w:rsidP="00DF4E8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8426A0D" w14:textId="1CB0B2CE" w:rsidR="00B8032A" w:rsidRDefault="00A42891" w:rsidP="004931A2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8869688"/>
      <w:bookmarkStart w:id="1" w:name="_Hlk265845"/>
      <w:bookmarkStart w:id="2" w:name="_Hlk256761"/>
      <w:r w:rsidRPr="00A4289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na zakup i dostawę </w:t>
      </w:r>
      <w:bookmarkEnd w:id="0"/>
      <w:r w:rsidR="0095433F" w:rsidRPr="0095433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Drukarki</w:t>
      </w:r>
      <w:r w:rsidRPr="0095433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3D </w:t>
      </w:r>
      <w:r w:rsidRPr="00A4289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 technologii SLS z osprzętem do postprocessingu i elementami niezbędnymi do rozruchu i pierwszych testów wraz z instalacją wraz z przeszkoleniem personelu</w:t>
      </w:r>
      <w:r w:rsidR="005B156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</w:p>
    <w:p w14:paraId="6D22E266" w14:textId="3A3F4AE9" w:rsidR="008A05A3" w:rsidRDefault="008A05A3" w:rsidP="004931A2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2929A13E" w14:textId="77777777" w:rsidR="008A05A3" w:rsidRPr="007C0A30" w:rsidRDefault="008A05A3" w:rsidP="004931A2">
      <w:pPr>
        <w:spacing w:line="276" w:lineRule="auto"/>
        <w:jc w:val="center"/>
        <w:rPr>
          <w:rFonts w:ascii="Calibri" w:eastAsia="Calibri" w:hAnsi="Calibri"/>
          <w:bCs/>
          <w:lang w:eastAsia="en-US"/>
        </w:rPr>
      </w:pPr>
    </w:p>
    <w:bookmarkEnd w:id="1"/>
    <w:bookmarkEnd w:id="2"/>
    <w:p w14:paraId="30EE759E" w14:textId="77777777" w:rsidR="004931A2" w:rsidRDefault="004931A2" w:rsidP="004931A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134"/>
        <w:gridCol w:w="1417"/>
        <w:gridCol w:w="1276"/>
        <w:gridCol w:w="992"/>
        <w:gridCol w:w="1418"/>
      </w:tblGrid>
      <w:tr w:rsidR="00A8214A" w:rsidRPr="004931A2" w14:paraId="4A363AE9" w14:textId="3A2E93E8" w:rsidTr="00546D0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44D59D6" w14:textId="66FAC0D9" w:rsidR="00A8214A" w:rsidRPr="004931A2" w:rsidRDefault="00A8214A" w:rsidP="00F85E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_Hlk71293906"/>
            <w:r w:rsidRPr="004931A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87" w:type="dxa"/>
            <w:shd w:val="clear" w:color="auto" w:fill="DDD9C3" w:themeFill="background2" w:themeFillShade="E6"/>
            <w:vAlign w:val="center"/>
          </w:tcPr>
          <w:p w14:paraId="29DE5E07" w14:textId="562854E3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52C9FB73" w14:textId="77777777" w:rsidR="00A8214A" w:rsidRPr="0078242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2422">
              <w:rPr>
                <w:rFonts w:asciiTheme="minorHAnsi" w:hAnsiTheme="minorHAnsi"/>
                <w:b/>
                <w:sz w:val="22"/>
                <w:szCs w:val="22"/>
              </w:rPr>
              <w:t xml:space="preserve">Liczba </w:t>
            </w:r>
          </w:p>
          <w:p w14:paraId="29C03A81" w14:textId="77777777" w:rsidR="00A8214A" w:rsidRPr="0078242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2422">
              <w:rPr>
                <w:rFonts w:asciiTheme="minorHAnsi" w:hAnsiTheme="minorHAnsi"/>
                <w:b/>
                <w:sz w:val="22"/>
                <w:szCs w:val="22"/>
              </w:rPr>
              <w:t>jednostek</w:t>
            </w:r>
          </w:p>
          <w:p w14:paraId="4E912487" w14:textId="55C9E1B3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1333BB1" w14:textId="499C9332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 [PLN]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9368A21" w14:textId="4B7CF1C8" w:rsidR="00A8214A" w:rsidRDefault="00FE0ED2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14:paraId="1585B751" w14:textId="1DD52510" w:rsidR="00A8214A" w:rsidRPr="004931A2" w:rsidRDefault="00FE0ED2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A8214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A8214A" w:rsidRPr="004931A2">
              <w:rPr>
                <w:rFonts w:asciiTheme="minorHAnsi" w:hAnsiTheme="minorHAnsi"/>
                <w:b/>
                <w:sz w:val="22"/>
                <w:szCs w:val="22"/>
              </w:rPr>
              <w:t>tto</w:t>
            </w:r>
            <w:r w:rsidRPr="00FE0ED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FE0ED2">
              <w:rPr>
                <w:rFonts w:asciiTheme="minorHAnsi" w:hAnsiTheme="minorHAnsi"/>
                <w:bCs/>
                <w:sz w:val="16"/>
                <w:szCs w:val="16"/>
              </w:rPr>
              <w:t>liczba szt.*cena jednostkowa)</w:t>
            </w:r>
            <w:r w:rsidR="00A8214A"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[PLN]</w:t>
            </w:r>
            <w:r w:rsidR="00A8214A" w:rsidRPr="004931A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5D652E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Stawka podatku VAT 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[%]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9068244" w14:textId="76BE8420" w:rsidR="00A8214A" w:rsidRDefault="00BD0254" w:rsidP="00A8214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</w:p>
          <w:p w14:paraId="27ED06B2" w14:textId="025F77C0" w:rsidR="00A8214A" w:rsidRPr="004931A2" w:rsidRDefault="00A8214A" w:rsidP="00A8214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[PLN]</w:t>
            </w:r>
            <w:r w:rsidRPr="004931A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</w:p>
        </w:tc>
      </w:tr>
      <w:bookmarkEnd w:id="3"/>
      <w:tr w:rsidR="00A8214A" w:rsidRPr="004931A2" w14:paraId="24A47307" w14:textId="3B9E2177" w:rsidTr="00057C98">
        <w:trPr>
          <w:trHeight w:val="607"/>
        </w:trPr>
        <w:tc>
          <w:tcPr>
            <w:tcW w:w="567" w:type="dxa"/>
            <w:vAlign w:val="center"/>
          </w:tcPr>
          <w:p w14:paraId="78AED809" w14:textId="77777777" w:rsidR="004A7B2E" w:rsidRDefault="004A7B2E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DCB9503" w14:textId="6B320320" w:rsidR="00A8214A" w:rsidRPr="000127D7" w:rsidRDefault="00A8214A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7D7">
              <w:rPr>
                <w:rFonts w:asciiTheme="minorHAnsi" w:hAnsiTheme="minorHAnsi"/>
                <w:sz w:val="20"/>
                <w:szCs w:val="20"/>
              </w:rPr>
              <w:t xml:space="preserve">1. </w:t>
            </w:r>
          </w:p>
          <w:p w14:paraId="76733E61" w14:textId="77777777" w:rsidR="00A8214A" w:rsidRPr="00AC407A" w:rsidRDefault="00A8214A" w:rsidP="00AC407A">
            <w:pPr>
              <w:jc w:val="center"/>
            </w:pPr>
          </w:p>
          <w:p w14:paraId="6644BF7E" w14:textId="3CC5250A" w:rsidR="00A8214A" w:rsidRPr="00F91ECE" w:rsidRDefault="00A8214A" w:rsidP="00AC407A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vAlign w:val="center"/>
          </w:tcPr>
          <w:p w14:paraId="015D79D1" w14:textId="04805AA0" w:rsidR="00A8214A" w:rsidRPr="004931A2" w:rsidRDefault="0095433F" w:rsidP="000127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433F">
              <w:rPr>
                <w:rFonts w:asciiTheme="minorHAnsi" w:hAnsiTheme="minorHAnsi"/>
                <w:bCs/>
                <w:sz w:val="22"/>
                <w:szCs w:val="22"/>
              </w:rPr>
              <w:t>Drukarki</w:t>
            </w:r>
            <w:r w:rsidR="00F75A10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95433F">
              <w:rPr>
                <w:rFonts w:asciiTheme="minorHAnsi" w:hAnsiTheme="minorHAnsi"/>
                <w:bCs/>
                <w:sz w:val="22"/>
                <w:szCs w:val="22"/>
              </w:rPr>
              <w:t>3D</w:t>
            </w:r>
            <w:r w:rsidR="00443A34" w:rsidRPr="0095433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43A34" w:rsidRPr="00443A34">
              <w:rPr>
                <w:rFonts w:asciiTheme="minorHAnsi" w:hAnsiTheme="minorHAnsi"/>
                <w:bCs/>
                <w:sz w:val="22"/>
                <w:szCs w:val="22"/>
              </w:rPr>
              <w:t xml:space="preserve">w technologii SLS wraz z instalacją </w:t>
            </w:r>
            <w:r w:rsidR="00EF24BA"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 w:rsidR="00443A34" w:rsidRPr="00443A34">
              <w:rPr>
                <w:rFonts w:asciiTheme="minorHAnsi" w:hAnsiTheme="minorHAnsi"/>
                <w:bCs/>
                <w:sz w:val="22"/>
                <w:szCs w:val="22"/>
              </w:rPr>
              <w:t xml:space="preserve"> przeszkoleniem personelu</w:t>
            </w:r>
          </w:p>
        </w:tc>
        <w:tc>
          <w:tcPr>
            <w:tcW w:w="1134" w:type="dxa"/>
            <w:vAlign w:val="center"/>
          </w:tcPr>
          <w:p w14:paraId="7A16F65A" w14:textId="16141425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5DF5DA13" w14:textId="55E06081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BBE830" w14:textId="690DEA3F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C758BF" w14:textId="71B287BA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76A0C2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865" w:rsidRPr="004931A2" w14:paraId="4F58DDC6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1123152F" w14:textId="4DA4B9C3" w:rsidR="003B2865" w:rsidRDefault="00F75A10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3B28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09F05849" w14:textId="0DC6009A" w:rsidR="003B2865" w:rsidRPr="0095433F" w:rsidRDefault="00455632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55632">
              <w:rPr>
                <w:rFonts w:asciiTheme="minorHAnsi" w:hAnsiTheme="minorHAnsi"/>
                <w:bCs/>
                <w:sz w:val="22"/>
                <w:szCs w:val="22"/>
              </w:rPr>
              <w:t>Stanowisko do czyszczenia wydruków</w:t>
            </w:r>
          </w:p>
        </w:tc>
        <w:tc>
          <w:tcPr>
            <w:tcW w:w="1134" w:type="dxa"/>
            <w:vAlign w:val="center"/>
          </w:tcPr>
          <w:p w14:paraId="6477A270" w14:textId="327BFDA7" w:rsidR="003B2865" w:rsidRDefault="00433C42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07B9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  <w:vAlign w:val="center"/>
          </w:tcPr>
          <w:p w14:paraId="5C9F8C2F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D1DDAF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327104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269CC3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865" w:rsidRPr="004931A2" w14:paraId="067EE541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4736CD4F" w14:textId="548992EA" w:rsidR="003B2865" w:rsidRDefault="00F75A10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B28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1C6F3860" w14:textId="1B75D014" w:rsidR="003B2865" w:rsidRPr="0095433F" w:rsidRDefault="00455632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55632">
              <w:rPr>
                <w:rFonts w:asciiTheme="minorHAnsi" w:hAnsiTheme="minorHAnsi"/>
                <w:bCs/>
                <w:sz w:val="22"/>
                <w:szCs w:val="22"/>
              </w:rPr>
              <w:t>Piaskarka – kompatybilna ze stanowiskiem do czyszczenia wydruków</w:t>
            </w:r>
          </w:p>
        </w:tc>
        <w:tc>
          <w:tcPr>
            <w:tcW w:w="1134" w:type="dxa"/>
            <w:vAlign w:val="center"/>
          </w:tcPr>
          <w:p w14:paraId="71D28B32" w14:textId="0753FA5C" w:rsidR="003B2865" w:rsidRDefault="00D07B9E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3532F294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90E384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75314C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F0EB48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865" w:rsidRPr="004931A2" w14:paraId="2322727D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0EE3DFBF" w14:textId="76B1BF6A" w:rsidR="003B2865" w:rsidRDefault="00F75A10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B28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570B51D1" w14:textId="6C05A15E" w:rsidR="003B2865" w:rsidRPr="0095433F" w:rsidRDefault="00455632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55632">
              <w:rPr>
                <w:rFonts w:asciiTheme="minorHAnsi" w:hAnsiTheme="minorHAnsi"/>
                <w:bCs/>
                <w:sz w:val="22"/>
                <w:szCs w:val="22"/>
              </w:rPr>
              <w:t>Odsysacz przemysłowy</w:t>
            </w:r>
          </w:p>
        </w:tc>
        <w:tc>
          <w:tcPr>
            <w:tcW w:w="1134" w:type="dxa"/>
            <w:vAlign w:val="center"/>
          </w:tcPr>
          <w:p w14:paraId="684E97F0" w14:textId="253F2F2F" w:rsidR="003B2865" w:rsidRDefault="00D07B9E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2A27CA4D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88A5F7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53E533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8CA1A7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865" w:rsidRPr="004931A2" w14:paraId="258FF84C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4BD2457D" w14:textId="73FA75AB" w:rsidR="003B2865" w:rsidRDefault="00F75A10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87" w:type="dxa"/>
            <w:vAlign w:val="center"/>
          </w:tcPr>
          <w:p w14:paraId="5CC0A054" w14:textId="7330C9A1" w:rsidR="003B2865" w:rsidRPr="00145AA7" w:rsidRDefault="00F75A10" w:rsidP="00145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45AA7" w:rsidRPr="00145AA7">
              <w:rPr>
                <w:rFonts w:asciiTheme="minorHAnsi" w:hAnsiTheme="minorHAnsi" w:cstheme="minorHAnsi"/>
                <w:sz w:val="22"/>
                <w:szCs w:val="22"/>
              </w:rPr>
              <w:t>roszek PA12 Smooth Starter</w:t>
            </w:r>
          </w:p>
        </w:tc>
        <w:tc>
          <w:tcPr>
            <w:tcW w:w="1134" w:type="dxa"/>
            <w:vAlign w:val="center"/>
          </w:tcPr>
          <w:p w14:paraId="64D3A123" w14:textId="73B8F08E" w:rsidR="003B2865" w:rsidRDefault="000D670E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 w:cstheme="minorHAnsi"/>
                <w:sz w:val="22"/>
                <w:szCs w:val="22"/>
              </w:rPr>
              <w:t>4kg</w:t>
            </w:r>
          </w:p>
        </w:tc>
        <w:tc>
          <w:tcPr>
            <w:tcW w:w="1417" w:type="dxa"/>
            <w:vAlign w:val="center"/>
          </w:tcPr>
          <w:p w14:paraId="25D9A7C3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05BAD5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8DD52CC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BE38A6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865" w:rsidRPr="004931A2" w14:paraId="4D607ACD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3D0E38D8" w14:textId="64790741" w:rsidR="003B2865" w:rsidRDefault="00F75A10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3B28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644D9F67" w14:textId="77777777" w:rsidR="00F75A10" w:rsidRDefault="00F75A10" w:rsidP="00145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6A25D" w14:textId="5465E6A1" w:rsidR="00145AA7" w:rsidRPr="00145AA7" w:rsidRDefault="00F75A10" w:rsidP="00145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45AA7" w:rsidRPr="00145AA7">
              <w:rPr>
                <w:rFonts w:asciiTheme="minorHAnsi" w:hAnsiTheme="minorHAnsi" w:cstheme="minorHAnsi"/>
                <w:sz w:val="22"/>
                <w:szCs w:val="22"/>
              </w:rPr>
              <w:t>roszek PA12 Smooth Fresh</w:t>
            </w:r>
          </w:p>
          <w:p w14:paraId="65A7860A" w14:textId="77777777" w:rsidR="003B2865" w:rsidRPr="0095433F" w:rsidRDefault="003B2865" w:rsidP="00145AA7">
            <w:pPr>
              <w:pStyle w:val="Akapitzlis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CE2A16" w14:textId="3076C1FF" w:rsidR="003B2865" w:rsidRDefault="000D670E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 w:cstheme="minorHAnsi"/>
                <w:sz w:val="22"/>
                <w:szCs w:val="22"/>
              </w:rPr>
              <w:t>2kg</w:t>
            </w:r>
          </w:p>
        </w:tc>
        <w:tc>
          <w:tcPr>
            <w:tcW w:w="1417" w:type="dxa"/>
            <w:vAlign w:val="center"/>
          </w:tcPr>
          <w:p w14:paraId="0E3182E2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76D95E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7DA6A5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6EC3F5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865" w:rsidRPr="004931A2" w14:paraId="7302782C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6D919CAA" w14:textId="5BBE0126" w:rsidR="003B2865" w:rsidRDefault="00F75A10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3B28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06340C6A" w14:textId="008A62C7" w:rsidR="003B2865" w:rsidRPr="0095433F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Proszek PA11 Onyx Starter</w:t>
            </w:r>
          </w:p>
        </w:tc>
        <w:tc>
          <w:tcPr>
            <w:tcW w:w="1134" w:type="dxa"/>
            <w:vAlign w:val="center"/>
          </w:tcPr>
          <w:p w14:paraId="15CCEC4B" w14:textId="073B2986" w:rsidR="003B2865" w:rsidRDefault="000D670E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6kg</w:t>
            </w:r>
          </w:p>
        </w:tc>
        <w:tc>
          <w:tcPr>
            <w:tcW w:w="1417" w:type="dxa"/>
            <w:vAlign w:val="center"/>
          </w:tcPr>
          <w:p w14:paraId="7191AC0B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82280A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470630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C53155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865" w:rsidRPr="004931A2" w14:paraId="7508B2D3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00B31AC7" w14:textId="437D84ED" w:rsidR="003B2865" w:rsidRDefault="00F75A10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</w:t>
            </w:r>
            <w:r w:rsidR="00145A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746BC03C" w14:textId="3EDDE5D3" w:rsidR="00145AA7" w:rsidRPr="0095433F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Proszek PA11 Onyx Fresh</w:t>
            </w:r>
          </w:p>
          <w:p w14:paraId="7216F0F3" w14:textId="6B433D68" w:rsidR="003B2865" w:rsidRPr="0095433F" w:rsidRDefault="003B2865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267E01" w14:textId="03AA6A4C" w:rsidR="003B2865" w:rsidRDefault="00D017DD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2kg</w:t>
            </w:r>
          </w:p>
        </w:tc>
        <w:tc>
          <w:tcPr>
            <w:tcW w:w="1417" w:type="dxa"/>
            <w:vAlign w:val="center"/>
          </w:tcPr>
          <w:p w14:paraId="60BCEF1D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2E0406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5D47E0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9B3337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865" w:rsidRPr="004931A2" w14:paraId="63EBB530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22CC15CA" w14:textId="6E3A549C" w:rsidR="003B2865" w:rsidRDefault="00F75A10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145A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189486D3" w14:textId="0DB2C328" w:rsidR="00145AA7" w:rsidRPr="00145AA7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Proszek Flexa Gray (TPU</w:t>
            </w:r>
          </w:p>
          <w:p w14:paraId="0A6CAC85" w14:textId="11FD631C" w:rsidR="003B2865" w:rsidRPr="0095433F" w:rsidRDefault="003B2865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231E65" w14:textId="583CAF86" w:rsidR="003B2865" w:rsidRDefault="00D017DD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 xml:space="preserve"> 6kg</w:t>
            </w:r>
          </w:p>
        </w:tc>
        <w:tc>
          <w:tcPr>
            <w:tcW w:w="1417" w:type="dxa"/>
            <w:vAlign w:val="center"/>
          </w:tcPr>
          <w:p w14:paraId="0C51C563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0E1F63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D6EA31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E30962" w14:textId="77777777" w:rsidR="003B2865" w:rsidRPr="004931A2" w:rsidRDefault="003B2865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AA7" w:rsidRPr="004931A2" w14:paraId="103723C8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13C0D5C4" w14:textId="23F9C832" w:rsidR="00145AA7" w:rsidRDefault="00145AA7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F75A10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153D03FA" w14:textId="6A4A57ED" w:rsidR="00145AA7" w:rsidRPr="00145AA7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Proszek PP</w:t>
            </w:r>
          </w:p>
          <w:p w14:paraId="67D56B10" w14:textId="7F8523C3" w:rsidR="00145AA7" w:rsidRPr="00145AA7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792920" w14:textId="4591A22C" w:rsidR="00145AA7" w:rsidRDefault="00D017DD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6kg</w:t>
            </w:r>
          </w:p>
        </w:tc>
        <w:tc>
          <w:tcPr>
            <w:tcW w:w="1417" w:type="dxa"/>
            <w:vAlign w:val="center"/>
          </w:tcPr>
          <w:p w14:paraId="202B744A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18EF2F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9CBB2C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C56817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AA7" w:rsidRPr="004931A2" w14:paraId="42D61B68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6A09EDCE" w14:textId="5289C31A" w:rsidR="00145AA7" w:rsidRDefault="00145AA7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F75A1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028C4CF9" w14:textId="1CF7F3F2" w:rsidR="00145AA7" w:rsidRPr="00145AA7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Proszek TPE</w:t>
            </w:r>
          </w:p>
          <w:p w14:paraId="19F4D62C" w14:textId="1656D043" w:rsidR="00145AA7" w:rsidRPr="00145AA7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C923C2" w14:textId="15C3A458" w:rsidR="00145AA7" w:rsidRDefault="00D017DD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4kg</w:t>
            </w:r>
          </w:p>
        </w:tc>
        <w:tc>
          <w:tcPr>
            <w:tcW w:w="1417" w:type="dxa"/>
            <w:vAlign w:val="center"/>
          </w:tcPr>
          <w:p w14:paraId="1F6DB826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3E4825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629214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8ACC8E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AA7" w:rsidRPr="004931A2" w14:paraId="48F83339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21145B65" w14:textId="6B46B019" w:rsidR="00145AA7" w:rsidRDefault="00145AA7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F75A1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0AD81F13" w14:textId="79741C75" w:rsidR="00145AA7" w:rsidRPr="00145AA7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Uszczelniacz do TPE</w:t>
            </w:r>
          </w:p>
          <w:p w14:paraId="2502E9D1" w14:textId="6FD64BB1" w:rsidR="00145AA7" w:rsidRPr="00145AA7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</w:tc>
        <w:tc>
          <w:tcPr>
            <w:tcW w:w="1134" w:type="dxa"/>
            <w:vAlign w:val="center"/>
          </w:tcPr>
          <w:p w14:paraId="7BD0AC45" w14:textId="042EE448" w:rsidR="00145AA7" w:rsidRDefault="00D017DD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1L</w:t>
            </w:r>
          </w:p>
        </w:tc>
        <w:tc>
          <w:tcPr>
            <w:tcW w:w="1417" w:type="dxa"/>
            <w:vAlign w:val="center"/>
          </w:tcPr>
          <w:p w14:paraId="0F6DDFDC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31BA17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BCBC8D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9A4FE7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AA7" w:rsidRPr="004931A2" w14:paraId="30B25C30" w14:textId="77777777" w:rsidTr="00057C98">
        <w:trPr>
          <w:trHeight w:val="607"/>
        </w:trPr>
        <w:tc>
          <w:tcPr>
            <w:tcW w:w="567" w:type="dxa"/>
            <w:vAlign w:val="center"/>
          </w:tcPr>
          <w:p w14:paraId="68625B86" w14:textId="225FAA3D" w:rsidR="00145AA7" w:rsidRDefault="00145AA7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F75A10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87" w:type="dxa"/>
            <w:vAlign w:val="center"/>
          </w:tcPr>
          <w:p w14:paraId="205E1D84" w14:textId="484C097C" w:rsidR="00145AA7" w:rsidRPr="00145AA7" w:rsidRDefault="00145AA7" w:rsidP="00145A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Ścierniwo do piaskarki</w:t>
            </w:r>
          </w:p>
        </w:tc>
        <w:tc>
          <w:tcPr>
            <w:tcW w:w="1134" w:type="dxa"/>
            <w:vAlign w:val="center"/>
          </w:tcPr>
          <w:p w14:paraId="559F11C4" w14:textId="4A0E11FB" w:rsidR="00145AA7" w:rsidRDefault="00D017DD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5AA7">
              <w:rPr>
                <w:rFonts w:asciiTheme="minorHAnsi" w:hAnsiTheme="minorHAnsi"/>
                <w:bCs/>
                <w:sz w:val="22"/>
                <w:szCs w:val="22"/>
              </w:rPr>
              <w:t>4kg</w:t>
            </w:r>
          </w:p>
        </w:tc>
        <w:tc>
          <w:tcPr>
            <w:tcW w:w="1417" w:type="dxa"/>
            <w:vAlign w:val="center"/>
          </w:tcPr>
          <w:p w14:paraId="52796A9D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FBDDC8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7805D7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84EE2F" w14:textId="77777777" w:rsidR="00145AA7" w:rsidRPr="004931A2" w:rsidRDefault="00145AA7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C98" w:rsidRPr="004931A2" w14:paraId="4F5A2A39" w14:textId="77777777" w:rsidTr="00DE1F78">
        <w:trPr>
          <w:trHeight w:val="794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D451A" w14:textId="6BAFBF95" w:rsidR="00057C98" w:rsidRDefault="00057C98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Łączna kwota realizacji zamówienia [PLN]: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0D561" w14:textId="2401D46A" w:rsidR="00057C98" w:rsidRPr="00C07CB9" w:rsidRDefault="00C07CB9" w:rsidP="00F823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7CB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86C966" w14:textId="2AC1D0BB" w:rsidR="00057C98" w:rsidRPr="004931A2" w:rsidRDefault="00F82331" w:rsidP="00F82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CB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1BC2" w14:textId="63C423BC" w:rsidR="00057C98" w:rsidRPr="004931A2" w:rsidRDefault="00DF4E87" w:rsidP="00F82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AA2D1" w14:textId="60EB66D8" w:rsidR="00057C98" w:rsidRPr="004931A2" w:rsidRDefault="00F82331" w:rsidP="00F82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CB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0A33798" w14:textId="77777777" w:rsidR="00057C98" w:rsidRDefault="00057C98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A4EE64" w14:textId="02D08F3F" w:rsidR="00F82331" w:rsidRPr="004931A2" w:rsidRDefault="00F82331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…………….</w:t>
            </w:r>
          </w:p>
        </w:tc>
      </w:tr>
    </w:tbl>
    <w:p w14:paraId="62CD2C93" w14:textId="7434016E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0A27C6BC" w14:textId="32FFD1D2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1B212F9F" w14:textId="632CA16E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770FA42" w14:textId="243D88ED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67BAA27E" w14:textId="77777777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0A090BEA" w14:textId="181ACE93" w:rsidR="003E5A5C" w:rsidRDefault="003E5A5C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F3A5D07" w14:textId="77777777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p w14:paraId="5D0FC7F5" w14:textId="18C8FFC1" w:rsidR="007A30FE" w:rsidRPr="007168C7" w:rsidRDefault="007A30FE" w:rsidP="007A30FE">
      <w:pPr>
        <w:rPr>
          <w:rFonts w:asciiTheme="minorHAnsi" w:hAnsiTheme="minorHAnsi"/>
          <w:sz w:val="22"/>
          <w:szCs w:val="22"/>
        </w:rPr>
      </w:pPr>
      <w:r w:rsidRPr="007168C7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  </w:t>
      </w:r>
      <w:r w:rsidR="007D0127">
        <w:rPr>
          <w:rFonts w:asciiTheme="minorHAnsi" w:hAnsiTheme="minorHAnsi"/>
          <w:sz w:val="22"/>
          <w:szCs w:val="22"/>
        </w:rPr>
        <w:t xml:space="preserve"> </w:t>
      </w:r>
      <w:r w:rsidRPr="007168C7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</w:t>
      </w:r>
    </w:p>
    <w:p w14:paraId="4176E9DB" w14:textId="77777777" w:rsidR="007A30FE" w:rsidRPr="007168C7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168C7">
        <w:rPr>
          <w:rFonts w:asciiTheme="minorHAnsi" w:hAnsiTheme="minorHAnsi"/>
          <w:i/>
          <w:sz w:val="20"/>
          <w:szCs w:val="20"/>
        </w:rPr>
        <w:t xml:space="preserve">    (Miejscowość)                                    (Data)                            Podpis i pieczęć imienna osoby upoważnionej</w:t>
      </w:r>
    </w:p>
    <w:p w14:paraId="09F646F6" w14:textId="77777777" w:rsidR="007A30FE" w:rsidRPr="007168C7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168C7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480CFB05" w14:textId="77777777" w:rsidR="002C125E" w:rsidRPr="007168C7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168C7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E6D7" w14:textId="77777777" w:rsidR="009B38BB" w:rsidRDefault="009B38BB">
      <w:r>
        <w:separator/>
      </w:r>
    </w:p>
  </w:endnote>
  <w:endnote w:type="continuationSeparator" w:id="0">
    <w:p w14:paraId="4491B75E" w14:textId="77777777" w:rsidR="009B38BB" w:rsidRDefault="009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79A5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3DBBCE67" w14:textId="77777777" w:rsidTr="00E11C73">
      <w:tc>
        <w:tcPr>
          <w:tcW w:w="2211" w:type="dxa"/>
          <w:vAlign w:val="center"/>
        </w:tcPr>
        <w:p w14:paraId="4C8221A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75235EC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EB7D4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03288E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9A41E9B" w14:textId="77777777" w:rsidTr="00E11C73">
      <w:tc>
        <w:tcPr>
          <w:tcW w:w="2211" w:type="dxa"/>
          <w:vAlign w:val="center"/>
        </w:tcPr>
        <w:p w14:paraId="68EA2B3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F84D100" wp14:editId="0552C4D2">
                <wp:extent cx="1242745" cy="288000"/>
                <wp:effectExtent l="0" t="0" r="0" b="0"/>
                <wp:docPr id="3" name="Obraz 3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A89E3F4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FB003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6438868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7D4DC7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C1B9808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555B45" wp14:editId="0C9B3BA3">
                <wp:extent cx="868761" cy="2880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3706E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A94C01B" w14:textId="77777777" w:rsidTr="00B25D85">
      <w:tc>
        <w:tcPr>
          <w:tcW w:w="2211" w:type="dxa"/>
          <w:vAlign w:val="center"/>
        </w:tcPr>
        <w:p w14:paraId="126AD6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7B1E048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DF5F03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0F0D41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F472C86" w14:textId="77777777" w:rsidTr="00B25D85">
      <w:tc>
        <w:tcPr>
          <w:tcW w:w="2211" w:type="dxa"/>
          <w:vAlign w:val="center"/>
        </w:tcPr>
        <w:p w14:paraId="079A91C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F587F40" wp14:editId="3116B91B">
                <wp:extent cx="1242745" cy="288000"/>
                <wp:effectExtent l="0" t="0" r="0" b="0"/>
                <wp:docPr id="8" name="Obraz 8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4FD7E53F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8828D30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36F221C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97C647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425F57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FC80837" wp14:editId="47F003CA">
                <wp:extent cx="868761" cy="288000"/>
                <wp:effectExtent l="0" t="0" r="762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83FD6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AAFD" w14:textId="77777777" w:rsidR="009B38BB" w:rsidRDefault="009B38BB">
      <w:r>
        <w:separator/>
      </w:r>
    </w:p>
  </w:footnote>
  <w:footnote w:type="continuationSeparator" w:id="0">
    <w:p w14:paraId="094A5C6A" w14:textId="77777777" w:rsidR="009B38BB" w:rsidRDefault="009B38BB">
      <w:r>
        <w:continuationSeparator/>
      </w:r>
    </w:p>
  </w:footnote>
  <w:footnote w:id="1">
    <w:p w14:paraId="07F7EEA8" w14:textId="5E44B349" w:rsidR="00A8214A" w:rsidRPr="00BE0CCB" w:rsidRDefault="00A8214A" w:rsidP="004931A2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Pr="00BE0CCB">
        <w:rPr>
          <w:sz w:val="16"/>
        </w:rPr>
        <w:t xml:space="preserve"> </w:t>
      </w:r>
      <w:r w:rsidRPr="00BE0CCB">
        <w:rPr>
          <w:rFonts w:cstheme="minorHAnsi"/>
          <w:sz w:val="16"/>
        </w:rPr>
        <w:t xml:space="preserve">Cena </w:t>
      </w:r>
      <w:r w:rsidR="00546D0B">
        <w:rPr>
          <w:rFonts w:cstheme="minorHAnsi"/>
          <w:sz w:val="16"/>
        </w:rPr>
        <w:t>netto</w:t>
      </w:r>
      <w:r w:rsidRPr="00BE0CCB">
        <w:rPr>
          <w:rFonts w:cstheme="minorHAnsi"/>
          <w:sz w:val="16"/>
        </w:rPr>
        <w:t xml:space="preserve"> powinna </w:t>
      </w:r>
      <w:r>
        <w:rPr>
          <w:rFonts w:cstheme="minorHAnsi"/>
          <w:sz w:val="16"/>
        </w:rPr>
        <w:t>stanowi</w:t>
      </w:r>
      <w:r w:rsidR="00691E6F">
        <w:rPr>
          <w:rFonts w:cstheme="minorHAnsi"/>
          <w:sz w:val="16"/>
        </w:rPr>
        <w:t>ć</w:t>
      </w:r>
      <w:r w:rsidRPr="00BE0CCB">
        <w:rPr>
          <w:rFonts w:cstheme="minorHAnsi"/>
          <w:sz w:val="16"/>
        </w:rPr>
        <w:t xml:space="preserve"> iloczyn liczby jednostek i ceny jednostkowej </w:t>
      </w:r>
      <w:r w:rsidR="00546D0B">
        <w:rPr>
          <w:rFonts w:cstheme="minorHAnsi"/>
          <w:sz w:val="16"/>
        </w:rPr>
        <w:t>netto</w:t>
      </w:r>
      <w:r w:rsidRPr="00BE0CCB">
        <w:rPr>
          <w:rFonts w:cstheme="minorHAnsi"/>
          <w:sz w:val="16"/>
        </w:rPr>
        <w:t xml:space="preserve"> w PLN</w:t>
      </w:r>
      <w:r w:rsidR="00691E6F">
        <w:rPr>
          <w:rFonts w:cstheme="minorHAnsi"/>
          <w:sz w:val="16"/>
        </w:rPr>
        <w:t xml:space="preserve"> </w:t>
      </w:r>
      <w:r w:rsidRPr="00BE0CCB">
        <w:rPr>
          <w:rFonts w:cstheme="minorHAnsi"/>
          <w:sz w:val="16"/>
        </w:rPr>
        <w:t xml:space="preserve"> z dokładnością do dwóch miejsc po przecinku.</w:t>
      </w:r>
    </w:p>
  </w:footnote>
  <w:footnote w:id="2">
    <w:p w14:paraId="35BDF8DC" w14:textId="43F5068B" w:rsidR="00A8214A" w:rsidRPr="00BE0CCB" w:rsidRDefault="00A8214A" w:rsidP="00A8214A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Pr="00BE0CCB">
        <w:rPr>
          <w:sz w:val="16"/>
        </w:rPr>
        <w:t xml:space="preserve"> </w:t>
      </w:r>
      <w:r w:rsidRPr="00BE0CCB">
        <w:rPr>
          <w:rFonts w:cstheme="minorHAnsi"/>
          <w:sz w:val="16"/>
        </w:rPr>
        <w:t xml:space="preserve">Cena brutto powinna </w:t>
      </w:r>
      <w:r>
        <w:rPr>
          <w:rFonts w:cstheme="minorHAnsi"/>
          <w:sz w:val="16"/>
        </w:rPr>
        <w:t>stanowi</w:t>
      </w:r>
      <w:r w:rsidR="00691E6F">
        <w:rPr>
          <w:rFonts w:cstheme="minorHAnsi"/>
          <w:sz w:val="16"/>
        </w:rPr>
        <w:t>ć</w:t>
      </w:r>
      <w:r w:rsidRPr="00BE0CCB">
        <w:rPr>
          <w:rFonts w:cstheme="minorHAnsi"/>
          <w:sz w:val="16"/>
        </w:rPr>
        <w:t xml:space="preserve"> iloczyn liczby jednostek i ceny jednostkowej brutto w PLN</w:t>
      </w:r>
      <w:r w:rsidR="00691E6F">
        <w:rPr>
          <w:rFonts w:cstheme="minorHAnsi"/>
          <w:sz w:val="16"/>
        </w:rPr>
        <w:t xml:space="preserve"> </w:t>
      </w:r>
      <w:r w:rsidRPr="00BE0CCB">
        <w:rPr>
          <w:rFonts w:cstheme="minorHAnsi"/>
          <w:sz w:val="16"/>
        </w:rPr>
        <w:t xml:space="preserve">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7E7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3D63" w14:textId="77777777" w:rsidR="00291856" w:rsidRDefault="00F75A10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4FD1530" wp14:editId="1C229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61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528E9" w:rsidRP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FD153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DCE461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528E9" w:rsidRP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766671EC" wp14:editId="532D6910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3ECA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246E3F" wp14:editId="60A61BC9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BE573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46E3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1E9BE573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541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BA053" wp14:editId="02526E44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1DC75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BA05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651DC75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5CDF93" wp14:editId="18F9DF1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C48E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1E2CB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CDF93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5D0C48E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1E2CB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4EFB01F" wp14:editId="3A4475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" name="Obraz 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C04"/>
    <w:multiLevelType w:val="hybridMultilevel"/>
    <w:tmpl w:val="140A086C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4D4"/>
    <w:multiLevelType w:val="hybridMultilevel"/>
    <w:tmpl w:val="7D60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2F4"/>
    <w:multiLevelType w:val="hybridMultilevel"/>
    <w:tmpl w:val="A48C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569CD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F842D94"/>
    <w:multiLevelType w:val="hybridMultilevel"/>
    <w:tmpl w:val="8DC42F16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10E1F"/>
    <w:rsid w:val="000127D7"/>
    <w:rsid w:val="00017F4A"/>
    <w:rsid w:val="00057C98"/>
    <w:rsid w:val="00061F20"/>
    <w:rsid w:val="00072A47"/>
    <w:rsid w:val="00080D83"/>
    <w:rsid w:val="000C50A8"/>
    <w:rsid w:val="000D283E"/>
    <w:rsid w:val="000D670E"/>
    <w:rsid w:val="00100DBB"/>
    <w:rsid w:val="00122BD4"/>
    <w:rsid w:val="00124D4A"/>
    <w:rsid w:val="00124F00"/>
    <w:rsid w:val="00130B23"/>
    <w:rsid w:val="00145AA7"/>
    <w:rsid w:val="00161B67"/>
    <w:rsid w:val="00191575"/>
    <w:rsid w:val="001B04E6"/>
    <w:rsid w:val="001B210F"/>
    <w:rsid w:val="001C2949"/>
    <w:rsid w:val="001E2CB3"/>
    <w:rsid w:val="001F41CB"/>
    <w:rsid w:val="00241C1F"/>
    <w:rsid w:val="002425AE"/>
    <w:rsid w:val="00253A9D"/>
    <w:rsid w:val="00291856"/>
    <w:rsid w:val="0029297C"/>
    <w:rsid w:val="002B390C"/>
    <w:rsid w:val="002C125E"/>
    <w:rsid w:val="002C6347"/>
    <w:rsid w:val="002C72AC"/>
    <w:rsid w:val="002E667C"/>
    <w:rsid w:val="00300F5C"/>
    <w:rsid w:val="00320AAC"/>
    <w:rsid w:val="00324EAA"/>
    <w:rsid w:val="00325198"/>
    <w:rsid w:val="00330A24"/>
    <w:rsid w:val="00343D57"/>
    <w:rsid w:val="0035482A"/>
    <w:rsid w:val="003619F2"/>
    <w:rsid w:val="00365820"/>
    <w:rsid w:val="00381A4C"/>
    <w:rsid w:val="003B2865"/>
    <w:rsid w:val="003B561E"/>
    <w:rsid w:val="003C554F"/>
    <w:rsid w:val="003D4EA7"/>
    <w:rsid w:val="003E3CB7"/>
    <w:rsid w:val="003E5A5C"/>
    <w:rsid w:val="003F2544"/>
    <w:rsid w:val="0040149C"/>
    <w:rsid w:val="0040267D"/>
    <w:rsid w:val="00414478"/>
    <w:rsid w:val="00433C42"/>
    <w:rsid w:val="00443A34"/>
    <w:rsid w:val="00445805"/>
    <w:rsid w:val="00455632"/>
    <w:rsid w:val="00484E01"/>
    <w:rsid w:val="004861BD"/>
    <w:rsid w:val="00492BD3"/>
    <w:rsid w:val="004931A2"/>
    <w:rsid w:val="004A7B2E"/>
    <w:rsid w:val="004B70BD"/>
    <w:rsid w:val="004E1DC1"/>
    <w:rsid w:val="004F66BD"/>
    <w:rsid w:val="0052111D"/>
    <w:rsid w:val="00537F26"/>
    <w:rsid w:val="0054584C"/>
    <w:rsid w:val="00546D0B"/>
    <w:rsid w:val="005528E9"/>
    <w:rsid w:val="005760A9"/>
    <w:rsid w:val="005918DA"/>
    <w:rsid w:val="00594464"/>
    <w:rsid w:val="005A0BC7"/>
    <w:rsid w:val="005A3484"/>
    <w:rsid w:val="005B156A"/>
    <w:rsid w:val="005F316A"/>
    <w:rsid w:val="005F4FE2"/>
    <w:rsid w:val="00622781"/>
    <w:rsid w:val="00640BFF"/>
    <w:rsid w:val="00654958"/>
    <w:rsid w:val="00676A9B"/>
    <w:rsid w:val="00691E6F"/>
    <w:rsid w:val="0069621B"/>
    <w:rsid w:val="006A17C4"/>
    <w:rsid w:val="006C589A"/>
    <w:rsid w:val="006C5C0D"/>
    <w:rsid w:val="006F209E"/>
    <w:rsid w:val="007168C7"/>
    <w:rsid w:val="00723C59"/>
    <w:rsid w:val="00727F94"/>
    <w:rsid w:val="007337EB"/>
    <w:rsid w:val="00745D18"/>
    <w:rsid w:val="007464CC"/>
    <w:rsid w:val="00754B79"/>
    <w:rsid w:val="00774C2E"/>
    <w:rsid w:val="00776530"/>
    <w:rsid w:val="00782422"/>
    <w:rsid w:val="00791E8E"/>
    <w:rsid w:val="007921D5"/>
    <w:rsid w:val="007A0109"/>
    <w:rsid w:val="007A30FE"/>
    <w:rsid w:val="007B2500"/>
    <w:rsid w:val="007C5CA0"/>
    <w:rsid w:val="007D0127"/>
    <w:rsid w:val="007D5954"/>
    <w:rsid w:val="007D61D6"/>
    <w:rsid w:val="007E1B19"/>
    <w:rsid w:val="007E29B1"/>
    <w:rsid w:val="007F3623"/>
    <w:rsid w:val="008063D5"/>
    <w:rsid w:val="00820D84"/>
    <w:rsid w:val="00827311"/>
    <w:rsid w:val="00834BB4"/>
    <w:rsid w:val="00835187"/>
    <w:rsid w:val="0084649E"/>
    <w:rsid w:val="00847B25"/>
    <w:rsid w:val="00856E3A"/>
    <w:rsid w:val="0087048E"/>
    <w:rsid w:val="008861FD"/>
    <w:rsid w:val="008945D9"/>
    <w:rsid w:val="008957B3"/>
    <w:rsid w:val="008A05A3"/>
    <w:rsid w:val="008C0FCE"/>
    <w:rsid w:val="008D330E"/>
    <w:rsid w:val="008E67D5"/>
    <w:rsid w:val="008F1AFC"/>
    <w:rsid w:val="00911E2B"/>
    <w:rsid w:val="00926828"/>
    <w:rsid w:val="0095433F"/>
    <w:rsid w:val="009569A3"/>
    <w:rsid w:val="009965A7"/>
    <w:rsid w:val="009B38BB"/>
    <w:rsid w:val="009D1333"/>
    <w:rsid w:val="009D71C1"/>
    <w:rsid w:val="009E527E"/>
    <w:rsid w:val="009E6A93"/>
    <w:rsid w:val="009F2CF0"/>
    <w:rsid w:val="009F65D7"/>
    <w:rsid w:val="00A007C8"/>
    <w:rsid w:val="00A04690"/>
    <w:rsid w:val="00A179DB"/>
    <w:rsid w:val="00A40DD3"/>
    <w:rsid w:val="00A42731"/>
    <w:rsid w:val="00A42891"/>
    <w:rsid w:val="00A500AF"/>
    <w:rsid w:val="00A51E54"/>
    <w:rsid w:val="00A8214A"/>
    <w:rsid w:val="00A8311B"/>
    <w:rsid w:val="00A86E52"/>
    <w:rsid w:val="00AA4A73"/>
    <w:rsid w:val="00AA661A"/>
    <w:rsid w:val="00AC2AA3"/>
    <w:rsid w:val="00AC407A"/>
    <w:rsid w:val="00AE295C"/>
    <w:rsid w:val="00AF04EB"/>
    <w:rsid w:val="00B01F08"/>
    <w:rsid w:val="00B16E8F"/>
    <w:rsid w:val="00B30401"/>
    <w:rsid w:val="00B53A59"/>
    <w:rsid w:val="00B540D4"/>
    <w:rsid w:val="00B6637D"/>
    <w:rsid w:val="00B77AC4"/>
    <w:rsid w:val="00B8032A"/>
    <w:rsid w:val="00B8110F"/>
    <w:rsid w:val="00BB76D0"/>
    <w:rsid w:val="00BC1915"/>
    <w:rsid w:val="00BC363C"/>
    <w:rsid w:val="00BD0254"/>
    <w:rsid w:val="00C07CB9"/>
    <w:rsid w:val="00C23B27"/>
    <w:rsid w:val="00C4685F"/>
    <w:rsid w:val="00C60413"/>
    <w:rsid w:val="00C62C24"/>
    <w:rsid w:val="00C635B6"/>
    <w:rsid w:val="00CA20F9"/>
    <w:rsid w:val="00CB00A6"/>
    <w:rsid w:val="00CC263D"/>
    <w:rsid w:val="00CE005B"/>
    <w:rsid w:val="00CF1A4A"/>
    <w:rsid w:val="00D017DD"/>
    <w:rsid w:val="00D0361A"/>
    <w:rsid w:val="00D07B9E"/>
    <w:rsid w:val="00D30ADD"/>
    <w:rsid w:val="00D43A0D"/>
    <w:rsid w:val="00D43E5A"/>
    <w:rsid w:val="00D46867"/>
    <w:rsid w:val="00D526F3"/>
    <w:rsid w:val="00D6226F"/>
    <w:rsid w:val="00D752CE"/>
    <w:rsid w:val="00D8442C"/>
    <w:rsid w:val="00D965E2"/>
    <w:rsid w:val="00D97CEA"/>
    <w:rsid w:val="00DB5227"/>
    <w:rsid w:val="00DC4134"/>
    <w:rsid w:val="00DC733E"/>
    <w:rsid w:val="00DD0A10"/>
    <w:rsid w:val="00DD13CA"/>
    <w:rsid w:val="00DE1F78"/>
    <w:rsid w:val="00DE45A4"/>
    <w:rsid w:val="00DF4E87"/>
    <w:rsid w:val="00DF57BE"/>
    <w:rsid w:val="00E06500"/>
    <w:rsid w:val="00E57060"/>
    <w:rsid w:val="00E7078F"/>
    <w:rsid w:val="00E87616"/>
    <w:rsid w:val="00E92047"/>
    <w:rsid w:val="00E927A7"/>
    <w:rsid w:val="00E92C12"/>
    <w:rsid w:val="00EA5C16"/>
    <w:rsid w:val="00EC33C5"/>
    <w:rsid w:val="00EE2A8E"/>
    <w:rsid w:val="00EE6C02"/>
    <w:rsid w:val="00EF000D"/>
    <w:rsid w:val="00EF24BA"/>
    <w:rsid w:val="00F25551"/>
    <w:rsid w:val="00F268D9"/>
    <w:rsid w:val="00F315C6"/>
    <w:rsid w:val="00F33BE1"/>
    <w:rsid w:val="00F545A3"/>
    <w:rsid w:val="00F75A10"/>
    <w:rsid w:val="00F82331"/>
    <w:rsid w:val="00F85EF8"/>
    <w:rsid w:val="00F91ECE"/>
    <w:rsid w:val="00FA0C65"/>
    <w:rsid w:val="00FB1F23"/>
    <w:rsid w:val="00FB5706"/>
    <w:rsid w:val="00FE0ED2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59A8B7"/>
  <w15:docId w15:val="{33D95368-963A-4ADC-A99A-1B03E85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31A2"/>
    <w:pPr>
      <w:suppressAutoHyphens/>
    </w:pPr>
    <w:rPr>
      <w:rFonts w:asciiTheme="minorHAnsi" w:eastAsiaTheme="minorHAnsi" w:hAnsiTheme="minorHAns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31A2"/>
    <w:rPr>
      <w:rFonts w:asciiTheme="minorHAnsi" w:eastAsiaTheme="minorHAnsi" w:hAnsi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1A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E45A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E45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45A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E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5A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D879-5F47-414E-AEDA-CBA4171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54</TotalTime>
  <Pages>2</Pages>
  <Words>178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Ewa Krzaczkowska</cp:lastModifiedBy>
  <cp:revision>20</cp:revision>
  <cp:lastPrinted>2021-04-30T12:22:00Z</cp:lastPrinted>
  <dcterms:created xsi:type="dcterms:W3CDTF">2021-05-24T09:46:00Z</dcterms:created>
  <dcterms:modified xsi:type="dcterms:W3CDTF">2021-05-25T12:38:00Z</dcterms:modified>
</cp:coreProperties>
</file>