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3A7" w14:textId="217D9BEE" w:rsidR="00B30230" w:rsidRDefault="002B390C" w:rsidP="00107836">
      <w:pPr>
        <w:jc w:val="right"/>
        <w:rPr>
          <w:rFonts w:asciiTheme="minorHAnsi" w:hAnsiTheme="minorHAnsi"/>
          <w:bCs/>
          <w:iCs/>
        </w:rPr>
      </w:pPr>
      <w:r w:rsidRPr="009C03C6">
        <w:rPr>
          <w:rFonts w:asciiTheme="minorHAnsi" w:hAnsiTheme="minorHAnsi"/>
          <w:b/>
          <w:iCs/>
        </w:rPr>
        <w:t xml:space="preserve">Załącznik nr </w:t>
      </w:r>
      <w:r w:rsidR="0072091E">
        <w:rPr>
          <w:rFonts w:asciiTheme="minorHAnsi" w:hAnsiTheme="minorHAnsi"/>
          <w:b/>
          <w:iCs/>
        </w:rPr>
        <w:t>3</w:t>
      </w:r>
      <w:r w:rsidR="00402302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2D64E3EB" w14:textId="069901C0" w:rsidR="00B30230" w:rsidRDefault="00B30230" w:rsidP="00B3023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AE4D40">
        <w:rPr>
          <w:rFonts w:asciiTheme="minorHAnsi" w:hAnsiTheme="minorHAnsi" w:cstheme="minorHAnsi"/>
          <w:sz w:val="22"/>
          <w:szCs w:val="22"/>
        </w:rPr>
        <w:t>z dnia</w:t>
      </w:r>
      <w:r w:rsidR="00C938B0">
        <w:rPr>
          <w:rFonts w:asciiTheme="minorHAnsi" w:hAnsiTheme="minorHAnsi" w:cstheme="minorHAnsi"/>
          <w:sz w:val="22"/>
          <w:szCs w:val="22"/>
        </w:rPr>
        <w:t xml:space="preserve"> </w:t>
      </w:r>
      <w:r w:rsidR="00AE4D40">
        <w:rPr>
          <w:rFonts w:asciiTheme="minorHAnsi" w:hAnsiTheme="minorHAnsi" w:cstheme="minorHAnsi"/>
          <w:sz w:val="22"/>
          <w:szCs w:val="22"/>
        </w:rPr>
        <w:t>2</w:t>
      </w:r>
      <w:r w:rsidR="00C938B0">
        <w:rPr>
          <w:rFonts w:asciiTheme="minorHAnsi" w:hAnsiTheme="minorHAnsi" w:cstheme="minorHAnsi"/>
          <w:sz w:val="22"/>
          <w:szCs w:val="22"/>
        </w:rPr>
        <w:t>5</w:t>
      </w:r>
      <w:r w:rsidR="00AE4D40">
        <w:rPr>
          <w:rFonts w:asciiTheme="minorHAnsi" w:hAnsiTheme="minorHAnsi" w:cstheme="minorHAnsi"/>
          <w:sz w:val="22"/>
          <w:szCs w:val="22"/>
        </w:rPr>
        <w:t>.05.2021r.</w:t>
      </w:r>
    </w:p>
    <w:p w14:paraId="48F064BF" w14:textId="2D6658E4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55CFFF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7C1956F4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7329CF5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26052563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2E781185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4F44EAE4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21F402EC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6E2E599A" w14:textId="77777777" w:rsidR="00D6414E" w:rsidRPr="00D6414E" w:rsidRDefault="00D6414E" w:rsidP="00107836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03304ACE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EB27D00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507263BC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4F690215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0A81B0DB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C6A7124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0A8332AB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7DC0BD74" w14:textId="790051E1" w:rsidR="009C03C6" w:rsidRDefault="000C64C7" w:rsidP="009C03C6">
      <w:pPr>
        <w:spacing w:after="160"/>
        <w:contextualSpacing/>
        <w:rPr>
          <w:rFonts w:asciiTheme="minorHAnsi" w:hAnsiTheme="minorHAnsi"/>
          <w:sz w:val="22"/>
          <w:szCs w:val="22"/>
        </w:rPr>
      </w:pPr>
      <w:r w:rsidRPr="009C03C6">
        <w:rPr>
          <w:rFonts w:asciiTheme="minorHAnsi" w:hAnsiTheme="minorHAnsi"/>
          <w:sz w:val="22"/>
          <w:szCs w:val="22"/>
        </w:rPr>
        <w:t>Składając ofertę w zapytaniu ofertowym</w:t>
      </w:r>
      <w:r w:rsidR="00D6203A" w:rsidRPr="009C03C6">
        <w:rPr>
          <w:rFonts w:asciiTheme="minorHAnsi" w:hAnsiTheme="minorHAnsi"/>
          <w:sz w:val="22"/>
          <w:szCs w:val="22"/>
        </w:rPr>
        <w:t xml:space="preserve"> </w:t>
      </w:r>
      <w:r w:rsidR="009C03C6">
        <w:rPr>
          <w:rFonts w:asciiTheme="minorHAnsi" w:hAnsiTheme="minorHAnsi"/>
          <w:sz w:val="22"/>
          <w:szCs w:val="22"/>
        </w:rPr>
        <w:t xml:space="preserve">prowadzonym w trybie: </w:t>
      </w:r>
    </w:p>
    <w:p w14:paraId="353367B7" w14:textId="677684A4" w:rsidR="009C03C6" w:rsidRPr="00107836" w:rsidRDefault="001A78B7" w:rsidP="00107836">
      <w:pPr>
        <w:spacing w:after="160"/>
        <w:ind w:left="426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</w:rPr>
        <w:t xml:space="preserve">zapytania ofertowego zgodnie z zasadą konkurencyjności określoną w Wytycznych w zakresie kwalifikowalności wydatków w ramach Europejskiego Funduszu Rozwoju Regionalnego, Europejskiego Funduszu Społecznego oraz Funduszu Spójności na lata 2014-2020. </w:t>
      </w:r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Postępowanie wyłączone jest z obowiązku stosowania ustawy z dnia 11 września 2019r. Prawo zamówień publicznych (tekst jednolity Dz.U. z 2019 r. poz. 2019 z późn. zm) </w:t>
      </w:r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br/>
        <w:t>w oparciu  o art. 11 ust. 5 pkt 9.</w:t>
      </w:r>
      <w:r w:rsidR="009C03C6" w:rsidRPr="00107836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</w:p>
    <w:p w14:paraId="5D48BADB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4A355334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7AC5BE17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0F1A6E2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0400499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1A14495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174EC236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37D542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A124166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6963A8BD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lastRenderedPageBreak/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F4D4DD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43AF7876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AD3D" w14:textId="77777777" w:rsidR="006053B1" w:rsidRDefault="006053B1">
      <w:r>
        <w:separator/>
      </w:r>
    </w:p>
  </w:endnote>
  <w:endnote w:type="continuationSeparator" w:id="0">
    <w:p w14:paraId="37B72BF4" w14:textId="77777777" w:rsidR="006053B1" w:rsidRDefault="006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EB1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2D483FF6" w14:textId="77777777" w:rsidTr="00E11C73">
      <w:tc>
        <w:tcPr>
          <w:tcW w:w="2211" w:type="dxa"/>
          <w:vAlign w:val="center"/>
        </w:tcPr>
        <w:p w14:paraId="620D043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8683AB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1A0DB1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302CB9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A98D4F" w14:textId="77777777" w:rsidTr="00E11C73">
      <w:tc>
        <w:tcPr>
          <w:tcW w:w="2211" w:type="dxa"/>
          <w:vAlign w:val="center"/>
        </w:tcPr>
        <w:p w14:paraId="47CA8261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3D8F100" wp14:editId="34A22F8B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EF89E0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2D43841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27F062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E1BFFA0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32A87D3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06B738" wp14:editId="15AFC360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ED9A8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3C713" w14:textId="77777777" w:rsidTr="00B25D85">
      <w:tc>
        <w:tcPr>
          <w:tcW w:w="2211" w:type="dxa"/>
          <w:vAlign w:val="center"/>
        </w:tcPr>
        <w:p w14:paraId="1B1524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518199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89AD5F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70FB80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E696487" w14:textId="77777777" w:rsidTr="00B25D85">
      <w:tc>
        <w:tcPr>
          <w:tcW w:w="2211" w:type="dxa"/>
          <w:vAlign w:val="center"/>
        </w:tcPr>
        <w:p w14:paraId="2EC8F846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A53BCCD" wp14:editId="597EF77D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6EE95D22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9A6DB0A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12DC18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3657EE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7C151BB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6E94947" wp14:editId="6EAD24F2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2509C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98DE" w14:textId="77777777" w:rsidR="006053B1" w:rsidRDefault="006053B1">
      <w:r>
        <w:separator/>
      </w:r>
    </w:p>
  </w:footnote>
  <w:footnote w:type="continuationSeparator" w:id="0">
    <w:p w14:paraId="66DD7C65" w14:textId="77777777" w:rsidR="006053B1" w:rsidRDefault="0060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769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38" w14:textId="77777777" w:rsidR="00291856" w:rsidRDefault="00C938B0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31A5652" wp14:editId="446E49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F575F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1A5652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36F575F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560C588B" wp14:editId="32ADB44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1543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E9AADC" wp14:editId="3B4C9410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39F65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AAD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41F39F65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B67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E70029" wp14:editId="42FDE6E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337B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002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5E7337B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902D19" wp14:editId="331ED1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7C48A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02D1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2277C48A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04E74CB" wp14:editId="1CE362D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31298"/>
    <w:rsid w:val="00061F20"/>
    <w:rsid w:val="00080D83"/>
    <w:rsid w:val="00087BDB"/>
    <w:rsid w:val="000C64C7"/>
    <w:rsid w:val="000D283E"/>
    <w:rsid w:val="00100DBB"/>
    <w:rsid w:val="00105ADD"/>
    <w:rsid w:val="00107836"/>
    <w:rsid w:val="00124D4A"/>
    <w:rsid w:val="00126FB7"/>
    <w:rsid w:val="00130B23"/>
    <w:rsid w:val="001420E4"/>
    <w:rsid w:val="00144B4C"/>
    <w:rsid w:val="00161B67"/>
    <w:rsid w:val="00196521"/>
    <w:rsid w:val="001A78B7"/>
    <w:rsid w:val="001B210F"/>
    <w:rsid w:val="00241C1F"/>
    <w:rsid w:val="002425AE"/>
    <w:rsid w:val="00291856"/>
    <w:rsid w:val="002B390C"/>
    <w:rsid w:val="002C125E"/>
    <w:rsid w:val="002C6347"/>
    <w:rsid w:val="002E667C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02302"/>
    <w:rsid w:val="00414478"/>
    <w:rsid w:val="004861BD"/>
    <w:rsid w:val="00492BD3"/>
    <w:rsid w:val="004B70BD"/>
    <w:rsid w:val="0052111D"/>
    <w:rsid w:val="00537F26"/>
    <w:rsid w:val="005467A3"/>
    <w:rsid w:val="005671C8"/>
    <w:rsid w:val="005760A9"/>
    <w:rsid w:val="00594464"/>
    <w:rsid w:val="005A0BC7"/>
    <w:rsid w:val="006053B1"/>
    <w:rsid w:val="00622781"/>
    <w:rsid w:val="00640BFF"/>
    <w:rsid w:val="006534E7"/>
    <w:rsid w:val="006818F7"/>
    <w:rsid w:val="0069621B"/>
    <w:rsid w:val="006F209E"/>
    <w:rsid w:val="0072091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1977"/>
    <w:rsid w:val="00834BB4"/>
    <w:rsid w:val="00835187"/>
    <w:rsid w:val="00856E3A"/>
    <w:rsid w:val="008945D9"/>
    <w:rsid w:val="008963C4"/>
    <w:rsid w:val="008A5A2D"/>
    <w:rsid w:val="008E1C75"/>
    <w:rsid w:val="008E67D5"/>
    <w:rsid w:val="00937598"/>
    <w:rsid w:val="009C03C6"/>
    <w:rsid w:val="009D71C1"/>
    <w:rsid w:val="009F2CF0"/>
    <w:rsid w:val="009F65D7"/>
    <w:rsid w:val="00A04690"/>
    <w:rsid w:val="00A40DD3"/>
    <w:rsid w:val="00A8311B"/>
    <w:rsid w:val="00A86E52"/>
    <w:rsid w:val="00AA64E8"/>
    <w:rsid w:val="00AC0E76"/>
    <w:rsid w:val="00AC2AA3"/>
    <w:rsid w:val="00AE4D40"/>
    <w:rsid w:val="00B01F08"/>
    <w:rsid w:val="00B16E8F"/>
    <w:rsid w:val="00B30230"/>
    <w:rsid w:val="00B30401"/>
    <w:rsid w:val="00B40BDB"/>
    <w:rsid w:val="00B53A59"/>
    <w:rsid w:val="00B6637D"/>
    <w:rsid w:val="00B82167"/>
    <w:rsid w:val="00BB76D0"/>
    <w:rsid w:val="00BC363C"/>
    <w:rsid w:val="00BE09FA"/>
    <w:rsid w:val="00BE7835"/>
    <w:rsid w:val="00C22FFE"/>
    <w:rsid w:val="00C62C24"/>
    <w:rsid w:val="00C635B6"/>
    <w:rsid w:val="00C938B0"/>
    <w:rsid w:val="00CA20F9"/>
    <w:rsid w:val="00CB0F6A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57060"/>
    <w:rsid w:val="00E87616"/>
    <w:rsid w:val="00E92047"/>
    <w:rsid w:val="00E92C12"/>
    <w:rsid w:val="00EA5C16"/>
    <w:rsid w:val="00ED407D"/>
    <w:rsid w:val="00EF000D"/>
    <w:rsid w:val="00F2557C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9D3B8E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</TotalTime>
  <Pages>2</Pages>
  <Words>313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4</cp:revision>
  <cp:lastPrinted>2012-08-24T10:01:00Z</cp:lastPrinted>
  <dcterms:created xsi:type="dcterms:W3CDTF">2021-05-24T09:51:00Z</dcterms:created>
  <dcterms:modified xsi:type="dcterms:W3CDTF">2021-05-25T09:29:00Z</dcterms:modified>
</cp:coreProperties>
</file>