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CA0" w14:textId="2812C7E1" w:rsidR="00BD5E12" w:rsidRPr="00EC33C5" w:rsidRDefault="00BD5E12" w:rsidP="0021620C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EC33C5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iCs/>
          <w:sz w:val="22"/>
          <w:szCs w:val="22"/>
        </w:rPr>
        <w:t>6</w:t>
      </w:r>
    </w:p>
    <w:p w14:paraId="6F0B2900" w14:textId="1E093924" w:rsidR="00457595" w:rsidRDefault="00457595" w:rsidP="0045759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 w:rsidR="00F83279">
        <w:rPr>
          <w:rFonts w:asciiTheme="minorHAnsi" w:hAnsiTheme="minorHAnsi" w:cstheme="minorHAnsi"/>
          <w:sz w:val="22"/>
          <w:szCs w:val="22"/>
        </w:rPr>
        <w:t>z dnia 2</w:t>
      </w:r>
      <w:r w:rsidR="007E5906">
        <w:rPr>
          <w:rFonts w:asciiTheme="minorHAnsi" w:hAnsiTheme="minorHAnsi" w:cstheme="minorHAnsi"/>
          <w:sz w:val="22"/>
          <w:szCs w:val="22"/>
        </w:rPr>
        <w:t>5</w:t>
      </w:r>
      <w:r w:rsidR="00F83279">
        <w:rPr>
          <w:rFonts w:asciiTheme="minorHAnsi" w:hAnsiTheme="minorHAnsi" w:cstheme="minorHAnsi"/>
          <w:sz w:val="22"/>
          <w:szCs w:val="22"/>
        </w:rPr>
        <w:t>.05.2021r.</w:t>
      </w:r>
    </w:p>
    <w:p w14:paraId="11933EA0" w14:textId="77777777" w:rsidR="00BD5E12" w:rsidRDefault="00BD5E12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50B3F39F" w14:textId="786769F2" w:rsidR="008C53EC" w:rsidRDefault="005A1A2E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ZESTAWIENIE PARAMETRÓW TECHNICZNYCH</w:t>
      </w:r>
    </w:p>
    <w:p w14:paraId="32586646" w14:textId="77777777" w:rsidR="00A50351" w:rsidRDefault="00A50351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92FFC3B" w14:textId="5B05011A" w:rsidR="00F83279" w:rsidRPr="00A43048" w:rsidRDefault="007E5906" w:rsidP="00F83279">
      <w:pPr>
        <w:spacing w:line="276" w:lineRule="auto"/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bookmarkStart w:id="0" w:name="_Hlk72747842"/>
      <w:r w:rsidRPr="007E5906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Drukark</w:t>
      </w:r>
      <w:r w:rsidR="005306D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</w:t>
      </w:r>
      <w:r w:rsidR="00F83279" w:rsidRPr="007E5906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3D </w:t>
      </w:r>
      <w:r w:rsidR="00F83279" w:rsidRPr="00A4304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w technologii SLS z osprzętem do </w:t>
      </w:r>
      <w:proofErr w:type="spellStart"/>
      <w:r w:rsidR="00F83279" w:rsidRPr="00A4304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postprocessingu</w:t>
      </w:r>
      <w:proofErr w:type="spellEnd"/>
      <w:r w:rsidR="00F83279" w:rsidRPr="00A4304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i elementami niezbędnymi do rozruchu</w:t>
      </w:r>
      <w:bookmarkEnd w:id="0"/>
      <w:r w:rsidR="002A6842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="00F8327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:</w:t>
      </w:r>
    </w:p>
    <w:p w14:paraId="63CE3650" w14:textId="408C51F4" w:rsidR="00ED3D31" w:rsidRPr="00F83FF0" w:rsidRDefault="00ED3D31" w:rsidP="00F83279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bookmarkStart w:id="1" w:name="_Hlk265845"/>
      <w:bookmarkStart w:id="2" w:name="_Hlk256761"/>
    </w:p>
    <w:bookmarkEnd w:id="1"/>
    <w:bookmarkEnd w:id="2"/>
    <w:p w14:paraId="1B43B514" w14:textId="2237881E" w:rsidR="004F3B9D" w:rsidRPr="00F83279" w:rsidRDefault="004F3B9D" w:rsidP="00F83279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5"/>
        <w:gridCol w:w="1558"/>
        <w:gridCol w:w="1977"/>
      </w:tblGrid>
      <w:tr w:rsidR="00F83279" w:rsidRPr="00B941A1" w14:paraId="03F23842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F0F2" w14:textId="77777777" w:rsidR="00F83279" w:rsidRPr="00A6330D" w:rsidRDefault="00F83279" w:rsidP="00576B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2FB6" w14:textId="77777777" w:rsidR="00F83279" w:rsidRPr="00A6330D" w:rsidRDefault="00F83279" w:rsidP="00576B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0AA5" w14:textId="77777777" w:rsidR="00F83279" w:rsidRPr="00A6330D" w:rsidRDefault="00F83279" w:rsidP="00576B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 (podać, jeśli lepszy)</w:t>
            </w:r>
          </w:p>
        </w:tc>
      </w:tr>
      <w:tr w:rsidR="00F83279" w:rsidRPr="00B941A1" w14:paraId="047731E7" w14:textId="77777777" w:rsidTr="00576B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70F" w14:textId="77777777" w:rsidR="00F83279" w:rsidRDefault="00F83279" w:rsidP="00576B1D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01154D" w14:textId="77777777" w:rsidR="00F83279" w:rsidRDefault="00F83279" w:rsidP="00576B1D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arka: </w:t>
            </w:r>
            <w:r w:rsidRPr="00A6330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449ADF59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483651BB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0B7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Technologia druku: SLS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F65B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DDC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570A0A36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07B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lasera: Dioda laserowa IR o długości fali 808nm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AED0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C45" w14:textId="77777777" w:rsidR="00F83279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1BCECC43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DD5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 fizyczny przestrzeni roboczej min.: 150 x 200 x 260 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93A7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E40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65F925EF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61A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Dokładność druku w płaszczyźnie XY: Od 0,05mm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6364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509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741A51F0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1D8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Możliwa wysokość warstwy w osi Z: 0,075mm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F426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6FC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16E7437C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FB6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Komora azotowa: wbudowana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C5C5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971" w14:textId="77777777" w:rsidR="00F83279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575F96FC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EB3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Złącze do podłączenia azotu ze źródła zewnętrznego: Szybkozłącze żeńskie DN7.2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0AC6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E4A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0D2F2F3F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40A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Temperatura komory drukującej: 200°C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2C17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AA2" w14:textId="77777777" w:rsidR="00F83279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76FB3560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47EB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Kolorowy ekran dotykowy do obsługi drukarki: Przekątna min. 7 cali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FFDF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7BA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382B1C06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98FE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Kamera do obserwacji druku: Wbudowana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826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CA2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1DBD4552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C5B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Komunikacja: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port USB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8884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AA6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46C2F35A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DAA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Oprogramowanie: Dedykowane producenta, zgodne z OS Microsoft Windows, umożliwiające definiowanie własnych materiałów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8230" w14:textId="77777777" w:rsidR="00F83279" w:rsidRPr="00B941A1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475" w14:textId="77777777" w:rsidR="00F83279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032E133A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C09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Obsługa plików: STL, OBJ, 3DS, FBX, DEA, 3MF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E508" w14:textId="77777777" w:rsidR="00F83279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1CA1" w14:textId="77777777" w:rsidR="00F83279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0829567C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372B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Obsługa proszków: PA12, PA11, TPE, TPU, własne inne niż producenta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EB6" w14:textId="77777777" w:rsidR="00F83279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E8A" w14:textId="77777777" w:rsidR="00F83279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6BB51515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810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Zasilanie: 230V/50Hz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CD50" w14:textId="77777777" w:rsidR="00F83279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530" w14:textId="77777777" w:rsidR="00F83279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222D0606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DE2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pobór mocy: 2kW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7644" w14:textId="77777777" w:rsidR="00F83279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D43" w14:textId="77777777" w:rsidR="00F83279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3BCFC8CC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020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waga: 90kg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B18" w14:textId="77777777" w:rsidR="00F83279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56E" w14:textId="77777777" w:rsidR="00F83279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4351A6C2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E8D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Gwarancja: 24 m-ce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2C9" w14:textId="77777777" w:rsidR="00F83279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8BB" w14:textId="77777777" w:rsidR="00F83279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036A2326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EBD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Dołączona platforma na kołach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F78" w14:textId="77777777" w:rsidR="00F83279" w:rsidRDefault="00F83279" w:rsidP="00576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B05" w14:textId="77777777" w:rsidR="00F83279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62D3CF83" w14:textId="77777777" w:rsidTr="00576B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49A" w14:textId="77777777" w:rsidR="00F83279" w:rsidRDefault="00F83279" w:rsidP="00576B1D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2FD979" w14:textId="77777777" w:rsidR="00F83279" w:rsidRDefault="00F83279" w:rsidP="00576B1D">
            <w:pPr>
              <w:ind w:left="9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Osprzęt: stanowisko do czyszczenia wydruków</w:t>
            </w:r>
            <w:r w:rsidRPr="00EC3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C311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4AB6D345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3279" w:rsidRPr="00B941A1" w14:paraId="55CA91A5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F6F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 min.: 1000 x 700 x 1580 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647" w14:textId="77777777" w:rsidR="00F83279" w:rsidRPr="00EC311C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C80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1ADB06E2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B27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waga : 160kg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DCCF" w14:textId="77777777" w:rsidR="00F83279" w:rsidRPr="00EC311C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B6C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15EAFABF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BDD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Mobilność: Zamocowane kółka umożliwiające przesuwanie stanowiska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CD3B" w14:textId="77777777" w:rsidR="00F83279" w:rsidRPr="00EC311C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225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4E8E17AD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3B0A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odsysania proszku: Wbudowany, umożliwiający przełączanie na ręczne odsysanie proszku z drukarki SLS lub odsysanie proszku z przestrzeni roboczej stanowiska post-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processingu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DDAD" w14:textId="77777777" w:rsidR="00F83279" w:rsidRPr="00EC311C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72E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7909DDA8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B21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Oświetlenie przestrzeni roboczej: wbudowane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5E50" w14:textId="77777777" w:rsidR="00F83279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E49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3218084E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7FC1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Podłączenie odsysacza: dedykowane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D31" w14:textId="77777777" w:rsidR="00F83279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5D7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0FA3ADE0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1F3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 przesiewacza: wbudowany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A69" w14:textId="77777777" w:rsidR="00F83279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D89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1FC56755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A55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 separatora proszku: wbudowany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EBF3" w14:textId="77777777" w:rsidR="00F83279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E2C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034E771C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967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zamontowania podpory pod piaskarkę: tak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4718" w14:textId="77777777" w:rsidR="00F83279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52B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6A1E0909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165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Zasilanie: 230V / 50Hz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10B0" w14:textId="77777777" w:rsidR="00F83279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731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63975570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03D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pobór mocy: 80W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3233" w14:textId="77777777" w:rsidR="00F83279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7A6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1D132CF2" w14:textId="77777777" w:rsidTr="00576B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8660" w14:textId="77777777" w:rsidR="00F83279" w:rsidRDefault="00F83279" w:rsidP="00576B1D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F0DECD" w14:textId="77777777" w:rsidR="00F83279" w:rsidRDefault="00F83279" w:rsidP="00576B1D">
            <w:pPr>
              <w:ind w:left="9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Osprzęt: piaskarka</w:t>
            </w:r>
            <w:r w:rsidRPr="00EC3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C311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00A034B8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3D76C9C6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8F1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wymiary: 760 x 500 x 720 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D6EF" w14:textId="77777777" w:rsidR="00F83279" w:rsidRPr="002B1D8B" w:rsidRDefault="00F83279" w:rsidP="00576B1D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273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60176992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97C6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przestrzeń robocza: 675 x 450 x 415 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2D7" w14:textId="77777777" w:rsidR="00F83279" w:rsidRDefault="00F83279" w:rsidP="00576B1D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684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42312C8B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B26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waga: 27kg, nie przekraczająca wytrzymałości podpory montowanej w stanowisku czyszczenia wydruków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DD56" w14:textId="77777777" w:rsidR="00F83279" w:rsidRDefault="00F83279" w:rsidP="00576B1D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1E3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405C5FB0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AA7B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Najmniejszy zakres ciśnienia roboczego sprężonego powietrza: 5,0 - 8,6 bar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36A9" w14:textId="77777777" w:rsidR="00F83279" w:rsidRDefault="00F83279" w:rsidP="00576B1D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9C2E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69AC0A4E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7A6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pojemność na materiał ścierny: 10kg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546F" w14:textId="77777777" w:rsidR="00F83279" w:rsidRDefault="00F83279" w:rsidP="00576B1D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AF4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3377966B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01C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Oświetlenie przestrzeni roboczej: wewnętrzne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299F" w14:textId="77777777" w:rsidR="00F83279" w:rsidRDefault="00F83279" w:rsidP="00576B1D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C1E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0D9BFE0D" w14:textId="77777777" w:rsidTr="00576B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2BE" w14:textId="77777777" w:rsidR="00F83279" w:rsidRDefault="00F83279" w:rsidP="00576B1D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572B85" w14:textId="77777777" w:rsidR="00F83279" w:rsidRPr="00056832" w:rsidRDefault="00F83279" w:rsidP="00576B1D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8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Osprzęt: odsysacz przemysłowy </w:t>
            </w:r>
            <w:r w:rsidRPr="0005683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692D6581" w14:textId="77777777" w:rsidR="00F83279" w:rsidRPr="00EC311C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208C152C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9B0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Pojemność zbiornika: 40L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9AEB" w14:textId="77777777" w:rsidR="00F83279" w:rsidRPr="002B1D8B" w:rsidRDefault="00F83279" w:rsidP="00576B1D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C3C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24FEB845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7A0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waga: 25kg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8944" w14:textId="77777777" w:rsidR="00F83279" w:rsidRPr="002B1D8B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53C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1A724DCD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EEC2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przepływ: 215 m</w:t>
            </w:r>
            <w:r w:rsidRPr="004008A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6217" w14:textId="77777777" w:rsidR="00F83279" w:rsidRPr="002B1D8B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EF7C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43E431B1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E93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 filtrów HEPA: Star, klasa 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A3B9" w14:textId="77777777" w:rsidR="00F83279" w:rsidRPr="002B1D8B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AD47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7E1B760A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648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Certyfikat ATEX: Z22 lub INTERTEK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FF9" w14:textId="77777777" w:rsidR="00F83279" w:rsidRPr="002B1D8B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8CD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0972AFBE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481A" w14:textId="77777777" w:rsidR="00F83279" w:rsidRPr="00B941A1" w:rsidRDefault="00F83279" w:rsidP="00576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Zasilanie: 230V / 50Hz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1FE" w14:textId="77777777" w:rsidR="00F83279" w:rsidRPr="002B1D8B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38E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79" w:rsidRPr="00B941A1" w14:paraId="79220951" w14:textId="77777777" w:rsidTr="00576B1D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57F" w14:textId="77777777" w:rsidR="00F83279" w:rsidRPr="002B1D8B" w:rsidRDefault="00F83279" w:rsidP="00576B1D">
            <w:pPr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pobór mocy: 1100W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58D4" w14:textId="77777777" w:rsidR="00F83279" w:rsidRPr="002B1D8B" w:rsidRDefault="00F83279" w:rsidP="00576B1D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FA1" w14:textId="77777777" w:rsidR="00F83279" w:rsidRPr="002B1D8B" w:rsidRDefault="00F83279" w:rsidP="00576B1D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753126" w14:textId="2CEB653C" w:rsidR="00B4377C" w:rsidRDefault="00B4377C" w:rsidP="00466B20">
      <w:pPr>
        <w:rPr>
          <w:rFonts w:asciiTheme="minorHAnsi" w:hAnsiTheme="minorHAnsi" w:cstheme="minorHAnsi"/>
        </w:rPr>
      </w:pPr>
    </w:p>
    <w:p w14:paraId="5D976DE3" w14:textId="155F750F" w:rsidR="00B4377C" w:rsidRDefault="00B4377C" w:rsidP="00466B20">
      <w:pPr>
        <w:rPr>
          <w:rFonts w:asciiTheme="minorHAnsi" w:hAnsiTheme="minorHAnsi" w:cstheme="minorHAnsi"/>
        </w:rPr>
      </w:pPr>
    </w:p>
    <w:p w14:paraId="2DBF7FF2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  <w:r w:rsidRPr="00B4377C">
        <w:rPr>
          <w:rFonts w:asciiTheme="minorHAnsi" w:hAnsiTheme="minorHAnsi" w:cstheme="minorHAnsi"/>
          <w:sz w:val="22"/>
          <w:szCs w:val="22"/>
        </w:rPr>
        <w:t>Data i podpis osoby upoważnionej do podpisania niniejszej oferty</w:t>
      </w:r>
    </w:p>
    <w:p w14:paraId="534D5F35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CD523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81A0A" w14:textId="5A4A549C" w:rsidR="00B4377C" w:rsidRPr="00B4377C" w:rsidRDefault="00B4377C" w:rsidP="00B4377C">
      <w:pPr>
        <w:jc w:val="center"/>
        <w:rPr>
          <w:rFonts w:asciiTheme="minorHAnsi" w:hAnsiTheme="minorHAnsi" w:cstheme="minorHAnsi"/>
          <w:vanish/>
          <w:sz w:val="22"/>
          <w:szCs w:val="22"/>
        </w:rPr>
      </w:pPr>
      <w:r w:rsidRPr="00B4377C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53EA7BD4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7011643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CF29CD5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6107278" w14:textId="77777777" w:rsidR="00466B20" w:rsidRPr="00B941A1" w:rsidRDefault="00466B20" w:rsidP="00B4377C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466B20" w:rsidRPr="00B941A1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13D5" w14:textId="77777777" w:rsidR="00C82050" w:rsidRDefault="00C82050">
      <w:r>
        <w:separator/>
      </w:r>
    </w:p>
  </w:endnote>
  <w:endnote w:type="continuationSeparator" w:id="0">
    <w:p w14:paraId="6DD301CA" w14:textId="77777777" w:rsidR="00C82050" w:rsidRDefault="00C8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2D1B" w14:textId="77777777" w:rsidR="007217D8" w:rsidRDefault="00721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217D8" w:rsidRPr="00A70503" w14:paraId="60AC037A" w14:textId="77777777" w:rsidTr="00771395">
      <w:tc>
        <w:tcPr>
          <w:tcW w:w="2211" w:type="dxa"/>
          <w:vAlign w:val="center"/>
        </w:tcPr>
        <w:p w14:paraId="4E13DCB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B06D269" w14:textId="77777777" w:rsidR="007217D8" w:rsidRPr="00A70503" w:rsidRDefault="007217D8" w:rsidP="0077139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7FC2EAFF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73BE255B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217D8" w14:paraId="0C2ED528" w14:textId="77777777" w:rsidTr="00771395">
      <w:tc>
        <w:tcPr>
          <w:tcW w:w="2211" w:type="dxa"/>
          <w:vAlign w:val="center"/>
        </w:tcPr>
        <w:p w14:paraId="420E3D0E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3B0D9D9" wp14:editId="52A2182C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74924D8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0C173562" w14:textId="77777777" w:rsidR="007217D8" w:rsidRPr="00E61231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7167ABF1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13C375C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6E24932B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F862E9F" wp14:editId="49B74D0C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B40ECF" w14:textId="77777777" w:rsidR="007217D8" w:rsidRPr="00124D4A" w:rsidRDefault="007217D8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217D8" w:rsidRPr="00A70503" w14:paraId="251233BE" w14:textId="77777777" w:rsidTr="00771395">
      <w:tc>
        <w:tcPr>
          <w:tcW w:w="2211" w:type="dxa"/>
          <w:vAlign w:val="center"/>
        </w:tcPr>
        <w:p w14:paraId="0C9B587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E9D0F1E" w14:textId="77777777" w:rsidR="007217D8" w:rsidRPr="00A70503" w:rsidRDefault="007217D8" w:rsidP="0077139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2A59B57C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E9429BE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217D8" w14:paraId="36D0AEA3" w14:textId="77777777" w:rsidTr="00771395">
      <w:tc>
        <w:tcPr>
          <w:tcW w:w="2211" w:type="dxa"/>
          <w:vAlign w:val="center"/>
        </w:tcPr>
        <w:p w14:paraId="4657D212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FD940EA" wp14:editId="1C9C114C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222D268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7CEEBFC3" w14:textId="77777777" w:rsidR="007217D8" w:rsidRPr="00E61231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E3F8FD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177D98C0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859C468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50649B" wp14:editId="69305989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8696B" w14:textId="77777777" w:rsidR="007217D8" w:rsidRPr="00B01F08" w:rsidRDefault="007217D8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65FF" w14:textId="77777777" w:rsidR="00C82050" w:rsidRDefault="00C82050">
      <w:r>
        <w:separator/>
      </w:r>
    </w:p>
  </w:footnote>
  <w:footnote w:type="continuationSeparator" w:id="0">
    <w:p w14:paraId="5E28E20A" w14:textId="77777777" w:rsidR="00C82050" w:rsidRDefault="00C8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1897" w14:textId="77777777" w:rsidR="007217D8" w:rsidRDefault="00721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91A2" w14:textId="77777777" w:rsidR="007217D8" w:rsidRDefault="002A6842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7217D8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4C3A87C0" wp14:editId="7C769E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7C4B1" w14:textId="77777777" w:rsidR="007217D8" w:rsidRPr="009F65D7" w:rsidRDefault="007217D8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8E537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3A87C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EE7C4B1" w14:textId="77777777" w:rsidR="007217D8" w:rsidRPr="009F65D7" w:rsidRDefault="007217D8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Pr="008E537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17D8" w:rsidRPr="009F65D7">
      <w:rPr>
        <w:noProof/>
      </w:rPr>
      <w:drawing>
        <wp:anchor distT="0" distB="0" distL="114300" distR="114300" simplePos="0" relativeHeight="251670016" behindDoc="0" locked="0" layoutInCell="0" allowOverlap="1" wp14:anchorId="6DA9897A" wp14:editId="1C0BF62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2BC61" w14:textId="77777777" w:rsidR="007217D8" w:rsidRDefault="007217D8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1EEC7C7" wp14:editId="1072EB12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ADDCF4" w14:textId="77777777" w:rsidR="007217D8" w:rsidRPr="00A83DEA" w:rsidRDefault="007217D8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EC7C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51ADDCF4" w14:textId="77777777" w:rsidR="007217D8" w:rsidRPr="00A83DEA" w:rsidRDefault="007217D8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C9B9" w14:textId="77777777" w:rsidR="007217D8" w:rsidRDefault="007217D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813A38C" wp14:editId="4475F1B3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42535" w14:textId="77777777" w:rsidR="007217D8" w:rsidRPr="00A83DEA" w:rsidRDefault="007217D8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3A3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72242535" w14:textId="77777777" w:rsidR="007217D8" w:rsidRPr="00A83DEA" w:rsidRDefault="007217D8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BC63092" wp14:editId="7D425B5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D6941" w14:textId="77777777" w:rsidR="007217D8" w:rsidRPr="00291856" w:rsidRDefault="007217D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63092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745D6941" w14:textId="77777777" w:rsidR="007217D8" w:rsidRPr="00291856" w:rsidRDefault="007217D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25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75B797E2" wp14:editId="1F4AB39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0688EA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346DFF"/>
    <w:multiLevelType w:val="hybridMultilevel"/>
    <w:tmpl w:val="40CC4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2C19"/>
    <w:multiLevelType w:val="hybridMultilevel"/>
    <w:tmpl w:val="87C0518E"/>
    <w:lvl w:ilvl="0" w:tplc="2CEE353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FD2"/>
    <w:multiLevelType w:val="hybridMultilevel"/>
    <w:tmpl w:val="9E56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44D4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51D"/>
    <w:multiLevelType w:val="hybridMultilevel"/>
    <w:tmpl w:val="F20C3680"/>
    <w:lvl w:ilvl="0" w:tplc="EF38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7442F4"/>
    <w:multiLevelType w:val="hybridMultilevel"/>
    <w:tmpl w:val="A48C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2742"/>
    <w:multiLevelType w:val="hybridMultilevel"/>
    <w:tmpl w:val="B7C8F3DC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E668B"/>
    <w:multiLevelType w:val="hybridMultilevel"/>
    <w:tmpl w:val="78443ADE"/>
    <w:lvl w:ilvl="0" w:tplc="0264E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61B4"/>
    <w:multiLevelType w:val="hybridMultilevel"/>
    <w:tmpl w:val="9BC0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35E25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F15AE"/>
    <w:multiLevelType w:val="hybridMultilevel"/>
    <w:tmpl w:val="FC620374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37DA0"/>
    <w:multiLevelType w:val="hybridMultilevel"/>
    <w:tmpl w:val="348E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12F92"/>
    <w:multiLevelType w:val="hybridMultilevel"/>
    <w:tmpl w:val="EE12A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F3DD4"/>
    <w:multiLevelType w:val="hybridMultilevel"/>
    <w:tmpl w:val="B802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E1B95"/>
    <w:multiLevelType w:val="hybridMultilevel"/>
    <w:tmpl w:val="B64A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97F91"/>
    <w:multiLevelType w:val="hybridMultilevel"/>
    <w:tmpl w:val="7EA06416"/>
    <w:lvl w:ilvl="0" w:tplc="CC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9219A"/>
    <w:multiLevelType w:val="hybridMultilevel"/>
    <w:tmpl w:val="F3D0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362FC"/>
    <w:multiLevelType w:val="hybridMultilevel"/>
    <w:tmpl w:val="348C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C6F47"/>
    <w:multiLevelType w:val="hybridMultilevel"/>
    <w:tmpl w:val="AECE8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E070D"/>
    <w:multiLevelType w:val="hybridMultilevel"/>
    <w:tmpl w:val="4FBC5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E0FC5"/>
    <w:multiLevelType w:val="hybridMultilevel"/>
    <w:tmpl w:val="A832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004A6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E338E"/>
    <w:multiLevelType w:val="hybridMultilevel"/>
    <w:tmpl w:val="B8343AE0"/>
    <w:lvl w:ilvl="0" w:tplc="08724E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2793538"/>
    <w:multiLevelType w:val="hybridMultilevel"/>
    <w:tmpl w:val="A12CC692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265DA"/>
    <w:multiLevelType w:val="hybridMultilevel"/>
    <w:tmpl w:val="D038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16738"/>
    <w:multiLevelType w:val="hybridMultilevel"/>
    <w:tmpl w:val="B7C8F3DC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16F07"/>
    <w:multiLevelType w:val="hybridMultilevel"/>
    <w:tmpl w:val="D3EC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F3285"/>
    <w:multiLevelType w:val="hybridMultilevel"/>
    <w:tmpl w:val="7EA06416"/>
    <w:lvl w:ilvl="0" w:tplc="CC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7583A"/>
    <w:multiLevelType w:val="hybridMultilevel"/>
    <w:tmpl w:val="6D2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301E5"/>
    <w:multiLevelType w:val="hybridMultilevel"/>
    <w:tmpl w:val="D4D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030C5"/>
    <w:multiLevelType w:val="hybridMultilevel"/>
    <w:tmpl w:val="7D9063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C3F7A"/>
    <w:multiLevelType w:val="hybridMultilevel"/>
    <w:tmpl w:val="D0307B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565204"/>
    <w:multiLevelType w:val="hybridMultilevel"/>
    <w:tmpl w:val="61825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20"/>
  </w:num>
  <w:num w:numId="5">
    <w:abstractNumId w:val="14"/>
  </w:num>
  <w:num w:numId="6">
    <w:abstractNumId w:val="18"/>
  </w:num>
  <w:num w:numId="7">
    <w:abstractNumId w:val="13"/>
  </w:num>
  <w:num w:numId="8">
    <w:abstractNumId w:val="27"/>
  </w:num>
  <w:num w:numId="9">
    <w:abstractNumId w:val="25"/>
  </w:num>
  <w:num w:numId="10">
    <w:abstractNumId w:val="24"/>
  </w:num>
  <w:num w:numId="11">
    <w:abstractNumId w:val="26"/>
  </w:num>
  <w:num w:numId="12">
    <w:abstractNumId w:val="21"/>
  </w:num>
  <w:num w:numId="13">
    <w:abstractNumId w:val="12"/>
  </w:num>
  <w:num w:numId="14">
    <w:abstractNumId w:val="29"/>
  </w:num>
  <w:num w:numId="15">
    <w:abstractNumId w:val="28"/>
  </w:num>
  <w:num w:numId="16">
    <w:abstractNumId w:val="7"/>
  </w:num>
  <w:num w:numId="17">
    <w:abstractNumId w:val="11"/>
  </w:num>
  <w:num w:numId="18">
    <w:abstractNumId w:val="32"/>
  </w:num>
  <w:num w:numId="19">
    <w:abstractNumId w:val="5"/>
  </w:num>
  <w:num w:numId="20">
    <w:abstractNumId w:val="16"/>
  </w:num>
  <w:num w:numId="21">
    <w:abstractNumId w:val="4"/>
  </w:num>
  <w:num w:numId="22">
    <w:abstractNumId w:val="31"/>
  </w:num>
  <w:num w:numId="23">
    <w:abstractNumId w:val="15"/>
  </w:num>
  <w:num w:numId="24">
    <w:abstractNumId w:val="17"/>
  </w:num>
  <w:num w:numId="25">
    <w:abstractNumId w:val="19"/>
  </w:num>
  <w:num w:numId="26">
    <w:abstractNumId w:val="8"/>
  </w:num>
  <w:num w:numId="27">
    <w:abstractNumId w:val="10"/>
  </w:num>
  <w:num w:numId="28">
    <w:abstractNumId w:val="3"/>
  </w:num>
  <w:num w:numId="29">
    <w:abstractNumId w:val="22"/>
  </w:num>
  <w:num w:numId="30">
    <w:abstractNumId w:val="1"/>
  </w:num>
  <w:num w:numId="31">
    <w:abstractNumId w:val="33"/>
  </w:num>
  <w:num w:numId="32">
    <w:abstractNumId w:val="30"/>
  </w:num>
  <w:num w:numId="33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04729"/>
    <w:rsid w:val="000105B0"/>
    <w:rsid w:val="000130C1"/>
    <w:rsid w:val="00015608"/>
    <w:rsid w:val="00017318"/>
    <w:rsid w:val="00020D99"/>
    <w:rsid w:val="00022ECE"/>
    <w:rsid w:val="0003670C"/>
    <w:rsid w:val="0003771C"/>
    <w:rsid w:val="000424B6"/>
    <w:rsid w:val="0004250A"/>
    <w:rsid w:val="00043464"/>
    <w:rsid w:val="00044CE8"/>
    <w:rsid w:val="00045662"/>
    <w:rsid w:val="000518F2"/>
    <w:rsid w:val="00056832"/>
    <w:rsid w:val="0006001D"/>
    <w:rsid w:val="00061F20"/>
    <w:rsid w:val="000645EC"/>
    <w:rsid w:val="00067CE3"/>
    <w:rsid w:val="00070569"/>
    <w:rsid w:val="000708A1"/>
    <w:rsid w:val="00071ED9"/>
    <w:rsid w:val="000728F7"/>
    <w:rsid w:val="00073F1A"/>
    <w:rsid w:val="000758F4"/>
    <w:rsid w:val="0008007B"/>
    <w:rsid w:val="00080236"/>
    <w:rsid w:val="00080D83"/>
    <w:rsid w:val="000810D8"/>
    <w:rsid w:val="0008471A"/>
    <w:rsid w:val="0009201D"/>
    <w:rsid w:val="0009372E"/>
    <w:rsid w:val="00095DEF"/>
    <w:rsid w:val="000A0E07"/>
    <w:rsid w:val="000A12DD"/>
    <w:rsid w:val="000A5543"/>
    <w:rsid w:val="000A64EE"/>
    <w:rsid w:val="000A6637"/>
    <w:rsid w:val="000A734B"/>
    <w:rsid w:val="000B5989"/>
    <w:rsid w:val="000B7BEB"/>
    <w:rsid w:val="000B7C7B"/>
    <w:rsid w:val="000C1E6B"/>
    <w:rsid w:val="000C6005"/>
    <w:rsid w:val="000D1EA5"/>
    <w:rsid w:val="000D2355"/>
    <w:rsid w:val="000D283E"/>
    <w:rsid w:val="000D421E"/>
    <w:rsid w:val="000E1F76"/>
    <w:rsid w:val="000F070E"/>
    <w:rsid w:val="000F772B"/>
    <w:rsid w:val="00100DBB"/>
    <w:rsid w:val="00102D41"/>
    <w:rsid w:val="0012319A"/>
    <w:rsid w:val="00124D4A"/>
    <w:rsid w:val="00127D38"/>
    <w:rsid w:val="00130B23"/>
    <w:rsid w:val="00132C26"/>
    <w:rsid w:val="0013356D"/>
    <w:rsid w:val="00136CCF"/>
    <w:rsid w:val="00137F5D"/>
    <w:rsid w:val="001417E7"/>
    <w:rsid w:val="00142F8E"/>
    <w:rsid w:val="001561AE"/>
    <w:rsid w:val="00157A73"/>
    <w:rsid w:val="00161387"/>
    <w:rsid w:val="00161B67"/>
    <w:rsid w:val="00175558"/>
    <w:rsid w:val="00176E40"/>
    <w:rsid w:val="0018554D"/>
    <w:rsid w:val="001867FF"/>
    <w:rsid w:val="001950F1"/>
    <w:rsid w:val="001A4AD7"/>
    <w:rsid w:val="001A746F"/>
    <w:rsid w:val="001B210F"/>
    <w:rsid w:val="001B739E"/>
    <w:rsid w:val="001C64A8"/>
    <w:rsid w:val="001C65D5"/>
    <w:rsid w:val="001D0364"/>
    <w:rsid w:val="001D2619"/>
    <w:rsid w:val="001D345D"/>
    <w:rsid w:val="001E206A"/>
    <w:rsid w:val="001E5E9B"/>
    <w:rsid w:val="001E6EAC"/>
    <w:rsid w:val="001F0339"/>
    <w:rsid w:val="001F1F2F"/>
    <w:rsid w:val="00200843"/>
    <w:rsid w:val="0020565F"/>
    <w:rsid w:val="002065BB"/>
    <w:rsid w:val="002116A7"/>
    <w:rsid w:val="00214055"/>
    <w:rsid w:val="0021620C"/>
    <w:rsid w:val="002218A1"/>
    <w:rsid w:val="002279EA"/>
    <w:rsid w:val="00231103"/>
    <w:rsid w:val="002405B8"/>
    <w:rsid w:val="00241C1F"/>
    <w:rsid w:val="002425AE"/>
    <w:rsid w:val="00245A3E"/>
    <w:rsid w:val="0024717D"/>
    <w:rsid w:val="002628F8"/>
    <w:rsid w:val="002636BA"/>
    <w:rsid w:val="00264BEB"/>
    <w:rsid w:val="002718D8"/>
    <w:rsid w:val="002719EF"/>
    <w:rsid w:val="002725D7"/>
    <w:rsid w:val="00276804"/>
    <w:rsid w:val="0028160D"/>
    <w:rsid w:val="002845CD"/>
    <w:rsid w:val="0028774F"/>
    <w:rsid w:val="00291856"/>
    <w:rsid w:val="00294B7C"/>
    <w:rsid w:val="00297628"/>
    <w:rsid w:val="002A5404"/>
    <w:rsid w:val="002A547C"/>
    <w:rsid w:val="002A6842"/>
    <w:rsid w:val="002B1D8B"/>
    <w:rsid w:val="002B795E"/>
    <w:rsid w:val="002C04C4"/>
    <w:rsid w:val="002C1273"/>
    <w:rsid w:val="002C4570"/>
    <w:rsid w:val="002C6347"/>
    <w:rsid w:val="002C6C41"/>
    <w:rsid w:val="002D0DDE"/>
    <w:rsid w:val="002E1D46"/>
    <w:rsid w:val="002E667C"/>
    <w:rsid w:val="002F4C0B"/>
    <w:rsid w:val="002F5368"/>
    <w:rsid w:val="00300F5C"/>
    <w:rsid w:val="0030396C"/>
    <w:rsid w:val="00303DAF"/>
    <w:rsid w:val="003054E5"/>
    <w:rsid w:val="00306C71"/>
    <w:rsid w:val="00314D36"/>
    <w:rsid w:val="00316F84"/>
    <w:rsid w:val="00320AAC"/>
    <w:rsid w:val="00325198"/>
    <w:rsid w:val="00330992"/>
    <w:rsid w:val="00336061"/>
    <w:rsid w:val="003408B8"/>
    <w:rsid w:val="003455AA"/>
    <w:rsid w:val="00350866"/>
    <w:rsid w:val="0035482A"/>
    <w:rsid w:val="00354CE0"/>
    <w:rsid w:val="003619F2"/>
    <w:rsid w:val="003651A4"/>
    <w:rsid w:val="00365820"/>
    <w:rsid w:val="00365C66"/>
    <w:rsid w:val="00365F02"/>
    <w:rsid w:val="00367940"/>
    <w:rsid w:val="00375D69"/>
    <w:rsid w:val="00380DCE"/>
    <w:rsid w:val="003839F2"/>
    <w:rsid w:val="00386DA2"/>
    <w:rsid w:val="0039146C"/>
    <w:rsid w:val="003914A1"/>
    <w:rsid w:val="0039219B"/>
    <w:rsid w:val="0039526A"/>
    <w:rsid w:val="003976EF"/>
    <w:rsid w:val="003A4A36"/>
    <w:rsid w:val="003A4FC5"/>
    <w:rsid w:val="003A61EE"/>
    <w:rsid w:val="003B1C94"/>
    <w:rsid w:val="003B4C31"/>
    <w:rsid w:val="003B507D"/>
    <w:rsid w:val="003C13AF"/>
    <w:rsid w:val="003C54D2"/>
    <w:rsid w:val="003C554F"/>
    <w:rsid w:val="003C6825"/>
    <w:rsid w:val="003D14F2"/>
    <w:rsid w:val="003D3BA3"/>
    <w:rsid w:val="003D40DD"/>
    <w:rsid w:val="003D5224"/>
    <w:rsid w:val="003D536C"/>
    <w:rsid w:val="003D7052"/>
    <w:rsid w:val="003D7B83"/>
    <w:rsid w:val="003E0947"/>
    <w:rsid w:val="003E114E"/>
    <w:rsid w:val="003E2284"/>
    <w:rsid w:val="003E3CB7"/>
    <w:rsid w:val="003F0329"/>
    <w:rsid w:val="003F0CC4"/>
    <w:rsid w:val="003F671D"/>
    <w:rsid w:val="0040149C"/>
    <w:rsid w:val="00402DB2"/>
    <w:rsid w:val="0040378E"/>
    <w:rsid w:val="004041FC"/>
    <w:rsid w:val="0040458B"/>
    <w:rsid w:val="004071C1"/>
    <w:rsid w:val="00410343"/>
    <w:rsid w:val="00411114"/>
    <w:rsid w:val="00414478"/>
    <w:rsid w:val="00420B6E"/>
    <w:rsid w:val="00420DF9"/>
    <w:rsid w:val="004212EC"/>
    <w:rsid w:val="00423EDD"/>
    <w:rsid w:val="0042575D"/>
    <w:rsid w:val="00430D5E"/>
    <w:rsid w:val="00433C60"/>
    <w:rsid w:val="00441354"/>
    <w:rsid w:val="00441AB4"/>
    <w:rsid w:val="00443FD1"/>
    <w:rsid w:val="00457595"/>
    <w:rsid w:val="004657CE"/>
    <w:rsid w:val="00465FD6"/>
    <w:rsid w:val="00466B20"/>
    <w:rsid w:val="00473D94"/>
    <w:rsid w:val="004764E5"/>
    <w:rsid w:val="00477AA9"/>
    <w:rsid w:val="00485839"/>
    <w:rsid w:val="004861BD"/>
    <w:rsid w:val="00492BD3"/>
    <w:rsid w:val="00493233"/>
    <w:rsid w:val="004A1CB5"/>
    <w:rsid w:val="004A2651"/>
    <w:rsid w:val="004A5426"/>
    <w:rsid w:val="004A61FB"/>
    <w:rsid w:val="004A6FA4"/>
    <w:rsid w:val="004B0D85"/>
    <w:rsid w:val="004B192F"/>
    <w:rsid w:val="004B3903"/>
    <w:rsid w:val="004B4CAB"/>
    <w:rsid w:val="004B70BD"/>
    <w:rsid w:val="004C1D08"/>
    <w:rsid w:val="004C1F53"/>
    <w:rsid w:val="004C32C9"/>
    <w:rsid w:val="004C4D96"/>
    <w:rsid w:val="004C5832"/>
    <w:rsid w:val="004C58FE"/>
    <w:rsid w:val="004C6A3D"/>
    <w:rsid w:val="004D1B11"/>
    <w:rsid w:val="004D4A3B"/>
    <w:rsid w:val="004D5FC5"/>
    <w:rsid w:val="004E0053"/>
    <w:rsid w:val="004E0F0B"/>
    <w:rsid w:val="004E2A88"/>
    <w:rsid w:val="004F0442"/>
    <w:rsid w:val="004F23DB"/>
    <w:rsid w:val="004F24B8"/>
    <w:rsid w:val="004F3B89"/>
    <w:rsid w:val="004F3B9D"/>
    <w:rsid w:val="0050004B"/>
    <w:rsid w:val="005045F3"/>
    <w:rsid w:val="0050749F"/>
    <w:rsid w:val="005119AA"/>
    <w:rsid w:val="0051265B"/>
    <w:rsid w:val="0051538D"/>
    <w:rsid w:val="005153DA"/>
    <w:rsid w:val="00515FFB"/>
    <w:rsid w:val="0052111D"/>
    <w:rsid w:val="00521E0A"/>
    <w:rsid w:val="005275A5"/>
    <w:rsid w:val="005306D9"/>
    <w:rsid w:val="0053120B"/>
    <w:rsid w:val="00531B51"/>
    <w:rsid w:val="00536888"/>
    <w:rsid w:val="00537F26"/>
    <w:rsid w:val="00542E31"/>
    <w:rsid w:val="005442EC"/>
    <w:rsid w:val="00550902"/>
    <w:rsid w:val="005509DE"/>
    <w:rsid w:val="005622E7"/>
    <w:rsid w:val="005623B8"/>
    <w:rsid w:val="00563F4E"/>
    <w:rsid w:val="00564DEC"/>
    <w:rsid w:val="005665D7"/>
    <w:rsid w:val="00567FD8"/>
    <w:rsid w:val="0057059C"/>
    <w:rsid w:val="00571F0B"/>
    <w:rsid w:val="00574508"/>
    <w:rsid w:val="00575637"/>
    <w:rsid w:val="005760A9"/>
    <w:rsid w:val="00576DDA"/>
    <w:rsid w:val="005817F6"/>
    <w:rsid w:val="00581844"/>
    <w:rsid w:val="00582AEB"/>
    <w:rsid w:val="00583957"/>
    <w:rsid w:val="00586DF5"/>
    <w:rsid w:val="00586E69"/>
    <w:rsid w:val="00587695"/>
    <w:rsid w:val="00590101"/>
    <w:rsid w:val="00590771"/>
    <w:rsid w:val="00594464"/>
    <w:rsid w:val="00594575"/>
    <w:rsid w:val="005963A5"/>
    <w:rsid w:val="005A0BC7"/>
    <w:rsid w:val="005A1A2E"/>
    <w:rsid w:val="005A233D"/>
    <w:rsid w:val="005A6281"/>
    <w:rsid w:val="005B3B7B"/>
    <w:rsid w:val="005C29CB"/>
    <w:rsid w:val="005C2CEA"/>
    <w:rsid w:val="005C38ED"/>
    <w:rsid w:val="005C7F5D"/>
    <w:rsid w:val="005D20C9"/>
    <w:rsid w:val="005D343A"/>
    <w:rsid w:val="005D3B90"/>
    <w:rsid w:val="005D7C37"/>
    <w:rsid w:val="005E08E5"/>
    <w:rsid w:val="005E1CB1"/>
    <w:rsid w:val="005F2DB0"/>
    <w:rsid w:val="005F723C"/>
    <w:rsid w:val="00602FF5"/>
    <w:rsid w:val="006105F3"/>
    <w:rsid w:val="00610B67"/>
    <w:rsid w:val="00617E90"/>
    <w:rsid w:val="006221B8"/>
    <w:rsid w:val="00622781"/>
    <w:rsid w:val="00631B4B"/>
    <w:rsid w:val="00633414"/>
    <w:rsid w:val="00633E2F"/>
    <w:rsid w:val="00640BFF"/>
    <w:rsid w:val="00656F53"/>
    <w:rsid w:val="006571CE"/>
    <w:rsid w:val="00662D09"/>
    <w:rsid w:val="006638B5"/>
    <w:rsid w:val="00667CBB"/>
    <w:rsid w:val="00667E14"/>
    <w:rsid w:val="00670F34"/>
    <w:rsid w:val="00672BFE"/>
    <w:rsid w:val="0067429D"/>
    <w:rsid w:val="00684E0E"/>
    <w:rsid w:val="0069621B"/>
    <w:rsid w:val="006963BB"/>
    <w:rsid w:val="00696547"/>
    <w:rsid w:val="006A2055"/>
    <w:rsid w:val="006A33B8"/>
    <w:rsid w:val="006A4084"/>
    <w:rsid w:val="006A691A"/>
    <w:rsid w:val="006B0E17"/>
    <w:rsid w:val="006B13E5"/>
    <w:rsid w:val="006B3289"/>
    <w:rsid w:val="006B541F"/>
    <w:rsid w:val="006B58DF"/>
    <w:rsid w:val="006C610C"/>
    <w:rsid w:val="006C6A4B"/>
    <w:rsid w:val="006C6E2A"/>
    <w:rsid w:val="006D58F5"/>
    <w:rsid w:val="006E20FD"/>
    <w:rsid w:val="006E3620"/>
    <w:rsid w:val="006F209E"/>
    <w:rsid w:val="006F4C95"/>
    <w:rsid w:val="006F7603"/>
    <w:rsid w:val="007036A4"/>
    <w:rsid w:val="00703CD7"/>
    <w:rsid w:val="00710E19"/>
    <w:rsid w:val="00713A80"/>
    <w:rsid w:val="007217D8"/>
    <w:rsid w:val="007272A1"/>
    <w:rsid w:val="00727F94"/>
    <w:rsid w:val="00732B00"/>
    <w:rsid w:val="007337EB"/>
    <w:rsid w:val="007339CC"/>
    <w:rsid w:val="00734F48"/>
    <w:rsid w:val="007363B7"/>
    <w:rsid w:val="00737C24"/>
    <w:rsid w:val="007409C7"/>
    <w:rsid w:val="00744D17"/>
    <w:rsid w:val="00745D18"/>
    <w:rsid w:val="00752B17"/>
    <w:rsid w:val="0075478F"/>
    <w:rsid w:val="0075609A"/>
    <w:rsid w:val="00760FE8"/>
    <w:rsid w:val="007614DB"/>
    <w:rsid w:val="007703F5"/>
    <w:rsid w:val="00771395"/>
    <w:rsid w:val="007721F8"/>
    <w:rsid w:val="00774308"/>
    <w:rsid w:val="00774C2E"/>
    <w:rsid w:val="00774D83"/>
    <w:rsid w:val="00776530"/>
    <w:rsid w:val="00786599"/>
    <w:rsid w:val="00787006"/>
    <w:rsid w:val="007870BA"/>
    <w:rsid w:val="00790AEF"/>
    <w:rsid w:val="0079160B"/>
    <w:rsid w:val="00791E8E"/>
    <w:rsid w:val="0079681B"/>
    <w:rsid w:val="007A0109"/>
    <w:rsid w:val="007A0726"/>
    <w:rsid w:val="007A097B"/>
    <w:rsid w:val="007B2500"/>
    <w:rsid w:val="007B26EF"/>
    <w:rsid w:val="007C0A30"/>
    <w:rsid w:val="007C3633"/>
    <w:rsid w:val="007C654E"/>
    <w:rsid w:val="007D2DF3"/>
    <w:rsid w:val="007D31BD"/>
    <w:rsid w:val="007D61D6"/>
    <w:rsid w:val="007D6770"/>
    <w:rsid w:val="007E0F17"/>
    <w:rsid w:val="007E1B19"/>
    <w:rsid w:val="007E29B1"/>
    <w:rsid w:val="007E5906"/>
    <w:rsid w:val="007E7B9A"/>
    <w:rsid w:val="007F1AFC"/>
    <w:rsid w:val="007F3623"/>
    <w:rsid w:val="008028B9"/>
    <w:rsid w:val="00803E30"/>
    <w:rsid w:val="0080439C"/>
    <w:rsid w:val="00817D99"/>
    <w:rsid w:val="00820FBB"/>
    <w:rsid w:val="008227CB"/>
    <w:rsid w:val="00823891"/>
    <w:rsid w:val="00826761"/>
    <w:rsid w:val="00827311"/>
    <w:rsid w:val="00834BB4"/>
    <w:rsid w:val="00835187"/>
    <w:rsid w:val="008356AD"/>
    <w:rsid w:val="0083582D"/>
    <w:rsid w:val="0084038D"/>
    <w:rsid w:val="008434B7"/>
    <w:rsid w:val="00850E68"/>
    <w:rsid w:val="008522E6"/>
    <w:rsid w:val="008558C2"/>
    <w:rsid w:val="00856E3A"/>
    <w:rsid w:val="00863825"/>
    <w:rsid w:val="00864491"/>
    <w:rsid w:val="008708F1"/>
    <w:rsid w:val="00886239"/>
    <w:rsid w:val="00891957"/>
    <w:rsid w:val="008945D9"/>
    <w:rsid w:val="008B0E2F"/>
    <w:rsid w:val="008B3634"/>
    <w:rsid w:val="008C2E08"/>
    <w:rsid w:val="008C31A5"/>
    <w:rsid w:val="008C4D11"/>
    <w:rsid w:val="008C53EC"/>
    <w:rsid w:val="008C6C27"/>
    <w:rsid w:val="008D2F26"/>
    <w:rsid w:val="008D73C3"/>
    <w:rsid w:val="008E3211"/>
    <w:rsid w:val="008E3221"/>
    <w:rsid w:val="008E326E"/>
    <w:rsid w:val="008E5375"/>
    <w:rsid w:val="008E67D5"/>
    <w:rsid w:val="008E7CFC"/>
    <w:rsid w:val="008F31E3"/>
    <w:rsid w:val="008F3C9F"/>
    <w:rsid w:val="00901CB0"/>
    <w:rsid w:val="0090394D"/>
    <w:rsid w:val="00903BB5"/>
    <w:rsid w:val="00904782"/>
    <w:rsid w:val="00912A7A"/>
    <w:rsid w:val="00915E5E"/>
    <w:rsid w:val="00916859"/>
    <w:rsid w:val="0092017E"/>
    <w:rsid w:val="00923012"/>
    <w:rsid w:val="00925AA3"/>
    <w:rsid w:val="00932ADB"/>
    <w:rsid w:val="0093470D"/>
    <w:rsid w:val="00934989"/>
    <w:rsid w:val="00935184"/>
    <w:rsid w:val="009367B6"/>
    <w:rsid w:val="009402DC"/>
    <w:rsid w:val="00945142"/>
    <w:rsid w:val="0094554A"/>
    <w:rsid w:val="00946277"/>
    <w:rsid w:val="00947234"/>
    <w:rsid w:val="00953600"/>
    <w:rsid w:val="00965561"/>
    <w:rsid w:val="0096584E"/>
    <w:rsid w:val="00972245"/>
    <w:rsid w:val="00975B35"/>
    <w:rsid w:val="009835EA"/>
    <w:rsid w:val="00984F0C"/>
    <w:rsid w:val="00990886"/>
    <w:rsid w:val="00995A0B"/>
    <w:rsid w:val="0099623B"/>
    <w:rsid w:val="00996CF0"/>
    <w:rsid w:val="009A3EF6"/>
    <w:rsid w:val="009A47C8"/>
    <w:rsid w:val="009A6EEA"/>
    <w:rsid w:val="009B14CE"/>
    <w:rsid w:val="009B6DE9"/>
    <w:rsid w:val="009B7CA2"/>
    <w:rsid w:val="009C0E74"/>
    <w:rsid w:val="009C15D6"/>
    <w:rsid w:val="009C6511"/>
    <w:rsid w:val="009C7F40"/>
    <w:rsid w:val="009D3314"/>
    <w:rsid w:val="009D71C1"/>
    <w:rsid w:val="009E02FB"/>
    <w:rsid w:val="009E5F2F"/>
    <w:rsid w:val="009F2CF0"/>
    <w:rsid w:val="009F3573"/>
    <w:rsid w:val="009F5F34"/>
    <w:rsid w:val="009F65D7"/>
    <w:rsid w:val="00A0361D"/>
    <w:rsid w:val="00A04690"/>
    <w:rsid w:val="00A15C16"/>
    <w:rsid w:val="00A24D27"/>
    <w:rsid w:val="00A274DE"/>
    <w:rsid w:val="00A32CC1"/>
    <w:rsid w:val="00A35A2D"/>
    <w:rsid w:val="00A37E4B"/>
    <w:rsid w:val="00A40DD3"/>
    <w:rsid w:val="00A4140C"/>
    <w:rsid w:val="00A4227F"/>
    <w:rsid w:val="00A46DB6"/>
    <w:rsid w:val="00A50351"/>
    <w:rsid w:val="00A50D88"/>
    <w:rsid w:val="00A53AB4"/>
    <w:rsid w:val="00A551A4"/>
    <w:rsid w:val="00A571CC"/>
    <w:rsid w:val="00A61439"/>
    <w:rsid w:val="00A62041"/>
    <w:rsid w:val="00A6330D"/>
    <w:rsid w:val="00A634D3"/>
    <w:rsid w:val="00A65E43"/>
    <w:rsid w:val="00A66F8E"/>
    <w:rsid w:val="00A708BD"/>
    <w:rsid w:val="00A740F9"/>
    <w:rsid w:val="00A82072"/>
    <w:rsid w:val="00A82746"/>
    <w:rsid w:val="00A8311B"/>
    <w:rsid w:val="00A863C6"/>
    <w:rsid w:val="00A91B91"/>
    <w:rsid w:val="00AA0FD9"/>
    <w:rsid w:val="00AA396B"/>
    <w:rsid w:val="00AA67BB"/>
    <w:rsid w:val="00AB1B7A"/>
    <w:rsid w:val="00AB2776"/>
    <w:rsid w:val="00AB39F8"/>
    <w:rsid w:val="00AB5A2C"/>
    <w:rsid w:val="00AC2AA3"/>
    <w:rsid w:val="00AD18DA"/>
    <w:rsid w:val="00AD1E16"/>
    <w:rsid w:val="00AD20E0"/>
    <w:rsid w:val="00AD330E"/>
    <w:rsid w:val="00AD6909"/>
    <w:rsid w:val="00AF074E"/>
    <w:rsid w:val="00B00B99"/>
    <w:rsid w:val="00B01F08"/>
    <w:rsid w:val="00B05BF1"/>
    <w:rsid w:val="00B117B2"/>
    <w:rsid w:val="00B11E61"/>
    <w:rsid w:val="00B130ED"/>
    <w:rsid w:val="00B135CA"/>
    <w:rsid w:val="00B13BBE"/>
    <w:rsid w:val="00B16E8F"/>
    <w:rsid w:val="00B20393"/>
    <w:rsid w:val="00B20449"/>
    <w:rsid w:val="00B219B4"/>
    <w:rsid w:val="00B21E54"/>
    <w:rsid w:val="00B2374A"/>
    <w:rsid w:val="00B2386C"/>
    <w:rsid w:val="00B24B14"/>
    <w:rsid w:val="00B26091"/>
    <w:rsid w:val="00B2724F"/>
    <w:rsid w:val="00B30401"/>
    <w:rsid w:val="00B40013"/>
    <w:rsid w:val="00B404E6"/>
    <w:rsid w:val="00B4377C"/>
    <w:rsid w:val="00B45A27"/>
    <w:rsid w:val="00B53A59"/>
    <w:rsid w:val="00B565BA"/>
    <w:rsid w:val="00B5703F"/>
    <w:rsid w:val="00B60EC4"/>
    <w:rsid w:val="00B6637D"/>
    <w:rsid w:val="00B67C83"/>
    <w:rsid w:val="00B723B0"/>
    <w:rsid w:val="00B75EE4"/>
    <w:rsid w:val="00B76608"/>
    <w:rsid w:val="00B839F2"/>
    <w:rsid w:val="00B84E22"/>
    <w:rsid w:val="00B941A1"/>
    <w:rsid w:val="00B94DA4"/>
    <w:rsid w:val="00B97C98"/>
    <w:rsid w:val="00BA429E"/>
    <w:rsid w:val="00BA48D4"/>
    <w:rsid w:val="00BA6C5F"/>
    <w:rsid w:val="00BB1D4E"/>
    <w:rsid w:val="00BB2475"/>
    <w:rsid w:val="00BB272B"/>
    <w:rsid w:val="00BB30E7"/>
    <w:rsid w:val="00BB595A"/>
    <w:rsid w:val="00BB6DE7"/>
    <w:rsid w:val="00BB76D0"/>
    <w:rsid w:val="00BB797F"/>
    <w:rsid w:val="00BC0D60"/>
    <w:rsid w:val="00BC2135"/>
    <w:rsid w:val="00BC363C"/>
    <w:rsid w:val="00BC4C01"/>
    <w:rsid w:val="00BC7020"/>
    <w:rsid w:val="00BC73AA"/>
    <w:rsid w:val="00BD1B75"/>
    <w:rsid w:val="00BD5E12"/>
    <w:rsid w:val="00BD69ED"/>
    <w:rsid w:val="00BE1AD3"/>
    <w:rsid w:val="00BE696C"/>
    <w:rsid w:val="00BF0096"/>
    <w:rsid w:val="00BF3644"/>
    <w:rsid w:val="00C02CD0"/>
    <w:rsid w:val="00C06248"/>
    <w:rsid w:val="00C06C74"/>
    <w:rsid w:val="00C07A5B"/>
    <w:rsid w:val="00C13D84"/>
    <w:rsid w:val="00C25B9D"/>
    <w:rsid w:val="00C356BD"/>
    <w:rsid w:val="00C43CD4"/>
    <w:rsid w:val="00C4483B"/>
    <w:rsid w:val="00C44F21"/>
    <w:rsid w:val="00C5090D"/>
    <w:rsid w:val="00C511F7"/>
    <w:rsid w:val="00C56739"/>
    <w:rsid w:val="00C574A9"/>
    <w:rsid w:val="00C5774A"/>
    <w:rsid w:val="00C61251"/>
    <w:rsid w:val="00C619CD"/>
    <w:rsid w:val="00C627F4"/>
    <w:rsid w:val="00C62C24"/>
    <w:rsid w:val="00C635B6"/>
    <w:rsid w:val="00C7396E"/>
    <w:rsid w:val="00C741DE"/>
    <w:rsid w:val="00C81AC9"/>
    <w:rsid w:val="00C82050"/>
    <w:rsid w:val="00C85E2B"/>
    <w:rsid w:val="00C93884"/>
    <w:rsid w:val="00CA0BC1"/>
    <w:rsid w:val="00CA0DC5"/>
    <w:rsid w:val="00CA20F9"/>
    <w:rsid w:val="00CA47A4"/>
    <w:rsid w:val="00CA52CD"/>
    <w:rsid w:val="00CB0B94"/>
    <w:rsid w:val="00CB21CF"/>
    <w:rsid w:val="00CB75A6"/>
    <w:rsid w:val="00CB7DF1"/>
    <w:rsid w:val="00CC263D"/>
    <w:rsid w:val="00CC2C06"/>
    <w:rsid w:val="00CD40F3"/>
    <w:rsid w:val="00CD41DD"/>
    <w:rsid w:val="00CD7A23"/>
    <w:rsid w:val="00CE005B"/>
    <w:rsid w:val="00CE3661"/>
    <w:rsid w:val="00CE4333"/>
    <w:rsid w:val="00CE53B0"/>
    <w:rsid w:val="00CE6CC8"/>
    <w:rsid w:val="00CF1A4A"/>
    <w:rsid w:val="00CF5DA9"/>
    <w:rsid w:val="00D00C85"/>
    <w:rsid w:val="00D0361A"/>
    <w:rsid w:val="00D03F48"/>
    <w:rsid w:val="00D12AE3"/>
    <w:rsid w:val="00D14D1A"/>
    <w:rsid w:val="00D1721B"/>
    <w:rsid w:val="00D17E32"/>
    <w:rsid w:val="00D2118A"/>
    <w:rsid w:val="00D23E9A"/>
    <w:rsid w:val="00D2715D"/>
    <w:rsid w:val="00D30ADD"/>
    <w:rsid w:val="00D33345"/>
    <w:rsid w:val="00D33DAB"/>
    <w:rsid w:val="00D3472F"/>
    <w:rsid w:val="00D3637C"/>
    <w:rsid w:val="00D40721"/>
    <w:rsid w:val="00D42AEC"/>
    <w:rsid w:val="00D43A0D"/>
    <w:rsid w:val="00D43EFB"/>
    <w:rsid w:val="00D44B65"/>
    <w:rsid w:val="00D46867"/>
    <w:rsid w:val="00D526F3"/>
    <w:rsid w:val="00D529EE"/>
    <w:rsid w:val="00D52DA3"/>
    <w:rsid w:val="00D55C1A"/>
    <w:rsid w:val="00D576A7"/>
    <w:rsid w:val="00D57932"/>
    <w:rsid w:val="00D60EAE"/>
    <w:rsid w:val="00D64FDB"/>
    <w:rsid w:val="00D65C83"/>
    <w:rsid w:val="00D75220"/>
    <w:rsid w:val="00D82760"/>
    <w:rsid w:val="00D97BBC"/>
    <w:rsid w:val="00DA2C03"/>
    <w:rsid w:val="00DA44C5"/>
    <w:rsid w:val="00DA61E0"/>
    <w:rsid w:val="00DA6FD2"/>
    <w:rsid w:val="00DB228D"/>
    <w:rsid w:val="00DB26D8"/>
    <w:rsid w:val="00DC10E4"/>
    <w:rsid w:val="00DC4D8A"/>
    <w:rsid w:val="00DC62BD"/>
    <w:rsid w:val="00DC733E"/>
    <w:rsid w:val="00DE1203"/>
    <w:rsid w:val="00DE4DCB"/>
    <w:rsid w:val="00DF3483"/>
    <w:rsid w:val="00DF57BE"/>
    <w:rsid w:val="00E06500"/>
    <w:rsid w:val="00E07227"/>
    <w:rsid w:val="00E13DF4"/>
    <w:rsid w:val="00E2040F"/>
    <w:rsid w:val="00E20517"/>
    <w:rsid w:val="00E25269"/>
    <w:rsid w:val="00E27379"/>
    <w:rsid w:val="00E37365"/>
    <w:rsid w:val="00E456AE"/>
    <w:rsid w:val="00E47A38"/>
    <w:rsid w:val="00E509B5"/>
    <w:rsid w:val="00E52361"/>
    <w:rsid w:val="00E53E20"/>
    <w:rsid w:val="00E55936"/>
    <w:rsid w:val="00E55DF5"/>
    <w:rsid w:val="00E56637"/>
    <w:rsid w:val="00E57060"/>
    <w:rsid w:val="00E60CEC"/>
    <w:rsid w:val="00E61E4A"/>
    <w:rsid w:val="00E62D0A"/>
    <w:rsid w:val="00E639CF"/>
    <w:rsid w:val="00E64159"/>
    <w:rsid w:val="00E64841"/>
    <w:rsid w:val="00E74A1D"/>
    <w:rsid w:val="00E74A35"/>
    <w:rsid w:val="00E80775"/>
    <w:rsid w:val="00E861F8"/>
    <w:rsid w:val="00E87616"/>
    <w:rsid w:val="00E92047"/>
    <w:rsid w:val="00E94996"/>
    <w:rsid w:val="00E95CF0"/>
    <w:rsid w:val="00EA5C16"/>
    <w:rsid w:val="00EB0A24"/>
    <w:rsid w:val="00EB338F"/>
    <w:rsid w:val="00EB4945"/>
    <w:rsid w:val="00EC1213"/>
    <w:rsid w:val="00EC311C"/>
    <w:rsid w:val="00EC47BA"/>
    <w:rsid w:val="00ED3D31"/>
    <w:rsid w:val="00ED408B"/>
    <w:rsid w:val="00EE0BAF"/>
    <w:rsid w:val="00EE163A"/>
    <w:rsid w:val="00EE1C43"/>
    <w:rsid w:val="00EF000D"/>
    <w:rsid w:val="00EF377A"/>
    <w:rsid w:val="00EF3C18"/>
    <w:rsid w:val="00EF40DF"/>
    <w:rsid w:val="00EF7E75"/>
    <w:rsid w:val="00F00243"/>
    <w:rsid w:val="00F0086C"/>
    <w:rsid w:val="00F010B3"/>
    <w:rsid w:val="00F02B33"/>
    <w:rsid w:val="00F02D7B"/>
    <w:rsid w:val="00F10C44"/>
    <w:rsid w:val="00F10D4F"/>
    <w:rsid w:val="00F1330F"/>
    <w:rsid w:val="00F1534D"/>
    <w:rsid w:val="00F23C9A"/>
    <w:rsid w:val="00F25000"/>
    <w:rsid w:val="00F253FA"/>
    <w:rsid w:val="00F30042"/>
    <w:rsid w:val="00F308AF"/>
    <w:rsid w:val="00F3216A"/>
    <w:rsid w:val="00F36D53"/>
    <w:rsid w:val="00F42066"/>
    <w:rsid w:val="00F42701"/>
    <w:rsid w:val="00F44836"/>
    <w:rsid w:val="00F468F3"/>
    <w:rsid w:val="00F46F88"/>
    <w:rsid w:val="00F51CE3"/>
    <w:rsid w:val="00F545A3"/>
    <w:rsid w:val="00F57256"/>
    <w:rsid w:val="00F652B8"/>
    <w:rsid w:val="00F70D39"/>
    <w:rsid w:val="00F721CA"/>
    <w:rsid w:val="00F762E0"/>
    <w:rsid w:val="00F83279"/>
    <w:rsid w:val="00F83C41"/>
    <w:rsid w:val="00F83FF0"/>
    <w:rsid w:val="00F907D9"/>
    <w:rsid w:val="00F94992"/>
    <w:rsid w:val="00FA1E12"/>
    <w:rsid w:val="00FB3261"/>
    <w:rsid w:val="00FB3B7D"/>
    <w:rsid w:val="00FB5706"/>
    <w:rsid w:val="00FC1AD2"/>
    <w:rsid w:val="00FD3E2E"/>
    <w:rsid w:val="00FE201B"/>
    <w:rsid w:val="00FE22CF"/>
    <w:rsid w:val="00FE25FA"/>
    <w:rsid w:val="00FE3C08"/>
    <w:rsid w:val="00FE544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A527D1"/>
  <w15:docId w15:val="{AEEA147F-2074-4AF8-A845-18E48FE1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51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E2F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7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3E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33E2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522E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44C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4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4CE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4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4CE8"/>
    <w:rPr>
      <w:rFonts w:ascii="Arial" w:hAnsi="Arial"/>
      <w:b/>
      <w:bCs/>
    </w:rPr>
  </w:style>
  <w:style w:type="paragraph" w:styleId="Tekstpodstawowy3">
    <w:name w:val="Body Text 3"/>
    <w:basedOn w:val="Normalny"/>
    <w:link w:val="Tekstpodstawowy3Znak"/>
    <w:rsid w:val="000B5989"/>
    <w:rPr>
      <w:rFonts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B598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B5989"/>
    <w:pPr>
      <w:jc w:val="both"/>
    </w:pPr>
    <w:rPr>
      <w:rFonts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B5989"/>
    <w:rPr>
      <w:rFonts w:ascii="Arial" w:hAnsi="Arial" w:cs="Arial"/>
      <w:b/>
      <w:bCs/>
      <w:i/>
      <w:iCs/>
      <w:sz w:val="24"/>
      <w:szCs w:val="24"/>
    </w:rPr>
  </w:style>
  <w:style w:type="character" w:styleId="Hipercze">
    <w:name w:val="Hyperlink"/>
    <w:basedOn w:val="Domylnaczcionkaakapitu"/>
    <w:unhideWhenUsed/>
    <w:rsid w:val="00B723B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11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111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411114"/>
    <w:rPr>
      <w:vertAlign w:val="superscript"/>
    </w:rPr>
  </w:style>
  <w:style w:type="paragraph" w:styleId="Poprawka">
    <w:name w:val="Revision"/>
    <w:hidden/>
    <w:uiPriority w:val="99"/>
    <w:semiHidden/>
    <w:rsid w:val="008028B9"/>
    <w:rPr>
      <w:rFonts w:ascii="Arial" w:hAnsi="Arial"/>
      <w:sz w:val="24"/>
      <w:szCs w:val="24"/>
    </w:rPr>
  </w:style>
  <w:style w:type="character" w:customStyle="1" w:styleId="fontstyle01">
    <w:name w:val="fontstyle01"/>
    <w:basedOn w:val="Domylnaczcionkaakapitu"/>
    <w:rsid w:val="0093470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4D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D271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96EF-11FD-47C4-ABB0-5067D48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32</TotalTime>
  <Pages>2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12</cp:revision>
  <cp:lastPrinted>2021-05-10T08:06:00Z</cp:lastPrinted>
  <dcterms:created xsi:type="dcterms:W3CDTF">2021-05-24T09:57:00Z</dcterms:created>
  <dcterms:modified xsi:type="dcterms:W3CDTF">2021-05-25T09:54:00Z</dcterms:modified>
</cp:coreProperties>
</file>