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CA0" w14:textId="2812C7E1" w:rsidR="00BD5E12" w:rsidRPr="00EC33C5" w:rsidRDefault="00BD5E12" w:rsidP="0021620C">
      <w:pPr>
        <w:jc w:val="right"/>
        <w:rPr>
          <w:rFonts w:asciiTheme="minorHAnsi" w:hAnsiTheme="minorHAnsi"/>
          <w:b/>
          <w:iCs/>
          <w:sz w:val="22"/>
          <w:szCs w:val="22"/>
        </w:rPr>
      </w:pPr>
      <w:r w:rsidRPr="00EC33C5">
        <w:rPr>
          <w:rFonts w:asciiTheme="minorHAnsi" w:hAnsiTheme="minorHAnsi"/>
          <w:b/>
          <w:iCs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iCs/>
          <w:sz w:val="22"/>
          <w:szCs w:val="22"/>
        </w:rPr>
        <w:t>6</w:t>
      </w:r>
    </w:p>
    <w:p w14:paraId="6F0B2900" w14:textId="77777777" w:rsidR="00457595" w:rsidRDefault="00457595" w:rsidP="0045759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zapytania ofertowego na zakup i dostawę drukarek 3D</w:t>
      </w:r>
    </w:p>
    <w:p w14:paraId="11933EA0" w14:textId="77777777" w:rsidR="00BD5E12" w:rsidRDefault="00BD5E12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50B3F39F" w14:textId="1F3BD0F6" w:rsidR="008C53EC" w:rsidRDefault="005A1A2E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22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ZESTAWIENIE PARAMETRÓW TECHNICZNYCH</w:t>
      </w:r>
    </w:p>
    <w:p w14:paraId="54CC28DC" w14:textId="2DB1A943" w:rsidR="00BC4C01" w:rsidRPr="00FE22CF" w:rsidRDefault="00BC4C01" w:rsidP="008C53EC">
      <w:pPr>
        <w:spacing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 CZĘŚCI </w:t>
      </w:r>
      <w:r w:rsidR="00C627F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</w:t>
      </w:r>
    </w:p>
    <w:p w14:paraId="63CE3650" w14:textId="408C51F4" w:rsidR="00ED3D31" w:rsidRPr="00F83FF0" w:rsidRDefault="00ED3D31" w:rsidP="003F0CC4">
      <w:pPr>
        <w:spacing w:line="276" w:lineRule="auto"/>
        <w:jc w:val="center"/>
        <w:rPr>
          <w:rFonts w:asciiTheme="minorHAnsi" w:eastAsia="Calibri" w:hAnsiTheme="minorHAnsi" w:cstheme="minorHAnsi"/>
          <w:bCs/>
          <w:lang w:eastAsia="en-US"/>
        </w:rPr>
      </w:pPr>
      <w:bookmarkStart w:id="0" w:name="_Hlk265845"/>
      <w:bookmarkStart w:id="1" w:name="_Hlk256761"/>
    </w:p>
    <w:p w14:paraId="0EAE6B3D" w14:textId="4BAF6D47" w:rsidR="00F83FF0" w:rsidRPr="00BC4C01" w:rsidRDefault="00D44B65" w:rsidP="00F83FF0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lang w:eastAsia="en-US"/>
        </w:rPr>
      </w:pPr>
      <w:bookmarkStart w:id="2" w:name="_Hlk68770783"/>
      <w:r w:rsidRPr="00F83FF0">
        <w:rPr>
          <w:rFonts w:asciiTheme="minorHAnsi" w:eastAsia="Calibri" w:hAnsiTheme="minorHAnsi" w:cstheme="minorHAnsi"/>
          <w:b/>
          <w:lang w:eastAsia="en-US"/>
        </w:rPr>
        <w:t xml:space="preserve">CZĘŚĆ </w:t>
      </w:r>
      <w:r w:rsidR="00C7396E" w:rsidRPr="00F83FF0">
        <w:rPr>
          <w:rFonts w:asciiTheme="minorHAnsi" w:eastAsia="Calibri" w:hAnsiTheme="minorHAnsi" w:cstheme="minorHAnsi"/>
          <w:b/>
          <w:lang w:eastAsia="en-US"/>
        </w:rPr>
        <w:t>1</w:t>
      </w:r>
      <w:r w:rsidRPr="00F83FF0">
        <w:rPr>
          <w:rFonts w:asciiTheme="minorHAnsi" w:eastAsia="Calibri" w:hAnsiTheme="minorHAnsi" w:cstheme="minorHAnsi"/>
          <w:b/>
          <w:lang w:eastAsia="en-US"/>
        </w:rPr>
        <w:t xml:space="preserve">:  </w:t>
      </w:r>
      <w:r w:rsidR="005D7C37" w:rsidRPr="00F83FF0">
        <w:rPr>
          <w:rFonts w:asciiTheme="minorHAnsi" w:eastAsia="Calibri" w:hAnsiTheme="minorHAnsi" w:cstheme="minorHAnsi"/>
          <w:bCs/>
          <w:lang w:eastAsia="en-US"/>
        </w:rPr>
        <w:t>D</w:t>
      </w:r>
      <w:r w:rsidR="00ED3D31" w:rsidRPr="00F83FF0">
        <w:rPr>
          <w:rFonts w:asciiTheme="minorHAnsi" w:eastAsia="Calibri" w:hAnsiTheme="minorHAnsi" w:cstheme="minorHAnsi"/>
          <w:bCs/>
          <w:lang w:eastAsia="en-US"/>
        </w:rPr>
        <w:t>rukarka w technologii MSLA/DLP/LCD</w:t>
      </w:r>
      <w:r w:rsidR="007721F8" w:rsidRPr="00F83FF0">
        <w:rPr>
          <w:rFonts w:asciiTheme="minorHAnsi" w:eastAsia="Calibri" w:hAnsiTheme="minorHAnsi" w:cstheme="minorHAnsi"/>
          <w:b/>
          <w:lang w:eastAsia="en-US"/>
        </w:rPr>
        <w:t xml:space="preserve"> </w:t>
      </w:r>
      <w:bookmarkEnd w:id="0"/>
      <w:r w:rsidR="003914A1" w:rsidRPr="00F83FF0">
        <w:rPr>
          <w:rFonts w:asciiTheme="minorHAnsi" w:eastAsia="Calibri" w:hAnsiTheme="minorHAnsi" w:cstheme="minorHAnsi"/>
          <w:bCs/>
          <w:lang w:eastAsia="en-US"/>
        </w:rPr>
        <w:t xml:space="preserve">wraz z urządzeniami do </w:t>
      </w:r>
      <w:proofErr w:type="spellStart"/>
      <w:r w:rsidR="003914A1" w:rsidRPr="00F83FF0">
        <w:rPr>
          <w:rFonts w:asciiTheme="minorHAnsi" w:eastAsia="Calibri" w:hAnsiTheme="minorHAnsi" w:cstheme="minorHAnsi"/>
          <w:bCs/>
          <w:lang w:eastAsia="en-US"/>
        </w:rPr>
        <w:t>postprocessingu</w:t>
      </w:r>
      <w:proofErr w:type="spellEnd"/>
      <w:r w:rsidR="00F83FF0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F83FF0" w:rsidRPr="00BC4C01">
        <w:rPr>
          <w:rFonts w:asciiTheme="minorHAnsi" w:eastAsia="Calibri" w:hAnsiTheme="minorHAnsi" w:cstheme="minorHAnsi"/>
          <w:bCs/>
          <w:lang w:eastAsia="en-US"/>
        </w:rPr>
        <w:t>oraz elementami niezbędnymi do rozruchu i pierwszych testów</w:t>
      </w:r>
      <w:r w:rsidR="00F25000">
        <w:rPr>
          <w:rFonts w:asciiTheme="minorHAnsi" w:eastAsia="Calibri" w:hAnsiTheme="minorHAnsi" w:cstheme="minorHAnsi"/>
          <w:bCs/>
          <w:lang w:eastAsia="en-US"/>
        </w:rPr>
        <w:t>.</w:t>
      </w:r>
    </w:p>
    <w:p w14:paraId="64F65F44" w14:textId="77777777" w:rsidR="0021620C" w:rsidRPr="00FE22CF" w:rsidRDefault="0021620C" w:rsidP="003914A1">
      <w:pPr>
        <w:pStyle w:val="Akapitzlist"/>
        <w:spacing w:line="276" w:lineRule="auto"/>
        <w:ind w:left="993" w:hanging="993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bookmarkEnd w:id="1"/>
    <w:bookmarkEnd w:id="2"/>
    <w:p w14:paraId="1B43B514" w14:textId="50D47ADA" w:rsidR="004F3B9D" w:rsidRPr="00FE22CF" w:rsidRDefault="004F3B9D" w:rsidP="004A6FA4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Drukarka w technologii MSLA/DLP/LCD </w:t>
      </w:r>
      <w:r w:rsidR="00466B20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urządzeniami</w:t>
      </w:r>
      <w:r w:rsidR="003914A1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proofErr w:type="spellStart"/>
      <w:r w:rsidR="003914A1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postprocessingu</w:t>
      </w:r>
      <w:proofErr w:type="spellEnd"/>
      <w:r w:rsidR="00466B20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 Myjka</w:t>
      </w:r>
      <w:r w:rsidR="000810D8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ultradźwiękowa</w:t>
      </w:r>
      <w:r w:rsidR="00466B20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0810D8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 </w:t>
      </w:r>
      <w:r w:rsidR="00466B20" w:rsidRPr="00FE22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komora utwardzająca wydruki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525"/>
        <w:gridCol w:w="1558"/>
        <w:gridCol w:w="1977"/>
      </w:tblGrid>
      <w:tr w:rsidR="00A6330D" w:rsidRPr="00B941A1" w14:paraId="1C2E35AA" w14:textId="48B671BD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7869" w14:textId="5ABD6047" w:rsidR="00A6330D" w:rsidRPr="00A6330D" w:rsidRDefault="00A6330D" w:rsidP="00A633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parametru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1722" w14:textId="1595010C" w:rsidR="00A6330D" w:rsidRPr="00A6330D" w:rsidRDefault="00A6330D" w:rsidP="00A633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348E" w14:textId="735CEA4A" w:rsidR="00A6330D" w:rsidRPr="00A6330D" w:rsidRDefault="00A6330D" w:rsidP="00A6330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33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 oferowany (podać)</w:t>
            </w:r>
          </w:p>
        </w:tc>
      </w:tr>
      <w:tr w:rsidR="004A6FA4" w:rsidRPr="00B941A1" w14:paraId="32E87D84" w14:textId="77777777" w:rsidTr="004A6FA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3C0" w14:textId="77777777" w:rsidR="004A6FA4" w:rsidRDefault="004A6FA4" w:rsidP="004A6FA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1A8F1B" w14:textId="77777777" w:rsidR="004A6FA4" w:rsidRDefault="004A6FA4" w:rsidP="004A6FA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arka: </w:t>
            </w:r>
            <w:r w:rsidRPr="00A6330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4D398678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DBB5A91" w14:textId="2C8AFDB5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27A0" w14:textId="5F75CFE0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Technologia druku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MSLA/DLP/LCD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ECE8" w14:textId="3C1F5859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96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895176D" w14:textId="40FBADB8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6828" w14:textId="58983C9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Minimalne wymiary obszaru roboczego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obszaru roboczego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34</w:t>
            </w:r>
            <w:r w:rsidR="00AA0EBF" w:rsidRPr="00645BB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x194x400mm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AD8F" w14:textId="468EC5D8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9FF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4EF8634" w14:textId="5E71B06B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6738" w14:textId="7C565B3D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Źródło światła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Matryca LED z maskowaniem w postaci LCD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B924" w14:textId="74E29ED5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EF5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1D71FDD" w14:textId="28AF7063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8BB" w14:textId="1366D6C2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Rozmiar LCD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12.5”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E7D" w14:textId="34F44837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5E01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5FDB9E6A" w14:textId="175E369D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394" w14:textId="5A2B0DC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Rozdzielczość LCD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3840x2160 (UHD 4K)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2336" w14:textId="1A83431E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E6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39A25437" w14:textId="0C034581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CA2" w14:textId="5D713FD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Współczynnik proporcji: 16:9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B1A2" w14:textId="38B2A745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ACD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34D788BE" w14:textId="0841495F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307C" w14:textId="582A5253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Maksymalna wielkość piksela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90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FCB5" w14:textId="38C7E5F2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E65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0DD6AED" w14:textId="179FEAF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C0F" w14:textId="748E9152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Minimalna moc projektora UV: 100W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81F4" w14:textId="67CD539F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CA23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58EC017" w14:textId="12289AB4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A475" w14:textId="759B3FD1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Zgodność materiałowa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otwarty system stosowanych materiałów do druku (możliwość używania żywic od różnych producentów)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08A0" w14:textId="4B0DEB61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3C7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90B0450" w14:textId="7C090F75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26B" w14:textId="75201504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Min. p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ojemność zbiornika na żywicę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2,5 kg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0EFF" w14:textId="700BC24D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F75D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0E43F16" w14:textId="40F86800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11B" w14:textId="55CF6C1C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Łączność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USB, Ethernet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10D9" w14:textId="0E29EA8E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B134" w14:textId="77777777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58C6A1AD" w14:textId="592CE344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231E" w14:textId="4CA7885C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Slicer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 Dedykowany i/lub rekomendowany przez producenta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09BE" w14:textId="7917F052" w:rsidR="004A6FA4" w:rsidRPr="00B941A1" w:rsidRDefault="004A6FA4" w:rsidP="004A6F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D91" w14:textId="77777777" w:rsidR="004A6FA4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577F19F" w14:textId="77777777" w:rsidTr="00EC311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DD63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687DE7B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EC31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Myjka ultradźwiękowa </w:t>
            </w:r>
            <w:r w:rsidRPr="00EC311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517EB87A" w14:textId="6777B5D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A6FA4" w:rsidRPr="00B941A1" w14:paraId="0C7B748F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464" w14:textId="34BBECE6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Myjka ultradźwiękowa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objętości i wymiarach nie mniejszych niż wymiary pola roboczego drukarki (346x194x400mm)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45E7" w14:textId="1EACF14D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3E3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5BCBEB8F" w14:textId="77777777" w:rsidTr="002B1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8A0C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187319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B1D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Komora do utwardzania modeli: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311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(producent, nazwa urządzenia, rok produkcji)</w:t>
            </w:r>
          </w:p>
          <w:p w14:paraId="3E8A542C" w14:textId="74FFA98D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074BE69B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CC08" w14:textId="13CE7E3C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Objętość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 wymiary </w:t>
            </w: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obszaru roboczego nie mniejsza niż drukarki MSLA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(346x194x400mm)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4E82" w14:textId="32F6E527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B7F3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74311599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B53" w14:textId="3D675D23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Obrotowy stół roboczy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B53" w14:textId="27D462D7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D28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C5AB68E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300F" w14:textId="6D9DFD60" w:rsidR="004A6FA4" w:rsidRPr="00B941A1" w:rsidRDefault="004A6FA4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41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Źródło światła – diody LED UV o długości fali 365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, 385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oraz 405 </w:t>
            </w:r>
            <w:proofErr w:type="spellStart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  <w:r w:rsidRPr="00B941A1">
              <w:rPr>
                <w:rFonts w:asciiTheme="minorHAnsi" w:hAnsiTheme="minorHAnsi" w:cstheme="minorHAnsi"/>
                <w:sz w:val="22"/>
                <w:szCs w:val="22"/>
              </w:rPr>
              <w:t xml:space="preserve"> o mocy minimum 150W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72F5" w14:textId="23ABEFC8" w:rsidR="004A6FA4" w:rsidRPr="00EC311C" w:rsidRDefault="004A6FA4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1418" w14:textId="77777777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2B8C67A5" w14:textId="77777777" w:rsidTr="002B1D8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B98A" w14:textId="77777777" w:rsidR="004A6FA4" w:rsidRDefault="004A6FA4" w:rsidP="004A6FA4">
            <w:pPr>
              <w:ind w:left="9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151D570" w14:textId="2D080A21" w:rsidR="00F83FF0" w:rsidRPr="007A0726" w:rsidRDefault="00903BB5" w:rsidP="00F83FF0">
            <w:pPr>
              <w:pStyle w:val="Akapitzlist"/>
              <w:spacing w:line="276" w:lineRule="auto"/>
              <w:ind w:left="993" w:hanging="993"/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A0726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Warunki gwarancji i serwisu </w:t>
            </w:r>
          </w:p>
          <w:p w14:paraId="1CDB7E63" w14:textId="3B75D778" w:rsidR="004A6FA4" w:rsidRPr="00EC311C" w:rsidRDefault="004A6FA4" w:rsidP="004A6FA4">
            <w:pPr>
              <w:ind w:left="9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6FA4" w:rsidRPr="00B941A1" w14:paraId="6480B26D" w14:textId="670492CC" w:rsidTr="00903BB5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871" w14:textId="67F558D4" w:rsidR="004A6FA4" w:rsidRPr="00903BB5" w:rsidRDefault="00903BB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dla wszystkich urządzeń należących do przedmiotu zamówienia min. 12 m-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liczona od dnia podpisania protokołu odbioru całości zadania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C1A5" w14:textId="78070752" w:rsidR="004A6FA4" w:rsidRPr="00903BB5" w:rsidRDefault="00903BB5" w:rsidP="004A6FA4">
            <w:pPr>
              <w:ind w:left="3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951F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7AC0575E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B1D" w14:textId="60F5A02B" w:rsidR="004A6FA4" w:rsidRPr="00903BB5" w:rsidRDefault="00903BB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 xml:space="preserve">Liczba napraw gwarancyjnych tego samego podzespołu uprawniająca do wymiany podzespołu na nowy max. 3 naprawy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D2E" w14:textId="34A7C88D" w:rsidR="004A6FA4" w:rsidRPr="00903BB5" w:rsidRDefault="00903BB5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3BB5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98CB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67204657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130" w14:textId="45489662" w:rsidR="004A6FA4" w:rsidRPr="00EE163A" w:rsidRDefault="00903BB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Czas </w:t>
            </w:r>
            <w:r w:rsidR="003D14F2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reakcji na zgłoszenie awarii max </w:t>
            </w:r>
            <w:r w:rsidR="00E62D0A">
              <w:rPr>
                <w:rFonts w:asciiTheme="minorHAnsi" w:hAnsiTheme="minorHAnsi" w:cstheme="minorHAnsi"/>
                <w:sz w:val="22"/>
                <w:szCs w:val="22"/>
              </w:rPr>
              <w:t>48</w:t>
            </w:r>
            <w:r w:rsidR="003D14F2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 h w dni robocze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7255" w14:textId="701992EA" w:rsidR="004A6FA4" w:rsidRPr="00EE163A" w:rsidRDefault="00EE163A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DA94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288AFAF1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B7F9" w14:textId="7E2AF7F5" w:rsidR="004A6FA4" w:rsidRPr="00EE163A" w:rsidRDefault="003D14F2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Czas oczekiwana </w:t>
            </w:r>
            <w:r w:rsidR="00590101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na usunięcie awarii max </w:t>
            </w:r>
            <w:r w:rsidR="00E62D0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90101"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 dni roboczych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8BAC" w14:textId="117E1F99" w:rsidR="004A6FA4" w:rsidRPr="00EE163A" w:rsidRDefault="00EE163A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283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E74A35" w:rsidRPr="00B941A1" w14:paraId="10825447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89DA" w14:textId="59F40F25" w:rsidR="00E74A35" w:rsidRPr="00EE163A" w:rsidRDefault="00E74A35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Czas oczekiwania na usunięcie usterki max. 14 dni roboczych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669" w14:textId="65A546CB" w:rsidR="00E74A35" w:rsidRPr="00EE163A" w:rsidRDefault="00E74A35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60C" w14:textId="77777777" w:rsidR="00E74A35" w:rsidRPr="00F83FF0" w:rsidRDefault="00E74A35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  <w:tr w:rsidR="004A6FA4" w:rsidRPr="00B941A1" w14:paraId="3DD017B7" w14:textId="77777777" w:rsidTr="004A6FA4"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0BC" w14:textId="501447AF" w:rsidR="004A6FA4" w:rsidRPr="00EE163A" w:rsidRDefault="00590101" w:rsidP="004A6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W cenie oferty gwarancyjne przeglądy okresowe niezbędne do prawidłowej pracy przedmiotu zamówienia w tym jeden przegląd w ostatnim miesiącu przed upływem gwarancji – podać ilość przeglądów wymaganych w roku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D8D" w14:textId="4CC4E980" w:rsidR="004A6FA4" w:rsidRPr="00EE163A" w:rsidRDefault="00EE163A" w:rsidP="004A6FA4">
            <w:pPr>
              <w:ind w:left="9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163A">
              <w:rPr>
                <w:rFonts w:asciiTheme="minorHAnsi" w:hAnsiTheme="minorHAnsi" w:cstheme="minorHAnsi"/>
                <w:sz w:val="22"/>
                <w:szCs w:val="22"/>
              </w:rPr>
              <w:t xml:space="preserve">TAK, podać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6A70" w14:textId="77777777" w:rsidR="004A6FA4" w:rsidRPr="00F83FF0" w:rsidRDefault="004A6FA4" w:rsidP="004A6FA4">
            <w:pPr>
              <w:ind w:left="98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</w:tr>
    </w:tbl>
    <w:p w14:paraId="5BD72E90" w14:textId="77777777" w:rsidR="00D42AEC" w:rsidRPr="00B941A1" w:rsidRDefault="00D42AEC" w:rsidP="00D42AEC">
      <w:pPr>
        <w:spacing w:line="276" w:lineRule="auto"/>
        <w:jc w:val="both"/>
        <w:rPr>
          <w:rFonts w:asciiTheme="minorHAnsi" w:eastAsia="Calibri" w:hAnsiTheme="minorHAnsi" w:cstheme="minorHAnsi"/>
          <w:bCs/>
          <w:u w:val="single"/>
          <w:lang w:eastAsia="en-US"/>
        </w:rPr>
      </w:pPr>
    </w:p>
    <w:p w14:paraId="072F1F69" w14:textId="77777777" w:rsidR="00D42AEC" w:rsidRPr="00B941A1" w:rsidRDefault="00D42AEC" w:rsidP="00D42AEC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bCs/>
          <w:u w:val="single"/>
          <w:lang w:eastAsia="en-US"/>
        </w:rPr>
      </w:pPr>
    </w:p>
    <w:p w14:paraId="6A753126" w14:textId="2CEB653C" w:rsidR="00B4377C" w:rsidRDefault="00B4377C" w:rsidP="00466B20">
      <w:pPr>
        <w:rPr>
          <w:rFonts w:asciiTheme="minorHAnsi" w:hAnsiTheme="minorHAnsi" w:cstheme="minorHAnsi"/>
        </w:rPr>
      </w:pPr>
    </w:p>
    <w:p w14:paraId="5D976DE3" w14:textId="155F750F" w:rsidR="00B4377C" w:rsidRDefault="00B4377C" w:rsidP="00466B20">
      <w:pPr>
        <w:rPr>
          <w:rFonts w:asciiTheme="minorHAnsi" w:hAnsiTheme="minorHAnsi" w:cstheme="minorHAnsi"/>
        </w:rPr>
      </w:pPr>
    </w:p>
    <w:p w14:paraId="2DBF7FF2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Data i podpis osoby upoważnionej do podpisania niniejszej oferty</w:t>
      </w:r>
    </w:p>
    <w:p w14:paraId="534D5F35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CD523" w14:textId="77777777" w:rsidR="00B4377C" w:rsidRDefault="00B4377C" w:rsidP="00B4377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0981A0A" w14:textId="5A4A549C" w:rsidR="00B4377C" w:rsidRPr="00B4377C" w:rsidRDefault="00B4377C" w:rsidP="00B4377C">
      <w:pPr>
        <w:jc w:val="center"/>
        <w:rPr>
          <w:rFonts w:asciiTheme="minorHAnsi" w:hAnsiTheme="minorHAnsi" w:cstheme="minorHAnsi"/>
          <w:vanish/>
          <w:sz w:val="22"/>
          <w:szCs w:val="22"/>
        </w:rPr>
      </w:pPr>
      <w:r w:rsidRPr="00B4377C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53EA7BD4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7011643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CF29CD5" w14:textId="77777777" w:rsidR="00466B20" w:rsidRPr="00B941A1" w:rsidRDefault="00466B20" w:rsidP="00B4377C">
      <w:pPr>
        <w:jc w:val="center"/>
        <w:rPr>
          <w:rFonts w:asciiTheme="minorHAnsi" w:hAnsiTheme="minorHAnsi" w:cstheme="minorHAnsi"/>
          <w:vanish/>
        </w:rPr>
      </w:pPr>
    </w:p>
    <w:p w14:paraId="56107278" w14:textId="77777777" w:rsidR="00466B20" w:rsidRPr="00B941A1" w:rsidRDefault="00466B20" w:rsidP="00B4377C">
      <w:pPr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466B20" w:rsidRPr="00B941A1" w:rsidSect="009F65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13D5" w14:textId="77777777" w:rsidR="00C82050" w:rsidRDefault="00C82050">
      <w:r>
        <w:separator/>
      </w:r>
    </w:p>
  </w:endnote>
  <w:endnote w:type="continuationSeparator" w:id="0">
    <w:p w14:paraId="6DD301CA" w14:textId="77777777" w:rsidR="00C82050" w:rsidRDefault="00C8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2D1B" w14:textId="77777777" w:rsidR="007217D8" w:rsidRDefault="00721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60AC037A" w14:textId="77777777" w:rsidTr="00771395">
      <w:tc>
        <w:tcPr>
          <w:tcW w:w="2211" w:type="dxa"/>
          <w:vAlign w:val="center"/>
        </w:tcPr>
        <w:p w14:paraId="4E13DCB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6B06D269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7FC2EAFF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73BE255B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0C2ED528" w14:textId="77777777" w:rsidTr="00771395">
      <w:tc>
        <w:tcPr>
          <w:tcW w:w="2211" w:type="dxa"/>
          <w:vAlign w:val="center"/>
        </w:tcPr>
        <w:p w14:paraId="420E3D0E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3B0D9D9" wp14:editId="52A2182C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74924D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C173562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7167ABF1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13C375C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6E24932B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F862E9F" wp14:editId="49B74D0C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B40ECF" w14:textId="77777777" w:rsidR="007217D8" w:rsidRPr="00124D4A" w:rsidRDefault="007217D8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7217D8" w:rsidRPr="00A70503" w14:paraId="251233BE" w14:textId="77777777" w:rsidTr="00771395">
      <w:tc>
        <w:tcPr>
          <w:tcW w:w="2211" w:type="dxa"/>
          <w:vAlign w:val="center"/>
        </w:tcPr>
        <w:p w14:paraId="0C9B587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3E9D0F1E" w14:textId="77777777" w:rsidR="007217D8" w:rsidRPr="00A70503" w:rsidRDefault="007217D8" w:rsidP="0077139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A59B57C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E9429BE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7217D8" w14:paraId="36D0AEA3" w14:textId="77777777" w:rsidTr="00771395">
      <w:tc>
        <w:tcPr>
          <w:tcW w:w="2211" w:type="dxa"/>
          <w:vAlign w:val="center"/>
        </w:tcPr>
        <w:p w14:paraId="4657D212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FD940EA" wp14:editId="1C9C114C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222D268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7CEEBFC3" w14:textId="77777777" w:rsidR="007217D8" w:rsidRPr="00E61231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E3F8FD4" w14:textId="77777777" w:rsidR="007217D8" w:rsidRPr="00A70503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177D98C0" w14:textId="77777777" w:rsidR="007217D8" w:rsidRPr="00A70503" w:rsidRDefault="007217D8" w:rsidP="0077139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4859C468" w14:textId="77777777" w:rsidR="007217D8" w:rsidRDefault="007217D8" w:rsidP="0077139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A50649B" wp14:editId="69305989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C8696B" w14:textId="77777777" w:rsidR="007217D8" w:rsidRPr="00B01F08" w:rsidRDefault="007217D8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65FF" w14:textId="77777777" w:rsidR="00C82050" w:rsidRDefault="00C82050">
      <w:r>
        <w:separator/>
      </w:r>
    </w:p>
  </w:footnote>
  <w:footnote w:type="continuationSeparator" w:id="0">
    <w:p w14:paraId="5E28E20A" w14:textId="77777777" w:rsidR="00C82050" w:rsidRDefault="00C8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1897" w14:textId="77777777" w:rsidR="007217D8" w:rsidRDefault="00721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91A2" w14:textId="77777777" w:rsidR="007217D8" w:rsidRDefault="00645BB8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7217D8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C3A87C0" wp14:editId="7C769E7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7C4B1" w14:textId="77777777" w:rsidR="007217D8" w:rsidRPr="009F65D7" w:rsidRDefault="007217D8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Pr="008E537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3A87C0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7EE7C4B1" w14:textId="77777777" w:rsidR="007217D8" w:rsidRPr="009F65D7" w:rsidRDefault="007217D8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Pr="008E537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14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217D8" w:rsidRPr="009F65D7">
      <w:rPr>
        <w:noProof/>
      </w:rPr>
      <w:drawing>
        <wp:anchor distT="0" distB="0" distL="114300" distR="114300" simplePos="0" relativeHeight="251670016" behindDoc="0" locked="0" layoutInCell="0" allowOverlap="1" wp14:anchorId="6DA9897A" wp14:editId="1C0BF62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2BC61" w14:textId="77777777" w:rsidR="007217D8" w:rsidRDefault="007217D8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11EEC7C7" wp14:editId="1072EB12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ADDCF4" w14:textId="77777777" w:rsidR="007217D8" w:rsidRPr="00A83DEA" w:rsidRDefault="007217D8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EEC7C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51ADDCF4" w14:textId="77777777" w:rsidR="007217D8" w:rsidRPr="00A83DEA" w:rsidRDefault="007217D8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C9B9" w14:textId="77777777" w:rsidR="007217D8" w:rsidRDefault="007217D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813A38C" wp14:editId="4475F1B3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242535" w14:textId="77777777" w:rsidR="007217D8" w:rsidRPr="00A83DEA" w:rsidRDefault="007217D8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3A3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72242535" w14:textId="77777777" w:rsidR="007217D8" w:rsidRPr="00A83DEA" w:rsidRDefault="007217D8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7BC63092" wp14:editId="7D425B5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D6941" w14:textId="77777777" w:rsidR="007217D8" w:rsidRPr="00291856" w:rsidRDefault="007217D8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25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C63092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745D6941" w14:textId="77777777" w:rsidR="007217D8" w:rsidRPr="00291856" w:rsidRDefault="007217D8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25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75B797E2" wp14:editId="1F4AB39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00688EA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Arial" w:hAnsi="Arial" w:cs="Arial"/>
        <w:b w:val="0"/>
        <w:bCs w:val="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346DFF"/>
    <w:multiLevelType w:val="hybridMultilevel"/>
    <w:tmpl w:val="40CC4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C19"/>
    <w:multiLevelType w:val="hybridMultilevel"/>
    <w:tmpl w:val="87C0518E"/>
    <w:lvl w:ilvl="0" w:tplc="2CEE353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FD2"/>
    <w:multiLevelType w:val="hybridMultilevel"/>
    <w:tmpl w:val="9E56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E44D4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51D"/>
    <w:multiLevelType w:val="hybridMultilevel"/>
    <w:tmpl w:val="F20C3680"/>
    <w:lvl w:ilvl="0" w:tplc="EF38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0C2742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E668B"/>
    <w:multiLevelType w:val="hybridMultilevel"/>
    <w:tmpl w:val="78443ADE"/>
    <w:lvl w:ilvl="0" w:tplc="0264EE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1B4"/>
    <w:multiLevelType w:val="hybridMultilevel"/>
    <w:tmpl w:val="9BC0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35E25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15AE"/>
    <w:multiLevelType w:val="hybridMultilevel"/>
    <w:tmpl w:val="FC620374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DA0"/>
    <w:multiLevelType w:val="hybridMultilevel"/>
    <w:tmpl w:val="348EB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12F92"/>
    <w:multiLevelType w:val="hybridMultilevel"/>
    <w:tmpl w:val="EE12AC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BF3DD4"/>
    <w:multiLevelType w:val="hybridMultilevel"/>
    <w:tmpl w:val="B802D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E1B95"/>
    <w:multiLevelType w:val="hybridMultilevel"/>
    <w:tmpl w:val="B64AE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97F91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69219A"/>
    <w:multiLevelType w:val="hybridMultilevel"/>
    <w:tmpl w:val="F3D03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362FC"/>
    <w:multiLevelType w:val="hybridMultilevel"/>
    <w:tmpl w:val="348C5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C6F47"/>
    <w:multiLevelType w:val="hybridMultilevel"/>
    <w:tmpl w:val="AECE83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E070D"/>
    <w:multiLevelType w:val="hybridMultilevel"/>
    <w:tmpl w:val="4FBC5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0FC5"/>
    <w:multiLevelType w:val="hybridMultilevel"/>
    <w:tmpl w:val="A832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004A6"/>
    <w:multiLevelType w:val="hybridMultilevel"/>
    <w:tmpl w:val="7272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E338E"/>
    <w:multiLevelType w:val="hybridMultilevel"/>
    <w:tmpl w:val="B8343AE0"/>
    <w:lvl w:ilvl="0" w:tplc="08724E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52793538"/>
    <w:multiLevelType w:val="hybridMultilevel"/>
    <w:tmpl w:val="A12CC692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265DA"/>
    <w:multiLevelType w:val="hybridMultilevel"/>
    <w:tmpl w:val="D038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16738"/>
    <w:multiLevelType w:val="hybridMultilevel"/>
    <w:tmpl w:val="B7C8F3DC"/>
    <w:lvl w:ilvl="0" w:tplc="7E642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6F07"/>
    <w:multiLevelType w:val="hybridMultilevel"/>
    <w:tmpl w:val="D3E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3285"/>
    <w:multiLevelType w:val="hybridMultilevel"/>
    <w:tmpl w:val="7EA06416"/>
    <w:lvl w:ilvl="0" w:tplc="CC8A7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07583A"/>
    <w:multiLevelType w:val="hybridMultilevel"/>
    <w:tmpl w:val="6D26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301E5"/>
    <w:multiLevelType w:val="hybridMultilevel"/>
    <w:tmpl w:val="D4D8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030C5"/>
    <w:multiLevelType w:val="hybridMultilevel"/>
    <w:tmpl w:val="7D9063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C3F7A"/>
    <w:multiLevelType w:val="hybridMultilevel"/>
    <w:tmpl w:val="D0307B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C565204"/>
    <w:multiLevelType w:val="hybridMultilevel"/>
    <w:tmpl w:val="61825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9"/>
  </w:num>
  <w:num w:numId="5">
    <w:abstractNumId w:val="13"/>
  </w:num>
  <w:num w:numId="6">
    <w:abstractNumId w:val="17"/>
  </w:num>
  <w:num w:numId="7">
    <w:abstractNumId w:val="12"/>
  </w:num>
  <w:num w:numId="8">
    <w:abstractNumId w:val="26"/>
  </w:num>
  <w:num w:numId="9">
    <w:abstractNumId w:val="24"/>
  </w:num>
  <w:num w:numId="10">
    <w:abstractNumId w:val="23"/>
  </w:num>
  <w:num w:numId="11">
    <w:abstractNumId w:val="25"/>
  </w:num>
  <w:num w:numId="12">
    <w:abstractNumId w:val="20"/>
  </w:num>
  <w:num w:numId="13">
    <w:abstractNumId w:val="11"/>
  </w:num>
  <w:num w:numId="14">
    <w:abstractNumId w:val="28"/>
  </w:num>
  <w:num w:numId="15">
    <w:abstractNumId w:val="27"/>
  </w:num>
  <w:num w:numId="16">
    <w:abstractNumId w:val="6"/>
  </w:num>
  <w:num w:numId="17">
    <w:abstractNumId w:val="10"/>
  </w:num>
  <w:num w:numId="18">
    <w:abstractNumId w:val="31"/>
  </w:num>
  <w:num w:numId="19">
    <w:abstractNumId w:val="5"/>
  </w:num>
  <w:num w:numId="20">
    <w:abstractNumId w:val="15"/>
  </w:num>
  <w:num w:numId="21">
    <w:abstractNumId w:val="4"/>
  </w:num>
  <w:num w:numId="22">
    <w:abstractNumId w:val="30"/>
  </w:num>
  <w:num w:numId="23">
    <w:abstractNumId w:val="14"/>
  </w:num>
  <w:num w:numId="24">
    <w:abstractNumId w:val="16"/>
  </w:num>
  <w:num w:numId="25">
    <w:abstractNumId w:val="18"/>
  </w:num>
  <w:num w:numId="26">
    <w:abstractNumId w:val="7"/>
  </w:num>
  <w:num w:numId="27">
    <w:abstractNumId w:val="9"/>
  </w:num>
  <w:num w:numId="28">
    <w:abstractNumId w:val="3"/>
  </w:num>
  <w:num w:numId="29">
    <w:abstractNumId w:val="21"/>
  </w:num>
  <w:num w:numId="30">
    <w:abstractNumId w:val="1"/>
  </w:num>
  <w:num w:numId="31">
    <w:abstractNumId w:val="32"/>
  </w:num>
  <w:num w:numId="32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04729"/>
    <w:rsid w:val="000105B0"/>
    <w:rsid w:val="000130C1"/>
    <w:rsid w:val="00015608"/>
    <w:rsid w:val="00017318"/>
    <w:rsid w:val="00020D99"/>
    <w:rsid w:val="00022ECE"/>
    <w:rsid w:val="0003670C"/>
    <w:rsid w:val="0003771C"/>
    <w:rsid w:val="000424B6"/>
    <w:rsid w:val="0004250A"/>
    <w:rsid w:val="00043464"/>
    <w:rsid w:val="00044CE8"/>
    <w:rsid w:val="00045662"/>
    <w:rsid w:val="000518F2"/>
    <w:rsid w:val="0006001D"/>
    <w:rsid w:val="00061F20"/>
    <w:rsid w:val="000645EC"/>
    <w:rsid w:val="00067CE3"/>
    <w:rsid w:val="00070569"/>
    <w:rsid w:val="000708A1"/>
    <w:rsid w:val="00071ED9"/>
    <w:rsid w:val="000728F7"/>
    <w:rsid w:val="00073F1A"/>
    <w:rsid w:val="000758F4"/>
    <w:rsid w:val="0008007B"/>
    <w:rsid w:val="00080236"/>
    <w:rsid w:val="00080D83"/>
    <w:rsid w:val="000810D8"/>
    <w:rsid w:val="0008471A"/>
    <w:rsid w:val="0009201D"/>
    <w:rsid w:val="0009372E"/>
    <w:rsid w:val="00095DEF"/>
    <w:rsid w:val="000A0E07"/>
    <w:rsid w:val="000A12DD"/>
    <w:rsid w:val="000A5543"/>
    <w:rsid w:val="000A64EE"/>
    <w:rsid w:val="000A6637"/>
    <w:rsid w:val="000A734B"/>
    <w:rsid w:val="000B5989"/>
    <w:rsid w:val="000B7BEB"/>
    <w:rsid w:val="000B7C7B"/>
    <w:rsid w:val="000C1E6B"/>
    <w:rsid w:val="000C6005"/>
    <w:rsid w:val="000D1EA5"/>
    <w:rsid w:val="000D2355"/>
    <w:rsid w:val="000D283E"/>
    <w:rsid w:val="000D421E"/>
    <w:rsid w:val="000E1F76"/>
    <w:rsid w:val="000F070E"/>
    <w:rsid w:val="000F772B"/>
    <w:rsid w:val="00100DBB"/>
    <w:rsid w:val="00102D41"/>
    <w:rsid w:val="0012319A"/>
    <w:rsid w:val="00124D4A"/>
    <w:rsid w:val="00127D38"/>
    <w:rsid w:val="00130B23"/>
    <w:rsid w:val="00132C26"/>
    <w:rsid w:val="0013356D"/>
    <w:rsid w:val="00136CCF"/>
    <w:rsid w:val="00137F5D"/>
    <w:rsid w:val="001417E7"/>
    <w:rsid w:val="00142F8E"/>
    <w:rsid w:val="001561AE"/>
    <w:rsid w:val="00157A73"/>
    <w:rsid w:val="00161387"/>
    <w:rsid w:val="00161B67"/>
    <w:rsid w:val="00175558"/>
    <w:rsid w:val="00176E40"/>
    <w:rsid w:val="0018554D"/>
    <w:rsid w:val="001867FF"/>
    <w:rsid w:val="001950F1"/>
    <w:rsid w:val="001A4AD7"/>
    <w:rsid w:val="001A746F"/>
    <w:rsid w:val="001B210F"/>
    <w:rsid w:val="001B739E"/>
    <w:rsid w:val="001C64A8"/>
    <w:rsid w:val="001C65D5"/>
    <w:rsid w:val="001D0364"/>
    <w:rsid w:val="001D2619"/>
    <w:rsid w:val="001D345D"/>
    <w:rsid w:val="001E206A"/>
    <w:rsid w:val="001E5E9B"/>
    <w:rsid w:val="001E6EAC"/>
    <w:rsid w:val="001F0339"/>
    <w:rsid w:val="001F1F2F"/>
    <w:rsid w:val="00200843"/>
    <w:rsid w:val="0020565F"/>
    <w:rsid w:val="002065BB"/>
    <w:rsid w:val="002116A7"/>
    <w:rsid w:val="00214055"/>
    <w:rsid w:val="0021620C"/>
    <w:rsid w:val="002218A1"/>
    <w:rsid w:val="002279EA"/>
    <w:rsid w:val="00231103"/>
    <w:rsid w:val="002405B8"/>
    <w:rsid w:val="00241C1F"/>
    <w:rsid w:val="002425AE"/>
    <w:rsid w:val="00245A3E"/>
    <w:rsid w:val="0024717D"/>
    <w:rsid w:val="002628F8"/>
    <w:rsid w:val="002636BA"/>
    <w:rsid w:val="00264BEB"/>
    <w:rsid w:val="002718D8"/>
    <w:rsid w:val="002719EF"/>
    <w:rsid w:val="002725D7"/>
    <w:rsid w:val="00276804"/>
    <w:rsid w:val="0028160D"/>
    <w:rsid w:val="002845CD"/>
    <w:rsid w:val="0028774F"/>
    <w:rsid w:val="00291856"/>
    <w:rsid w:val="00294B7C"/>
    <w:rsid w:val="00297628"/>
    <w:rsid w:val="002A5404"/>
    <w:rsid w:val="002A547C"/>
    <w:rsid w:val="002B1D8B"/>
    <w:rsid w:val="002B795E"/>
    <w:rsid w:val="002C04C4"/>
    <w:rsid w:val="002C1273"/>
    <w:rsid w:val="002C4570"/>
    <w:rsid w:val="002C6347"/>
    <w:rsid w:val="002C6C41"/>
    <w:rsid w:val="002D0DDE"/>
    <w:rsid w:val="002E1D46"/>
    <w:rsid w:val="002E667C"/>
    <w:rsid w:val="002F4C0B"/>
    <w:rsid w:val="002F5368"/>
    <w:rsid w:val="00300F5C"/>
    <w:rsid w:val="0030396C"/>
    <w:rsid w:val="00303DAF"/>
    <w:rsid w:val="003054E5"/>
    <w:rsid w:val="00306C71"/>
    <w:rsid w:val="00314D36"/>
    <w:rsid w:val="00316F84"/>
    <w:rsid w:val="00320AAC"/>
    <w:rsid w:val="00325198"/>
    <w:rsid w:val="00330992"/>
    <w:rsid w:val="00336061"/>
    <w:rsid w:val="003408B8"/>
    <w:rsid w:val="003455AA"/>
    <w:rsid w:val="00350866"/>
    <w:rsid w:val="0035482A"/>
    <w:rsid w:val="00354CE0"/>
    <w:rsid w:val="003619F2"/>
    <w:rsid w:val="003651A4"/>
    <w:rsid w:val="00365820"/>
    <w:rsid w:val="00365C66"/>
    <w:rsid w:val="00365F02"/>
    <w:rsid w:val="00367940"/>
    <w:rsid w:val="00375D69"/>
    <w:rsid w:val="00380DCE"/>
    <w:rsid w:val="003839F2"/>
    <w:rsid w:val="00386DA2"/>
    <w:rsid w:val="0039146C"/>
    <w:rsid w:val="003914A1"/>
    <w:rsid w:val="0039219B"/>
    <w:rsid w:val="0039526A"/>
    <w:rsid w:val="003976EF"/>
    <w:rsid w:val="003A4A36"/>
    <w:rsid w:val="003A4FC5"/>
    <w:rsid w:val="003A61EE"/>
    <w:rsid w:val="003B1C94"/>
    <w:rsid w:val="003B4C31"/>
    <w:rsid w:val="003B507D"/>
    <w:rsid w:val="003C13AF"/>
    <w:rsid w:val="003C54D2"/>
    <w:rsid w:val="003C554F"/>
    <w:rsid w:val="003C6825"/>
    <w:rsid w:val="003D14F2"/>
    <w:rsid w:val="003D3BA3"/>
    <w:rsid w:val="003D40DD"/>
    <w:rsid w:val="003D5224"/>
    <w:rsid w:val="003D536C"/>
    <w:rsid w:val="003D7052"/>
    <w:rsid w:val="003D7B83"/>
    <w:rsid w:val="003E0947"/>
    <w:rsid w:val="003E114E"/>
    <w:rsid w:val="003E2284"/>
    <w:rsid w:val="003E3CB7"/>
    <w:rsid w:val="003F0329"/>
    <w:rsid w:val="003F0CC4"/>
    <w:rsid w:val="003F671D"/>
    <w:rsid w:val="0040149C"/>
    <w:rsid w:val="00402DB2"/>
    <w:rsid w:val="0040378E"/>
    <w:rsid w:val="004041FC"/>
    <w:rsid w:val="0040458B"/>
    <w:rsid w:val="004071C1"/>
    <w:rsid w:val="00410343"/>
    <w:rsid w:val="00411114"/>
    <w:rsid w:val="00414478"/>
    <w:rsid w:val="00420B6E"/>
    <w:rsid w:val="00420DF9"/>
    <w:rsid w:val="004212EC"/>
    <w:rsid w:val="00423EDD"/>
    <w:rsid w:val="0042575D"/>
    <w:rsid w:val="00430D5E"/>
    <w:rsid w:val="00433C60"/>
    <w:rsid w:val="00441354"/>
    <w:rsid w:val="00441AB4"/>
    <w:rsid w:val="00443FD1"/>
    <w:rsid w:val="00457595"/>
    <w:rsid w:val="004657CE"/>
    <w:rsid w:val="00465FD6"/>
    <w:rsid w:val="00466B20"/>
    <w:rsid w:val="00473D94"/>
    <w:rsid w:val="004764E5"/>
    <w:rsid w:val="00477AA9"/>
    <w:rsid w:val="00485839"/>
    <w:rsid w:val="004861BD"/>
    <w:rsid w:val="00492BD3"/>
    <w:rsid w:val="00493233"/>
    <w:rsid w:val="004A1CB5"/>
    <w:rsid w:val="004A2651"/>
    <w:rsid w:val="004A5426"/>
    <w:rsid w:val="004A61FB"/>
    <w:rsid w:val="004A6FA4"/>
    <w:rsid w:val="004B0D85"/>
    <w:rsid w:val="004B192F"/>
    <w:rsid w:val="004B3903"/>
    <w:rsid w:val="004B4CAB"/>
    <w:rsid w:val="004B70BD"/>
    <w:rsid w:val="004C1D08"/>
    <w:rsid w:val="004C1F53"/>
    <w:rsid w:val="004C32C9"/>
    <w:rsid w:val="004C4D96"/>
    <w:rsid w:val="004C5832"/>
    <w:rsid w:val="004C58FE"/>
    <w:rsid w:val="004C6A3D"/>
    <w:rsid w:val="004D1B11"/>
    <w:rsid w:val="004D4A3B"/>
    <w:rsid w:val="004D5FC5"/>
    <w:rsid w:val="004E0053"/>
    <w:rsid w:val="004E0F0B"/>
    <w:rsid w:val="004E2A88"/>
    <w:rsid w:val="004F0442"/>
    <w:rsid w:val="004F23DB"/>
    <w:rsid w:val="004F24B8"/>
    <w:rsid w:val="004F3B89"/>
    <w:rsid w:val="004F3B9D"/>
    <w:rsid w:val="0050004B"/>
    <w:rsid w:val="005045F3"/>
    <w:rsid w:val="0050749F"/>
    <w:rsid w:val="005119AA"/>
    <w:rsid w:val="0051265B"/>
    <w:rsid w:val="0051538D"/>
    <w:rsid w:val="005153DA"/>
    <w:rsid w:val="00515FFB"/>
    <w:rsid w:val="0052111D"/>
    <w:rsid w:val="00521E0A"/>
    <w:rsid w:val="005275A5"/>
    <w:rsid w:val="0053120B"/>
    <w:rsid w:val="00531B51"/>
    <w:rsid w:val="00536888"/>
    <w:rsid w:val="00537F26"/>
    <w:rsid w:val="00542E31"/>
    <w:rsid w:val="005442EC"/>
    <w:rsid w:val="00550902"/>
    <w:rsid w:val="005509DE"/>
    <w:rsid w:val="005622E7"/>
    <w:rsid w:val="005623B8"/>
    <w:rsid w:val="00563F4E"/>
    <w:rsid w:val="00564DEC"/>
    <w:rsid w:val="005665D7"/>
    <w:rsid w:val="00567FD8"/>
    <w:rsid w:val="0057059C"/>
    <w:rsid w:val="00571F0B"/>
    <w:rsid w:val="00574508"/>
    <w:rsid w:val="00575637"/>
    <w:rsid w:val="005760A9"/>
    <w:rsid w:val="00576DDA"/>
    <w:rsid w:val="005817F6"/>
    <w:rsid w:val="00581844"/>
    <w:rsid w:val="00582AEB"/>
    <w:rsid w:val="00583957"/>
    <w:rsid w:val="00586DF5"/>
    <w:rsid w:val="00586E69"/>
    <w:rsid w:val="00587695"/>
    <w:rsid w:val="00590101"/>
    <w:rsid w:val="00590771"/>
    <w:rsid w:val="00594464"/>
    <w:rsid w:val="00594575"/>
    <w:rsid w:val="005963A5"/>
    <w:rsid w:val="005A0BC7"/>
    <w:rsid w:val="005A1A2E"/>
    <w:rsid w:val="005A233D"/>
    <w:rsid w:val="005A6281"/>
    <w:rsid w:val="005B3B7B"/>
    <w:rsid w:val="005C29CB"/>
    <w:rsid w:val="005C2CEA"/>
    <w:rsid w:val="005C38ED"/>
    <w:rsid w:val="005C7F5D"/>
    <w:rsid w:val="005D20C9"/>
    <w:rsid w:val="005D343A"/>
    <w:rsid w:val="005D3B90"/>
    <w:rsid w:val="005D7C37"/>
    <w:rsid w:val="005E08E5"/>
    <w:rsid w:val="005E1CB1"/>
    <w:rsid w:val="005F2DB0"/>
    <w:rsid w:val="005F723C"/>
    <w:rsid w:val="00602FF5"/>
    <w:rsid w:val="006105F3"/>
    <w:rsid w:val="00610B67"/>
    <w:rsid w:val="00617E90"/>
    <w:rsid w:val="006221B8"/>
    <w:rsid w:val="00622781"/>
    <w:rsid w:val="00631B4B"/>
    <w:rsid w:val="00633414"/>
    <w:rsid w:val="00633E2F"/>
    <w:rsid w:val="00640BFF"/>
    <w:rsid w:val="00645BB8"/>
    <w:rsid w:val="00656F53"/>
    <w:rsid w:val="006571CE"/>
    <w:rsid w:val="00662D09"/>
    <w:rsid w:val="006638B5"/>
    <w:rsid w:val="00667CBB"/>
    <w:rsid w:val="00667E14"/>
    <w:rsid w:val="00670F34"/>
    <w:rsid w:val="00672BFE"/>
    <w:rsid w:val="0067429D"/>
    <w:rsid w:val="00684E0E"/>
    <w:rsid w:val="0069621B"/>
    <w:rsid w:val="006963BB"/>
    <w:rsid w:val="00696547"/>
    <w:rsid w:val="006A2055"/>
    <w:rsid w:val="006A33B8"/>
    <w:rsid w:val="006A4084"/>
    <w:rsid w:val="006A691A"/>
    <w:rsid w:val="006B0E17"/>
    <w:rsid w:val="006B13E5"/>
    <w:rsid w:val="006B3289"/>
    <w:rsid w:val="006B541F"/>
    <w:rsid w:val="006B58DF"/>
    <w:rsid w:val="006C610C"/>
    <w:rsid w:val="006C6A4B"/>
    <w:rsid w:val="006C6E2A"/>
    <w:rsid w:val="006D58F5"/>
    <w:rsid w:val="006E20FD"/>
    <w:rsid w:val="006E3620"/>
    <w:rsid w:val="006F209E"/>
    <w:rsid w:val="006F4C95"/>
    <w:rsid w:val="006F7603"/>
    <w:rsid w:val="007036A4"/>
    <w:rsid w:val="00703CD7"/>
    <w:rsid w:val="00710E19"/>
    <w:rsid w:val="00713A80"/>
    <w:rsid w:val="007217D8"/>
    <w:rsid w:val="007272A1"/>
    <w:rsid w:val="00727F94"/>
    <w:rsid w:val="00732B00"/>
    <w:rsid w:val="007337EB"/>
    <w:rsid w:val="007339CC"/>
    <w:rsid w:val="00734F48"/>
    <w:rsid w:val="007363B7"/>
    <w:rsid w:val="00737C24"/>
    <w:rsid w:val="007409C7"/>
    <w:rsid w:val="00744D17"/>
    <w:rsid w:val="00745D18"/>
    <w:rsid w:val="00752B17"/>
    <w:rsid w:val="0075478F"/>
    <w:rsid w:val="0075609A"/>
    <w:rsid w:val="00760FE8"/>
    <w:rsid w:val="007614DB"/>
    <w:rsid w:val="007703F5"/>
    <w:rsid w:val="00771395"/>
    <w:rsid w:val="007721F8"/>
    <w:rsid w:val="00774308"/>
    <w:rsid w:val="00774C2E"/>
    <w:rsid w:val="00774D83"/>
    <w:rsid w:val="00776530"/>
    <w:rsid w:val="00786599"/>
    <w:rsid w:val="00787006"/>
    <w:rsid w:val="007870BA"/>
    <w:rsid w:val="00790AEF"/>
    <w:rsid w:val="0079160B"/>
    <w:rsid w:val="00791E8E"/>
    <w:rsid w:val="0079681B"/>
    <w:rsid w:val="007A0109"/>
    <w:rsid w:val="007A0726"/>
    <w:rsid w:val="007A097B"/>
    <w:rsid w:val="007B2500"/>
    <w:rsid w:val="007B26EF"/>
    <w:rsid w:val="007C0A30"/>
    <w:rsid w:val="007C3633"/>
    <w:rsid w:val="007C654E"/>
    <w:rsid w:val="007D2DF3"/>
    <w:rsid w:val="007D31BD"/>
    <w:rsid w:val="007D61D6"/>
    <w:rsid w:val="007D6770"/>
    <w:rsid w:val="007E0F17"/>
    <w:rsid w:val="007E1B19"/>
    <w:rsid w:val="007E29B1"/>
    <w:rsid w:val="007E7B9A"/>
    <w:rsid w:val="007F1AFC"/>
    <w:rsid w:val="007F3623"/>
    <w:rsid w:val="008028B9"/>
    <w:rsid w:val="00803E30"/>
    <w:rsid w:val="0080439C"/>
    <w:rsid w:val="00817D99"/>
    <w:rsid w:val="00820FBB"/>
    <w:rsid w:val="008227CB"/>
    <w:rsid w:val="00826761"/>
    <w:rsid w:val="00827311"/>
    <w:rsid w:val="00834BB4"/>
    <w:rsid w:val="00835187"/>
    <w:rsid w:val="008356AD"/>
    <w:rsid w:val="0083582D"/>
    <w:rsid w:val="0084038D"/>
    <w:rsid w:val="008434B7"/>
    <w:rsid w:val="00850E68"/>
    <w:rsid w:val="008522E6"/>
    <w:rsid w:val="008558C2"/>
    <w:rsid w:val="00856E3A"/>
    <w:rsid w:val="00863825"/>
    <w:rsid w:val="00864491"/>
    <w:rsid w:val="008708F1"/>
    <w:rsid w:val="00886239"/>
    <w:rsid w:val="00891957"/>
    <w:rsid w:val="008945D9"/>
    <w:rsid w:val="008B0E2F"/>
    <w:rsid w:val="008B3634"/>
    <w:rsid w:val="008C2E08"/>
    <w:rsid w:val="008C31A5"/>
    <w:rsid w:val="008C4D11"/>
    <w:rsid w:val="008C53EC"/>
    <w:rsid w:val="008C6C27"/>
    <w:rsid w:val="008D2F26"/>
    <w:rsid w:val="008D73C3"/>
    <w:rsid w:val="008E3211"/>
    <w:rsid w:val="008E3221"/>
    <w:rsid w:val="008E326E"/>
    <w:rsid w:val="008E5375"/>
    <w:rsid w:val="008E67D5"/>
    <w:rsid w:val="008E7CFC"/>
    <w:rsid w:val="008F31E3"/>
    <w:rsid w:val="008F3C9F"/>
    <w:rsid w:val="00901CB0"/>
    <w:rsid w:val="0090394D"/>
    <w:rsid w:val="00903BB5"/>
    <w:rsid w:val="00904782"/>
    <w:rsid w:val="00912A7A"/>
    <w:rsid w:val="00915E5E"/>
    <w:rsid w:val="00916859"/>
    <w:rsid w:val="0092017E"/>
    <w:rsid w:val="00923012"/>
    <w:rsid w:val="00925AA3"/>
    <w:rsid w:val="00932ADB"/>
    <w:rsid w:val="0093470D"/>
    <w:rsid w:val="00934989"/>
    <w:rsid w:val="00935184"/>
    <w:rsid w:val="009367B6"/>
    <w:rsid w:val="009402DC"/>
    <w:rsid w:val="00945142"/>
    <w:rsid w:val="0094554A"/>
    <w:rsid w:val="00946277"/>
    <w:rsid w:val="00947234"/>
    <w:rsid w:val="00953600"/>
    <w:rsid w:val="00965561"/>
    <w:rsid w:val="0096584E"/>
    <w:rsid w:val="00972245"/>
    <w:rsid w:val="00975B35"/>
    <w:rsid w:val="009835EA"/>
    <w:rsid w:val="00984F0C"/>
    <w:rsid w:val="00990886"/>
    <w:rsid w:val="00995A0B"/>
    <w:rsid w:val="0099623B"/>
    <w:rsid w:val="00996CF0"/>
    <w:rsid w:val="009A3EF6"/>
    <w:rsid w:val="009A47C8"/>
    <w:rsid w:val="009A6EEA"/>
    <w:rsid w:val="009B14CE"/>
    <w:rsid w:val="009B6DE9"/>
    <w:rsid w:val="009B7CA2"/>
    <w:rsid w:val="009C0E74"/>
    <w:rsid w:val="009C6511"/>
    <w:rsid w:val="009C7F40"/>
    <w:rsid w:val="009D3314"/>
    <w:rsid w:val="009D71C1"/>
    <w:rsid w:val="009E02FB"/>
    <w:rsid w:val="009E5F2F"/>
    <w:rsid w:val="009F2CF0"/>
    <w:rsid w:val="009F3573"/>
    <w:rsid w:val="009F5F34"/>
    <w:rsid w:val="009F65D7"/>
    <w:rsid w:val="00A0361D"/>
    <w:rsid w:val="00A04690"/>
    <w:rsid w:val="00A15C16"/>
    <w:rsid w:val="00A24D27"/>
    <w:rsid w:val="00A274DE"/>
    <w:rsid w:val="00A32CC1"/>
    <w:rsid w:val="00A35A2D"/>
    <w:rsid w:val="00A37E4B"/>
    <w:rsid w:val="00A40DD3"/>
    <w:rsid w:val="00A4140C"/>
    <w:rsid w:val="00A4227F"/>
    <w:rsid w:val="00A46DB6"/>
    <w:rsid w:val="00A50D88"/>
    <w:rsid w:val="00A53AB4"/>
    <w:rsid w:val="00A551A4"/>
    <w:rsid w:val="00A571CC"/>
    <w:rsid w:val="00A61439"/>
    <w:rsid w:val="00A62041"/>
    <w:rsid w:val="00A6330D"/>
    <w:rsid w:val="00A634D3"/>
    <w:rsid w:val="00A65E43"/>
    <w:rsid w:val="00A66F8E"/>
    <w:rsid w:val="00A708BD"/>
    <w:rsid w:val="00A740F9"/>
    <w:rsid w:val="00A82072"/>
    <w:rsid w:val="00A82746"/>
    <w:rsid w:val="00A8311B"/>
    <w:rsid w:val="00A863C6"/>
    <w:rsid w:val="00A91B91"/>
    <w:rsid w:val="00AA0EBF"/>
    <w:rsid w:val="00AA0FD9"/>
    <w:rsid w:val="00AA396B"/>
    <w:rsid w:val="00AA67BB"/>
    <w:rsid w:val="00AB1B7A"/>
    <w:rsid w:val="00AB2776"/>
    <w:rsid w:val="00AB39F8"/>
    <w:rsid w:val="00AB5A2C"/>
    <w:rsid w:val="00AC2AA3"/>
    <w:rsid w:val="00AD18DA"/>
    <w:rsid w:val="00AD1E16"/>
    <w:rsid w:val="00AD20E0"/>
    <w:rsid w:val="00AD330E"/>
    <w:rsid w:val="00AD6909"/>
    <w:rsid w:val="00AF074E"/>
    <w:rsid w:val="00B00B99"/>
    <w:rsid w:val="00B01F08"/>
    <w:rsid w:val="00B05BF1"/>
    <w:rsid w:val="00B117B2"/>
    <w:rsid w:val="00B11E61"/>
    <w:rsid w:val="00B130ED"/>
    <w:rsid w:val="00B135CA"/>
    <w:rsid w:val="00B13BBE"/>
    <w:rsid w:val="00B16E8F"/>
    <w:rsid w:val="00B20393"/>
    <w:rsid w:val="00B20449"/>
    <w:rsid w:val="00B219B4"/>
    <w:rsid w:val="00B21E54"/>
    <w:rsid w:val="00B2374A"/>
    <w:rsid w:val="00B2386C"/>
    <w:rsid w:val="00B24B14"/>
    <w:rsid w:val="00B26091"/>
    <w:rsid w:val="00B2724F"/>
    <w:rsid w:val="00B30401"/>
    <w:rsid w:val="00B40013"/>
    <w:rsid w:val="00B404E6"/>
    <w:rsid w:val="00B4377C"/>
    <w:rsid w:val="00B45A27"/>
    <w:rsid w:val="00B53A59"/>
    <w:rsid w:val="00B565BA"/>
    <w:rsid w:val="00B5703F"/>
    <w:rsid w:val="00B60EC4"/>
    <w:rsid w:val="00B6637D"/>
    <w:rsid w:val="00B67C83"/>
    <w:rsid w:val="00B723B0"/>
    <w:rsid w:val="00B75EE4"/>
    <w:rsid w:val="00B76608"/>
    <w:rsid w:val="00B839F2"/>
    <w:rsid w:val="00B84E22"/>
    <w:rsid w:val="00B941A1"/>
    <w:rsid w:val="00B94DA4"/>
    <w:rsid w:val="00B97C98"/>
    <w:rsid w:val="00BA429E"/>
    <w:rsid w:val="00BA48D4"/>
    <w:rsid w:val="00BA6C5F"/>
    <w:rsid w:val="00BB1D4E"/>
    <w:rsid w:val="00BB2475"/>
    <w:rsid w:val="00BB272B"/>
    <w:rsid w:val="00BB30E7"/>
    <w:rsid w:val="00BB595A"/>
    <w:rsid w:val="00BB6DE7"/>
    <w:rsid w:val="00BB76D0"/>
    <w:rsid w:val="00BB797F"/>
    <w:rsid w:val="00BC0D60"/>
    <w:rsid w:val="00BC2135"/>
    <w:rsid w:val="00BC363C"/>
    <w:rsid w:val="00BC4C01"/>
    <w:rsid w:val="00BC7020"/>
    <w:rsid w:val="00BC73AA"/>
    <w:rsid w:val="00BD1B75"/>
    <w:rsid w:val="00BD5E12"/>
    <w:rsid w:val="00BD69ED"/>
    <w:rsid w:val="00BE1AD3"/>
    <w:rsid w:val="00BE696C"/>
    <w:rsid w:val="00BF0096"/>
    <w:rsid w:val="00BF3644"/>
    <w:rsid w:val="00C02CD0"/>
    <w:rsid w:val="00C06248"/>
    <w:rsid w:val="00C06C74"/>
    <w:rsid w:val="00C07A5B"/>
    <w:rsid w:val="00C13D84"/>
    <w:rsid w:val="00C25B9D"/>
    <w:rsid w:val="00C356BD"/>
    <w:rsid w:val="00C43CD4"/>
    <w:rsid w:val="00C4483B"/>
    <w:rsid w:val="00C44F21"/>
    <w:rsid w:val="00C5090D"/>
    <w:rsid w:val="00C511F7"/>
    <w:rsid w:val="00C56739"/>
    <w:rsid w:val="00C574A9"/>
    <w:rsid w:val="00C5774A"/>
    <w:rsid w:val="00C61251"/>
    <w:rsid w:val="00C619CD"/>
    <w:rsid w:val="00C627F4"/>
    <w:rsid w:val="00C62C24"/>
    <w:rsid w:val="00C635B6"/>
    <w:rsid w:val="00C7396E"/>
    <w:rsid w:val="00C741DE"/>
    <w:rsid w:val="00C81AC9"/>
    <w:rsid w:val="00C82050"/>
    <w:rsid w:val="00C85E2B"/>
    <w:rsid w:val="00C93884"/>
    <w:rsid w:val="00CA0BC1"/>
    <w:rsid w:val="00CA0DC5"/>
    <w:rsid w:val="00CA20F9"/>
    <w:rsid w:val="00CA47A4"/>
    <w:rsid w:val="00CA52CD"/>
    <w:rsid w:val="00CB0B94"/>
    <w:rsid w:val="00CB21CF"/>
    <w:rsid w:val="00CB75A6"/>
    <w:rsid w:val="00CB7DF1"/>
    <w:rsid w:val="00CC263D"/>
    <w:rsid w:val="00CC2C06"/>
    <w:rsid w:val="00CD40F3"/>
    <w:rsid w:val="00CD41DD"/>
    <w:rsid w:val="00CD7A23"/>
    <w:rsid w:val="00CE005B"/>
    <w:rsid w:val="00CE4333"/>
    <w:rsid w:val="00CE53B0"/>
    <w:rsid w:val="00CE6CC8"/>
    <w:rsid w:val="00CF1A4A"/>
    <w:rsid w:val="00CF5DA9"/>
    <w:rsid w:val="00D00C85"/>
    <w:rsid w:val="00D0361A"/>
    <w:rsid w:val="00D03F48"/>
    <w:rsid w:val="00D12AE3"/>
    <w:rsid w:val="00D14D1A"/>
    <w:rsid w:val="00D1721B"/>
    <w:rsid w:val="00D2118A"/>
    <w:rsid w:val="00D23E9A"/>
    <w:rsid w:val="00D2715D"/>
    <w:rsid w:val="00D30ADD"/>
    <w:rsid w:val="00D33345"/>
    <w:rsid w:val="00D33DAB"/>
    <w:rsid w:val="00D3472F"/>
    <w:rsid w:val="00D3637C"/>
    <w:rsid w:val="00D40721"/>
    <w:rsid w:val="00D42AEC"/>
    <w:rsid w:val="00D43A0D"/>
    <w:rsid w:val="00D43EFB"/>
    <w:rsid w:val="00D44B65"/>
    <w:rsid w:val="00D46867"/>
    <w:rsid w:val="00D526F3"/>
    <w:rsid w:val="00D529EE"/>
    <w:rsid w:val="00D52DA3"/>
    <w:rsid w:val="00D55C1A"/>
    <w:rsid w:val="00D576A7"/>
    <w:rsid w:val="00D57932"/>
    <w:rsid w:val="00D60EAE"/>
    <w:rsid w:val="00D64FDB"/>
    <w:rsid w:val="00D65C83"/>
    <w:rsid w:val="00D75220"/>
    <w:rsid w:val="00D82760"/>
    <w:rsid w:val="00D97BBC"/>
    <w:rsid w:val="00DA2C03"/>
    <w:rsid w:val="00DA44C5"/>
    <w:rsid w:val="00DA61E0"/>
    <w:rsid w:val="00DA6FD2"/>
    <w:rsid w:val="00DB228D"/>
    <w:rsid w:val="00DB26D8"/>
    <w:rsid w:val="00DC10E4"/>
    <w:rsid w:val="00DC4D8A"/>
    <w:rsid w:val="00DC62BD"/>
    <w:rsid w:val="00DC733E"/>
    <w:rsid w:val="00DE1203"/>
    <w:rsid w:val="00DE4DCB"/>
    <w:rsid w:val="00DF3483"/>
    <w:rsid w:val="00DF57BE"/>
    <w:rsid w:val="00E06500"/>
    <w:rsid w:val="00E07227"/>
    <w:rsid w:val="00E13DF4"/>
    <w:rsid w:val="00E2040F"/>
    <w:rsid w:val="00E20517"/>
    <w:rsid w:val="00E25269"/>
    <w:rsid w:val="00E27379"/>
    <w:rsid w:val="00E37365"/>
    <w:rsid w:val="00E456AE"/>
    <w:rsid w:val="00E47A38"/>
    <w:rsid w:val="00E509B5"/>
    <w:rsid w:val="00E52361"/>
    <w:rsid w:val="00E53E20"/>
    <w:rsid w:val="00E55936"/>
    <w:rsid w:val="00E55DF5"/>
    <w:rsid w:val="00E56637"/>
    <w:rsid w:val="00E57060"/>
    <w:rsid w:val="00E60CEC"/>
    <w:rsid w:val="00E61E4A"/>
    <w:rsid w:val="00E62D0A"/>
    <w:rsid w:val="00E639CF"/>
    <w:rsid w:val="00E64159"/>
    <w:rsid w:val="00E64841"/>
    <w:rsid w:val="00E74A1D"/>
    <w:rsid w:val="00E74A35"/>
    <w:rsid w:val="00E80775"/>
    <w:rsid w:val="00E861F8"/>
    <w:rsid w:val="00E87616"/>
    <w:rsid w:val="00E92047"/>
    <w:rsid w:val="00E94996"/>
    <w:rsid w:val="00E95CF0"/>
    <w:rsid w:val="00EA5C16"/>
    <w:rsid w:val="00EB0A24"/>
    <w:rsid w:val="00EB338F"/>
    <w:rsid w:val="00EB4945"/>
    <w:rsid w:val="00EC1213"/>
    <w:rsid w:val="00EC311C"/>
    <w:rsid w:val="00EC47BA"/>
    <w:rsid w:val="00ED3D31"/>
    <w:rsid w:val="00ED408B"/>
    <w:rsid w:val="00EE0BAF"/>
    <w:rsid w:val="00EE163A"/>
    <w:rsid w:val="00EE1C43"/>
    <w:rsid w:val="00EF000D"/>
    <w:rsid w:val="00EF377A"/>
    <w:rsid w:val="00EF3C18"/>
    <w:rsid w:val="00EF40DF"/>
    <w:rsid w:val="00EF7E75"/>
    <w:rsid w:val="00F00243"/>
    <w:rsid w:val="00F0086C"/>
    <w:rsid w:val="00F010B3"/>
    <w:rsid w:val="00F02B33"/>
    <w:rsid w:val="00F02D7B"/>
    <w:rsid w:val="00F10C44"/>
    <w:rsid w:val="00F10D4F"/>
    <w:rsid w:val="00F1330F"/>
    <w:rsid w:val="00F1534D"/>
    <w:rsid w:val="00F23C9A"/>
    <w:rsid w:val="00F25000"/>
    <w:rsid w:val="00F253FA"/>
    <w:rsid w:val="00F30042"/>
    <w:rsid w:val="00F308AF"/>
    <w:rsid w:val="00F3216A"/>
    <w:rsid w:val="00F36D53"/>
    <w:rsid w:val="00F42066"/>
    <w:rsid w:val="00F42701"/>
    <w:rsid w:val="00F44836"/>
    <w:rsid w:val="00F468F3"/>
    <w:rsid w:val="00F46A01"/>
    <w:rsid w:val="00F46F88"/>
    <w:rsid w:val="00F51CE3"/>
    <w:rsid w:val="00F545A3"/>
    <w:rsid w:val="00F57256"/>
    <w:rsid w:val="00F652B8"/>
    <w:rsid w:val="00F70D39"/>
    <w:rsid w:val="00F721CA"/>
    <w:rsid w:val="00F762E0"/>
    <w:rsid w:val="00F83C41"/>
    <w:rsid w:val="00F83FF0"/>
    <w:rsid w:val="00F907D9"/>
    <w:rsid w:val="00F94992"/>
    <w:rsid w:val="00FA1E12"/>
    <w:rsid w:val="00FB3261"/>
    <w:rsid w:val="00FB3B7D"/>
    <w:rsid w:val="00FB5706"/>
    <w:rsid w:val="00FC1AD2"/>
    <w:rsid w:val="00FD3E2E"/>
    <w:rsid w:val="00FE201B"/>
    <w:rsid w:val="00FE22CF"/>
    <w:rsid w:val="00FE25FA"/>
    <w:rsid w:val="00FE3C08"/>
    <w:rsid w:val="00FE544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8A527D1"/>
  <w15:docId w15:val="{AEEA147F-2074-4AF8-A845-18E48FE1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51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E2F"/>
    <w:pPr>
      <w:keepNext/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271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uiPriority w:val="39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3E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633E2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522E6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044C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4C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4CE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4C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4CE8"/>
    <w:rPr>
      <w:rFonts w:ascii="Arial" w:hAnsi="Arial"/>
      <w:b/>
      <w:bCs/>
    </w:rPr>
  </w:style>
  <w:style w:type="paragraph" w:styleId="Tekstpodstawowy3">
    <w:name w:val="Body Text 3"/>
    <w:basedOn w:val="Normalny"/>
    <w:link w:val="Tekstpodstawowy3Znak"/>
    <w:rsid w:val="000B5989"/>
    <w:rPr>
      <w:rFonts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B5989"/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B5989"/>
    <w:pPr>
      <w:jc w:val="both"/>
    </w:pPr>
    <w:rPr>
      <w:rFonts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B5989"/>
    <w:rPr>
      <w:rFonts w:ascii="Arial" w:hAnsi="Arial" w:cs="Arial"/>
      <w:b/>
      <w:bCs/>
      <w:i/>
      <w:iCs/>
      <w:sz w:val="24"/>
      <w:szCs w:val="24"/>
    </w:rPr>
  </w:style>
  <w:style w:type="character" w:styleId="Hipercze">
    <w:name w:val="Hyperlink"/>
    <w:basedOn w:val="Domylnaczcionkaakapitu"/>
    <w:unhideWhenUsed/>
    <w:rsid w:val="00B723B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411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1114"/>
    <w:rPr>
      <w:rFonts w:ascii="Arial" w:hAnsi="Arial"/>
    </w:rPr>
  </w:style>
  <w:style w:type="character" w:styleId="Odwoanieprzypisukocowego">
    <w:name w:val="endnote reference"/>
    <w:basedOn w:val="Domylnaczcionkaakapitu"/>
    <w:semiHidden/>
    <w:unhideWhenUsed/>
    <w:rsid w:val="00411114"/>
    <w:rPr>
      <w:vertAlign w:val="superscript"/>
    </w:rPr>
  </w:style>
  <w:style w:type="paragraph" w:styleId="Poprawka">
    <w:name w:val="Revision"/>
    <w:hidden/>
    <w:uiPriority w:val="99"/>
    <w:semiHidden/>
    <w:rsid w:val="008028B9"/>
    <w:rPr>
      <w:rFonts w:ascii="Arial" w:hAnsi="Arial"/>
      <w:sz w:val="24"/>
      <w:szCs w:val="24"/>
    </w:rPr>
  </w:style>
  <w:style w:type="character" w:customStyle="1" w:styleId="fontstyle01">
    <w:name w:val="fontstyle01"/>
    <w:basedOn w:val="Domylnaczcionkaakapitu"/>
    <w:rsid w:val="0093470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4D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D271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96EF-11FD-47C4-ABB0-5067D484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</TotalTime>
  <Pages>2</Pages>
  <Words>327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gosiad</dc:creator>
  <cp:lastModifiedBy>AleksandraSurma</cp:lastModifiedBy>
  <cp:revision>4</cp:revision>
  <cp:lastPrinted>2021-05-10T08:06:00Z</cp:lastPrinted>
  <dcterms:created xsi:type="dcterms:W3CDTF">2021-05-20T06:34:00Z</dcterms:created>
  <dcterms:modified xsi:type="dcterms:W3CDTF">2021-05-20T06:49:00Z</dcterms:modified>
</cp:coreProperties>
</file>