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FDD47" w14:textId="0F794AC2" w:rsidR="002B390C" w:rsidRPr="0026731C" w:rsidRDefault="002B390C" w:rsidP="0053009F">
      <w:pPr>
        <w:rPr>
          <w:rFonts w:asciiTheme="minorHAnsi" w:hAnsiTheme="minorHAnsi"/>
          <w:i/>
          <w:sz w:val="20"/>
          <w:szCs w:val="20"/>
        </w:rPr>
      </w:pPr>
      <w:r w:rsidRPr="0026731C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17CF0">
        <w:rPr>
          <w:rFonts w:asciiTheme="minorHAnsi" w:hAnsiTheme="minorHAnsi"/>
          <w:b/>
          <w:i/>
          <w:sz w:val="20"/>
          <w:szCs w:val="20"/>
        </w:rPr>
        <w:t>2</w:t>
      </w:r>
      <w:r w:rsidR="0053009F" w:rsidRPr="0053009F">
        <w:t xml:space="preserve"> </w:t>
      </w:r>
      <w:r w:rsidR="0053009F" w:rsidRPr="0053009F">
        <w:rPr>
          <w:rFonts w:asciiTheme="minorHAnsi" w:hAnsiTheme="minorHAnsi"/>
          <w:b/>
          <w:i/>
          <w:sz w:val="20"/>
          <w:szCs w:val="20"/>
        </w:rPr>
        <w:t>do zapytania ofertowego zgodnego z procedurą rozeznania rynku</w:t>
      </w:r>
      <w:r w:rsidRPr="0026731C">
        <w:rPr>
          <w:rFonts w:asciiTheme="minorHAnsi" w:hAnsiTheme="minorHAnsi"/>
          <w:b/>
          <w:i/>
          <w:sz w:val="20"/>
          <w:szCs w:val="20"/>
        </w:rPr>
        <w:t xml:space="preserve"> – </w:t>
      </w:r>
      <w:r w:rsidR="0026731C">
        <w:rPr>
          <w:rFonts w:asciiTheme="minorHAnsi" w:hAnsiTheme="minorHAnsi"/>
          <w:b/>
          <w:i/>
          <w:sz w:val="20"/>
          <w:szCs w:val="20"/>
        </w:rPr>
        <w:t>Wykaz</w:t>
      </w:r>
      <w:r w:rsidR="00691495">
        <w:rPr>
          <w:rFonts w:asciiTheme="minorHAnsi" w:hAnsiTheme="minorHAnsi"/>
          <w:b/>
          <w:i/>
          <w:sz w:val="20"/>
          <w:szCs w:val="20"/>
        </w:rPr>
        <w:t xml:space="preserve"> zrealizowanych </w:t>
      </w:r>
      <w:r w:rsidR="003858C3">
        <w:rPr>
          <w:rFonts w:asciiTheme="minorHAnsi" w:hAnsiTheme="minorHAnsi"/>
          <w:b/>
          <w:i/>
          <w:sz w:val="20"/>
          <w:szCs w:val="20"/>
        </w:rPr>
        <w:t>zamówień</w:t>
      </w:r>
    </w:p>
    <w:p w14:paraId="3AE8C43C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EBD0AAA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54EDF92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3DE3A647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16EBB25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700E73F9" w14:textId="77777777" w:rsidR="00830E44" w:rsidRPr="00A24BCC" w:rsidRDefault="00830E44" w:rsidP="00830E44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7584091F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</w:p>
    <w:p w14:paraId="655ED93B" w14:textId="77777777" w:rsidR="00830E44" w:rsidRPr="00A24BCC" w:rsidRDefault="00830E44" w:rsidP="00830E44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02C086BA" w14:textId="77777777" w:rsidR="0026731C" w:rsidRPr="00D6414E" w:rsidRDefault="00830E44" w:rsidP="00830E44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</w:t>
      </w:r>
      <w:r w:rsidR="005662FA" w:rsidRPr="00A24BCC">
        <w:rPr>
          <w:rFonts w:asciiTheme="minorHAnsi" w:hAnsiTheme="minorHAnsi"/>
          <w:i/>
          <w:sz w:val="18"/>
          <w:szCs w:val="18"/>
        </w:rPr>
        <w:t>REGON</w:t>
      </w:r>
      <w:r w:rsidRPr="00A24BCC">
        <w:rPr>
          <w:rFonts w:asciiTheme="minorHAnsi" w:hAnsiTheme="minorHAnsi"/>
          <w:i/>
          <w:sz w:val="18"/>
          <w:szCs w:val="18"/>
        </w:rPr>
        <w:t xml:space="preserve"> Wykonawcy</w:t>
      </w:r>
    </w:p>
    <w:p w14:paraId="2EFD3C54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4400232E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54528330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7C7F9C5B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469E39AE" w14:textId="77777777" w:rsidR="00691495" w:rsidRDefault="00691495" w:rsidP="0026731C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F17B455" w14:textId="78A7F533" w:rsidR="002B390C" w:rsidRPr="00912D96" w:rsidRDefault="0026731C" w:rsidP="0026731C">
      <w:pPr>
        <w:jc w:val="center"/>
        <w:rPr>
          <w:rFonts w:asciiTheme="minorHAnsi" w:hAnsiTheme="minorHAnsi"/>
          <w:b/>
          <w:sz w:val="28"/>
          <w:szCs w:val="28"/>
        </w:rPr>
      </w:pPr>
      <w:r w:rsidRPr="00912D96">
        <w:rPr>
          <w:rFonts w:asciiTheme="minorHAnsi" w:hAnsiTheme="minorHAnsi"/>
          <w:b/>
          <w:sz w:val="28"/>
          <w:szCs w:val="28"/>
        </w:rPr>
        <w:t xml:space="preserve">WYKAZ </w:t>
      </w:r>
      <w:r w:rsidR="00691495" w:rsidRPr="00912D96">
        <w:rPr>
          <w:rFonts w:asciiTheme="minorHAnsi" w:hAnsiTheme="minorHAnsi"/>
          <w:b/>
          <w:sz w:val="28"/>
          <w:szCs w:val="28"/>
        </w:rPr>
        <w:t xml:space="preserve"> ZREALIZOWANYCH  </w:t>
      </w:r>
      <w:r w:rsidR="00420D8A">
        <w:rPr>
          <w:rFonts w:asciiTheme="minorHAnsi" w:hAnsiTheme="minorHAnsi"/>
          <w:b/>
          <w:sz w:val="28"/>
          <w:szCs w:val="28"/>
        </w:rPr>
        <w:t>ZAMÓWIEŃ</w:t>
      </w:r>
      <w:r w:rsidR="00DF5694">
        <w:rPr>
          <w:rFonts w:asciiTheme="minorHAnsi" w:hAnsiTheme="minorHAnsi"/>
          <w:b/>
          <w:sz w:val="28"/>
          <w:szCs w:val="28"/>
        </w:rPr>
        <w:t xml:space="preserve"> (portfolio)</w:t>
      </w:r>
    </w:p>
    <w:p w14:paraId="0B6DFED8" w14:textId="77777777" w:rsidR="0026731C" w:rsidRDefault="0026731C" w:rsidP="0026731C">
      <w:pPr>
        <w:jc w:val="center"/>
        <w:rPr>
          <w:rFonts w:asciiTheme="minorHAnsi" w:hAnsiTheme="minorHAnsi"/>
          <w:sz w:val="22"/>
          <w:szCs w:val="22"/>
        </w:rPr>
      </w:pPr>
    </w:p>
    <w:p w14:paraId="15D64F68" w14:textId="77777777" w:rsidR="0026731C" w:rsidRPr="00D6414E" w:rsidRDefault="0026731C" w:rsidP="0026731C">
      <w:pPr>
        <w:jc w:val="both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53009F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428965BC" w14:textId="266340BF" w:rsidR="003858C3" w:rsidRPr="003858C3" w:rsidRDefault="003858C3" w:rsidP="003858C3">
      <w:pPr>
        <w:jc w:val="both"/>
        <w:rPr>
          <w:rFonts w:ascii="Calibri" w:eastAsia="Calibri" w:hAnsi="Calibri"/>
          <w:b/>
          <w:i/>
          <w:iCs/>
          <w:lang w:eastAsia="en-US"/>
        </w:rPr>
      </w:pPr>
      <w:r w:rsidRPr="003858C3">
        <w:rPr>
          <w:rFonts w:ascii="Calibri" w:eastAsia="Calibri" w:hAnsi="Calibri"/>
          <w:b/>
          <w:i/>
          <w:iCs/>
          <w:lang w:eastAsia="en-US"/>
        </w:rPr>
        <w:t xml:space="preserve">zakup ścianki do prezentacji usług on-line </w:t>
      </w:r>
      <w:r>
        <w:rPr>
          <w:rFonts w:ascii="Calibri" w:eastAsia="Calibri" w:hAnsi="Calibri"/>
          <w:b/>
          <w:i/>
          <w:iCs/>
          <w:lang w:eastAsia="en-US"/>
        </w:rPr>
        <w:t>.</w:t>
      </w:r>
    </w:p>
    <w:p w14:paraId="79906CCB" w14:textId="77777777" w:rsidR="002F50CB" w:rsidRDefault="002F50CB" w:rsidP="00912D96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8C4C37" w14:textId="455F7175" w:rsidR="002C125E" w:rsidRDefault="00912D96" w:rsidP="00912D96">
      <w:pPr>
        <w:jc w:val="both"/>
        <w:rPr>
          <w:rFonts w:asciiTheme="minorHAnsi" w:hAnsiTheme="minorHAnsi"/>
          <w:sz w:val="22"/>
          <w:szCs w:val="22"/>
        </w:rPr>
      </w:pPr>
      <w:r w:rsidRPr="002F50CB">
        <w:rPr>
          <w:rFonts w:asciiTheme="minorHAnsi" w:hAnsiTheme="minorHAnsi"/>
          <w:sz w:val="22"/>
          <w:szCs w:val="22"/>
        </w:rPr>
        <w:t>O</w:t>
      </w:r>
      <w:r w:rsidR="0026731C" w:rsidRPr="002F50CB">
        <w:rPr>
          <w:rFonts w:asciiTheme="minorHAnsi" w:hAnsiTheme="minorHAnsi"/>
          <w:sz w:val="22"/>
          <w:szCs w:val="22"/>
        </w:rPr>
        <w:t xml:space="preserve">świadczamy, że Wykonawca </w:t>
      </w:r>
      <w:r w:rsidR="00894F87" w:rsidRPr="002F50CB">
        <w:rPr>
          <w:rFonts w:asciiTheme="minorHAnsi" w:hAnsiTheme="minorHAnsi"/>
          <w:sz w:val="22"/>
          <w:szCs w:val="22"/>
        </w:rPr>
        <w:t>wykonał</w:t>
      </w:r>
      <w:r w:rsidR="0026731C" w:rsidRPr="002F50CB">
        <w:rPr>
          <w:rFonts w:asciiTheme="minorHAnsi" w:hAnsiTheme="minorHAnsi"/>
          <w:sz w:val="22"/>
          <w:szCs w:val="22"/>
        </w:rPr>
        <w:t>:</w:t>
      </w:r>
    </w:p>
    <w:p w14:paraId="6554915A" w14:textId="77777777" w:rsidR="0026731C" w:rsidRDefault="0026731C" w:rsidP="002B390C">
      <w:pPr>
        <w:rPr>
          <w:rFonts w:asciiTheme="minorHAnsi" w:hAnsiTheme="minorHAnsi"/>
          <w:sz w:val="22"/>
          <w:szCs w:val="2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381"/>
        <w:gridCol w:w="1418"/>
        <w:gridCol w:w="1559"/>
        <w:gridCol w:w="3402"/>
      </w:tblGrid>
      <w:tr w:rsidR="00777036" w:rsidRPr="000C45D4" w14:paraId="1247CC27" w14:textId="77777777" w:rsidTr="00777036">
        <w:trPr>
          <w:cantSplit/>
          <w:trHeight w:val="617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90C7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B3F810E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>Lp.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B18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</w:p>
          <w:p w14:paraId="563252C1" w14:textId="77777777" w:rsidR="00777036" w:rsidRDefault="00BA073C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Z</w:t>
            </w:r>
            <w:r w:rsidR="002F50CB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amówienie</w:t>
            </w:r>
            <w:r w:rsidR="00777036"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14:paraId="19147D47" w14:textId="0D85EC9C" w:rsidR="00BA073C" w:rsidRPr="005F34BD" w:rsidRDefault="00BA073C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040E9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Termin realizacji</w:t>
            </w:r>
            <w:r w:rsidRPr="005F34BD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6DA5F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3846367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 xml:space="preserve">Nazwa Odbiorcy </w:t>
            </w:r>
          </w:p>
          <w:p w14:paraId="58E63338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5A81D0B" w14:textId="77777777" w:rsidTr="00496BB6">
        <w:trPr>
          <w:cantSplit/>
          <w:trHeight w:val="42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C1B7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7899C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07062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40B453D1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rozpoczęcia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4846" w14:textId="77777777" w:rsidR="00777036" w:rsidRPr="005F34BD" w:rsidRDefault="00777036" w:rsidP="00D16098">
            <w:pPr>
              <w:suppressAutoHyphens/>
              <w:jc w:val="center"/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Data</w:t>
            </w:r>
          </w:p>
          <w:p w14:paraId="62E18CFB" w14:textId="77777777" w:rsidR="00777036" w:rsidRPr="005F34BD" w:rsidRDefault="00777036" w:rsidP="00D16098">
            <w:pPr>
              <w:suppressAutoHyphens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F34BD">
              <w:rPr>
                <w:rFonts w:ascii="Calibri" w:eastAsia="SimSun" w:hAnsi="Calibri" w:cs="Mangal"/>
                <w:b/>
                <w:kern w:val="3"/>
                <w:sz w:val="20"/>
                <w:szCs w:val="20"/>
                <w:lang w:eastAsia="zh-CN" w:bidi="hi-IN"/>
              </w:rPr>
              <w:t>zakończenia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5413" w14:textId="77777777" w:rsidR="00777036" w:rsidRPr="005F34BD" w:rsidRDefault="00777036" w:rsidP="00D16098">
            <w:pPr>
              <w:suppressAutoHyphens/>
              <w:snapToGrid w:val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77036" w:rsidRPr="000C45D4" w14:paraId="1DE3B004" w14:textId="77777777" w:rsidTr="00496BB6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F50E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048F" w14:textId="642ECBF9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BE8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1E22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E24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2C7341F3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4F96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07EE" w14:textId="7254065E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nr 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05EB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5F49E1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90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0D68C282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5D0C8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69C3" w14:textId="1C85281B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>mówienie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C4FB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C3BF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C2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0C45D4" w14:paraId="6290FB90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A5A2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0F85D" w14:textId="43DFE50E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>mówienie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4ECD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785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9C7C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77036" w:rsidRPr="00FC5683" w14:paraId="7AABEC89" w14:textId="77777777" w:rsidTr="00496BB6">
        <w:trPr>
          <w:trHeight w:val="5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BE31" w14:textId="77777777" w:rsidR="00777036" w:rsidRPr="005F34BD" w:rsidRDefault="00777036" w:rsidP="00760EFC">
            <w:pPr>
              <w:suppressAutoHyphens/>
              <w:snapToGrid w:val="0"/>
              <w:spacing w:before="120"/>
              <w:ind w:right="-288"/>
              <w:rPr>
                <w:rFonts w:asciiTheme="minorHAnsi" w:hAnsiTheme="minorHAnsi"/>
                <w:sz w:val="20"/>
                <w:szCs w:val="20"/>
              </w:rPr>
            </w:pPr>
            <w:r w:rsidRPr="005F34B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59CF" w14:textId="069A2007" w:rsidR="00777036" w:rsidRPr="005F34BD" w:rsidRDefault="002F50CB" w:rsidP="00DF5694">
            <w:pPr>
              <w:suppressAutoHyphens/>
              <w:snapToGri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</w:t>
            </w:r>
            <w:r w:rsidR="00680670">
              <w:rPr>
                <w:rFonts w:asciiTheme="minorHAnsi" w:hAnsiTheme="minorHAnsi"/>
                <w:sz w:val="20"/>
                <w:szCs w:val="20"/>
              </w:rPr>
              <w:t xml:space="preserve">mówienie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nr 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CEA7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B828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A80E" w14:textId="77777777" w:rsidR="00777036" w:rsidRPr="005F34BD" w:rsidRDefault="00777036" w:rsidP="00D16098">
            <w:pPr>
              <w:suppressAutoHyphens/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9E409A" w14:textId="77777777" w:rsidR="00354785" w:rsidRDefault="00354785" w:rsidP="0026731C">
      <w:pPr>
        <w:jc w:val="both"/>
        <w:rPr>
          <w:rFonts w:asciiTheme="minorHAnsi" w:hAnsiTheme="minorHAnsi"/>
          <w:sz w:val="22"/>
          <w:szCs w:val="22"/>
        </w:rPr>
      </w:pPr>
    </w:p>
    <w:p w14:paraId="3C680BE8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00F6C6A6" w14:textId="0FE7CAB7" w:rsidR="0012509A" w:rsidRPr="007D136A" w:rsidRDefault="00266550" w:rsidP="007D136A">
      <w:pPr>
        <w:jc w:val="center"/>
        <w:rPr>
          <w:rFonts w:asciiTheme="minorHAnsi" w:hAnsiTheme="minorHAnsi"/>
          <w:b/>
          <w:bCs/>
          <w:u w:val="single"/>
        </w:rPr>
      </w:pPr>
      <w:r w:rsidRPr="007D136A">
        <w:rPr>
          <w:rFonts w:asciiTheme="minorHAnsi" w:hAnsiTheme="minorHAnsi"/>
          <w:b/>
          <w:bCs/>
          <w:u w:val="single"/>
        </w:rPr>
        <w:t xml:space="preserve">Do </w:t>
      </w:r>
      <w:r w:rsidR="008772AB" w:rsidRPr="007D136A">
        <w:rPr>
          <w:rFonts w:asciiTheme="minorHAnsi" w:hAnsiTheme="minorHAnsi"/>
          <w:b/>
          <w:bCs/>
          <w:u w:val="single"/>
        </w:rPr>
        <w:t>z</w:t>
      </w:r>
      <w:r w:rsidRPr="007D136A">
        <w:rPr>
          <w:rFonts w:asciiTheme="minorHAnsi" w:hAnsiTheme="minorHAnsi"/>
          <w:b/>
          <w:bCs/>
          <w:u w:val="single"/>
        </w:rPr>
        <w:t>estawienia należy dołączyć zdjęcia/wizualizacji wykonanych ścianek</w:t>
      </w:r>
      <w:r w:rsidR="007D136A" w:rsidRPr="007D136A">
        <w:rPr>
          <w:rFonts w:asciiTheme="minorHAnsi" w:hAnsiTheme="minorHAnsi"/>
          <w:b/>
          <w:bCs/>
          <w:u w:val="single"/>
        </w:rPr>
        <w:t>.</w:t>
      </w:r>
    </w:p>
    <w:p w14:paraId="36CC5041" w14:textId="77777777" w:rsidR="0012509A" w:rsidRPr="00266550" w:rsidRDefault="0012509A" w:rsidP="007A30FE">
      <w:pPr>
        <w:rPr>
          <w:rFonts w:asciiTheme="minorHAnsi" w:hAnsiTheme="minorHAnsi"/>
          <w:b/>
          <w:bCs/>
        </w:rPr>
      </w:pPr>
    </w:p>
    <w:p w14:paraId="587EA2A0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4824D4CC" w14:textId="77777777" w:rsidR="0012509A" w:rsidRDefault="0012509A" w:rsidP="007A30FE">
      <w:pPr>
        <w:rPr>
          <w:rFonts w:asciiTheme="minorHAnsi" w:hAnsiTheme="minorHAnsi"/>
          <w:sz w:val="22"/>
          <w:szCs w:val="22"/>
        </w:rPr>
      </w:pPr>
    </w:p>
    <w:p w14:paraId="2ED5C0C9" w14:textId="0D31BCCE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5951AA79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2D05BA6D" w14:textId="77777777" w:rsidR="00FC5683" w:rsidRPr="00FC5683" w:rsidRDefault="007A30FE" w:rsidP="00A24BCC">
      <w:pPr>
        <w:ind w:left="4956" w:firstLine="708"/>
        <w:rPr>
          <w:rFonts w:ascii="Times New Roman" w:hAnsi="Times New Roman"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FC5683" w:rsidRPr="00FC5683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CB813" w14:textId="77777777" w:rsidR="00996548" w:rsidRDefault="00996548">
      <w:r>
        <w:separator/>
      </w:r>
    </w:p>
  </w:endnote>
  <w:endnote w:type="continuationSeparator" w:id="0">
    <w:p w14:paraId="31394D9A" w14:textId="77777777" w:rsidR="00996548" w:rsidRDefault="009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C493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9775CC5" w14:textId="77777777" w:rsidTr="00E11C73">
      <w:tc>
        <w:tcPr>
          <w:tcW w:w="2211" w:type="dxa"/>
          <w:vAlign w:val="center"/>
        </w:tcPr>
        <w:p w14:paraId="45F62E1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052A5E3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DB2A92A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A1096D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32DC7E07" w14:textId="77777777" w:rsidTr="00E11C73">
      <w:tc>
        <w:tcPr>
          <w:tcW w:w="2211" w:type="dxa"/>
          <w:vAlign w:val="center"/>
        </w:tcPr>
        <w:p w14:paraId="032EC0E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D0F7BC1" wp14:editId="560BA3A2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3ABB8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DD420D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DFCAF4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1DBE73E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C4309D0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79155E5" wp14:editId="3D98F614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BA9FC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A2487" w14:textId="77777777" w:rsidTr="00B25D85">
      <w:tc>
        <w:tcPr>
          <w:tcW w:w="2211" w:type="dxa"/>
          <w:vAlign w:val="center"/>
        </w:tcPr>
        <w:p w14:paraId="4E2C8CE6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E2626B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38A878E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3231F1E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7D80D6B6" w14:textId="77777777" w:rsidTr="00B25D85">
      <w:tc>
        <w:tcPr>
          <w:tcW w:w="2211" w:type="dxa"/>
          <w:vAlign w:val="center"/>
        </w:tcPr>
        <w:p w14:paraId="22F82151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543B799" wp14:editId="11E712B2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422E4D6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9B1B95C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220F388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52BA4F0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66360AF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8C4ED49" wp14:editId="65CFF351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BA0CB6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B29A" w14:textId="77777777" w:rsidR="00996548" w:rsidRDefault="00996548">
      <w:r>
        <w:separator/>
      </w:r>
    </w:p>
  </w:footnote>
  <w:footnote w:type="continuationSeparator" w:id="0">
    <w:p w14:paraId="1E4B3776" w14:textId="77777777" w:rsidR="00996548" w:rsidRDefault="0099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2FE5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0FA6D" w14:textId="77777777" w:rsidR="00291856" w:rsidRDefault="005C6076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0E6EE1CE" wp14:editId="4ED95D2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6568B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D261D" w:rsidRP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5D261D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6EE1CE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5B6568B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5D261D" w:rsidRP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5D261D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03D849D0" wp14:editId="1B94687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41D9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7783DAD" wp14:editId="4AE2E246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F47BD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83DAD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302F47BD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0351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0252679" wp14:editId="1C41B53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F65FE6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25267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47F65FE6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FD0EC59" wp14:editId="2D07DA1D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1784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0EC5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49C01784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214764D3" wp14:editId="4AF3C7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36"/>
    <w:multiLevelType w:val="singleLevel"/>
    <w:tmpl w:val="00000036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61F20"/>
    <w:rsid w:val="00080D83"/>
    <w:rsid w:val="000C45D4"/>
    <w:rsid w:val="000D283E"/>
    <w:rsid w:val="00100DBB"/>
    <w:rsid w:val="00117CF0"/>
    <w:rsid w:val="00124D4A"/>
    <w:rsid w:val="0012509A"/>
    <w:rsid w:val="00130B23"/>
    <w:rsid w:val="00161B67"/>
    <w:rsid w:val="001B210F"/>
    <w:rsid w:val="001C2DE8"/>
    <w:rsid w:val="001C433B"/>
    <w:rsid w:val="00241C1F"/>
    <w:rsid w:val="002425AE"/>
    <w:rsid w:val="00266550"/>
    <w:rsid w:val="0026731C"/>
    <w:rsid w:val="0027029E"/>
    <w:rsid w:val="00270361"/>
    <w:rsid w:val="00291856"/>
    <w:rsid w:val="002B390C"/>
    <w:rsid w:val="002C125E"/>
    <w:rsid w:val="002C6347"/>
    <w:rsid w:val="002E667C"/>
    <w:rsid w:val="002F50CB"/>
    <w:rsid w:val="00300F5C"/>
    <w:rsid w:val="00320AAC"/>
    <w:rsid w:val="00325198"/>
    <w:rsid w:val="00354785"/>
    <w:rsid w:val="0035482A"/>
    <w:rsid w:val="003619F2"/>
    <w:rsid w:val="00363338"/>
    <w:rsid w:val="00365820"/>
    <w:rsid w:val="003858C3"/>
    <w:rsid w:val="003A0CC0"/>
    <w:rsid w:val="003C554F"/>
    <w:rsid w:val="003D4EA7"/>
    <w:rsid w:val="003E3CB7"/>
    <w:rsid w:val="0040149C"/>
    <w:rsid w:val="00414478"/>
    <w:rsid w:val="00420D8A"/>
    <w:rsid w:val="004861BD"/>
    <w:rsid w:val="00492BD3"/>
    <w:rsid w:val="00496BB6"/>
    <w:rsid w:val="004B7015"/>
    <w:rsid w:val="004B70BD"/>
    <w:rsid w:val="004E213E"/>
    <w:rsid w:val="0052111D"/>
    <w:rsid w:val="0053009F"/>
    <w:rsid w:val="00537F26"/>
    <w:rsid w:val="00555A65"/>
    <w:rsid w:val="005662FA"/>
    <w:rsid w:val="0057295F"/>
    <w:rsid w:val="005760A9"/>
    <w:rsid w:val="00594464"/>
    <w:rsid w:val="005A0BC7"/>
    <w:rsid w:val="005C6076"/>
    <w:rsid w:val="005D261D"/>
    <w:rsid w:val="005F34BD"/>
    <w:rsid w:val="00622781"/>
    <w:rsid w:val="00640BFF"/>
    <w:rsid w:val="00655937"/>
    <w:rsid w:val="00680670"/>
    <w:rsid w:val="00691495"/>
    <w:rsid w:val="0069621B"/>
    <w:rsid w:val="006A17B0"/>
    <w:rsid w:val="006F209E"/>
    <w:rsid w:val="00727F94"/>
    <w:rsid w:val="007337EB"/>
    <w:rsid w:val="00745D18"/>
    <w:rsid w:val="00760EFC"/>
    <w:rsid w:val="00774C2E"/>
    <w:rsid w:val="00776530"/>
    <w:rsid w:val="00777036"/>
    <w:rsid w:val="00791E8E"/>
    <w:rsid w:val="007A0109"/>
    <w:rsid w:val="007A30FE"/>
    <w:rsid w:val="007B0292"/>
    <w:rsid w:val="007B2500"/>
    <w:rsid w:val="007D136A"/>
    <w:rsid w:val="007D61D6"/>
    <w:rsid w:val="007E1B19"/>
    <w:rsid w:val="007E29B1"/>
    <w:rsid w:val="007F3623"/>
    <w:rsid w:val="00820D84"/>
    <w:rsid w:val="00827311"/>
    <w:rsid w:val="00830E44"/>
    <w:rsid w:val="00834BB4"/>
    <w:rsid w:val="00835187"/>
    <w:rsid w:val="00856E3A"/>
    <w:rsid w:val="008772AB"/>
    <w:rsid w:val="008945D9"/>
    <w:rsid w:val="00894F87"/>
    <w:rsid w:val="008E67D5"/>
    <w:rsid w:val="009004B4"/>
    <w:rsid w:val="00912D96"/>
    <w:rsid w:val="00983CCD"/>
    <w:rsid w:val="00985E21"/>
    <w:rsid w:val="00996548"/>
    <w:rsid w:val="009D71C1"/>
    <w:rsid w:val="009F2CF0"/>
    <w:rsid w:val="009F65D7"/>
    <w:rsid w:val="00A04690"/>
    <w:rsid w:val="00A24BCC"/>
    <w:rsid w:val="00A34E26"/>
    <w:rsid w:val="00A40DD3"/>
    <w:rsid w:val="00A43815"/>
    <w:rsid w:val="00A8311B"/>
    <w:rsid w:val="00A86E52"/>
    <w:rsid w:val="00AA64E8"/>
    <w:rsid w:val="00AC2AA3"/>
    <w:rsid w:val="00B01F08"/>
    <w:rsid w:val="00B02E69"/>
    <w:rsid w:val="00B16E8F"/>
    <w:rsid w:val="00B30401"/>
    <w:rsid w:val="00B53A59"/>
    <w:rsid w:val="00B6637D"/>
    <w:rsid w:val="00B77967"/>
    <w:rsid w:val="00BA073C"/>
    <w:rsid w:val="00BB76D0"/>
    <w:rsid w:val="00BC363C"/>
    <w:rsid w:val="00C62C24"/>
    <w:rsid w:val="00C635B6"/>
    <w:rsid w:val="00CA20F9"/>
    <w:rsid w:val="00CC263D"/>
    <w:rsid w:val="00CC5A5E"/>
    <w:rsid w:val="00CD3279"/>
    <w:rsid w:val="00CE005B"/>
    <w:rsid w:val="00CF1A4A"/>
    <w:rsid w:val="00D0361A"/>
    <w:rsid w:val="00D30ADD"/>
    <w:rsid w:val="00D312F9"/>
    <w:rsid w:val="00D43A0D"/>
    <w:rsid w:val="00D46867"/>
    <w:rsid w:val="00D526F3"/>
    <w:rsid w:val="00D62046"/>
    <w:rsid w:val="00D627F1"/>
    <w:rsid w:val="00DC733E"/>
    <w:rsid w:val="00DF026F"/>
    <w:rsid w:val="00DF5694"/>
    <w:rsid w:val="00DF57BE"/>
    <w:rsid w:val="00DF75B1"/>
    <w:rsid w:val="00E06500"/>
    <w:rsid w:val="00E424C8"/>
    <w:rsid w:val="00E57060"/>
    <w:rsid w:val="00E87616"/>
    <w:rsid w:val="00E92047"/>
    <w:rsid w:val="00E92C12"/>
    <w:rsid w:val="00EA21BC"/>
    <w:rsid w:val="00EA5C16"/>
    <w:rsid w:val="00EB7AC2"/>
    <w:rsid w:val="00EF000D"/>
    <w:rsid w:val="00F545A3"/>
    <w:rsid w:val="00FA196A"/>
    <w:rsid w:val="00FB5706"/>
    <w:rsid w:val="00FC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4C24BF"/>
  <w15:docId w15:val="{43E54ECC-7D4F-4C01-9588-E474F55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34E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34E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34E2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34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34E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F2C-4CB1-41D3-BE68-DD3EE415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2</cp:revision>
  <cp:lastPrinted>2012-08-24T10:01:00Z</cp:lastPrinted>
  <dcterms:created xsi:type="dcterms:W3CDTF">2021-01-25T08:46:00Z</dcterms:created>
  <dcterms:modified xsi:type="dcterms:W3CDTF">2021-01-25T08:46:00Z</dcterms:modified>
</cp:coreProperties>
</file>