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A300" w14:textId="77777777" w:rsidR="002B390C" w:rsidRDefault="002B390C" w:rsidP="00337CBF">
      <w:pPr>
        <w:rPr>
          <w:rFonts w:asciiTheme="minorHAnsi" w:hAnsiTheme="minorHAnsi"/>
          <w:b/>
          <w:i/>
          <w:sz w:val="20"/>
          <w:szCs w:val="20"/>
        </w:rPr>
      </w:pPr>
      <w:r w:rsidRPr="00445805">
        <w:rPr>
          <w:rFonts w:asciiTheme="minorHAnsi" w:hAnsiTheme="minorHAnsi"/>
          <w:b/>
          <w:i/>
          <w:sz w:val="20"/>
          <w:szCs w:val="20"/>
        </w:rPr>
        <w:t>Załącznik nr 1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45805">
        <w:rPr>
          <w:rFonts w:asciiTheme="minorHAnsi" w:hAnsiTheme="minorHAnsi"/>
          <w:b/>
          <w:i/>
          <w:sz w:val="20"/>
          <w:szCs w:val="20"/>
        </w:rPr>
        <w:t>do zapytania ofertowego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zgodnego z procedurą rozeznania rynku </w:t>
      </w:r>
      <w:r w:rsidRPr="00445805">
        <w:rPr>
          <w:rFonts w:asciiTheme="minorHAnsi" w:hAnsiTheme="minorHAnsi"/>
          <w:b/>
          <w:i/>
          <w:sz w:val="20"/>
          <w:szCs w:val="20"/>
        </w:rPr>
        <w:t xml:space="preserve">– Formularz </w:t>
      </w:r>
      <w:r w:rsidR="00337CBF">
        <w:rPr>
          <w:rFonts w:asciiTheme="minorHAnsi" w:hAnsiTheme="minorHAnsi"/>
          <w:b/>
          <w:i/>
          <w:sz w:val="20"/>
          <w:szCs w:val="20"/>
        </w:rPr>
        <w:t>wyceny</w:t>
      </w:r>
    </w:p>
    <w:p w14:paraId="571EE9BA" w14:textId="77777777" w:rsidR="00337CBF" w:rsidRPr="00445805" w:rsidRDefault="00337CBF" w:rsidP="00337CBF">
      <w:pPr>
        <w:rPr>
          <w:rFonts w:asciiTheme="minorHAnsi" w:hAnsiTheme="minorHAnsi"/>
          <w:i/>
          <w:sz w:val="20"/>
          <w:szCs w:val="20"/>
        </w:rPr>
      </w:pPr>
    </w:p>
    <w:p w14:paraId="57F95D49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47C95C2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A89FDF5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6AE0689B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3E1A02E3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6ED8C9E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62384E2E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251C312D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97457E" w14:textId="77777777" w:rsidR="00740EB5" w:rsidRPr="00D6414E" w:rsidRDefault="00740EB5" w:rsidP="00740EB5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/REGON Wykonawcy</w:t>
      </w:r>
    </w:p>
    <w:p w14:paraId="5751CAD0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</w:p>
    <w:p w14:paraId="77DE77CF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2CA72FC5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4E05DE1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4E7E34E3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5ABFD27D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0BFAE014" w14:textId="77777777" w:rsidR="002B390C" w:rsidRPr="007B37CE" w:rsidRDefault="00337CBF" w:rsidP="002B39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WYCENY (</w:t>
      </w:r>
      <w:r w:rsidR="002B390C" w:rsidRPr="007B37CE">
        <w:rPr>
          <w:rFonts w:asciiTheme="minorHAnsi" w:hAnsiTheme="minorHAnsi"/>
          <w:b/>
          <w:sz w:val="32"/>
          <w:szCs w:val="32"/>
        </w:rPr>
        <w:t>OFERTA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32730A8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266A2ED" w14:textId="77777777" w:rsidR="002B390C" w:rsidRPr="007B37CE" w:rsidRDefault="00820D84" w:rsidP="002B3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B390C" w:rsidRPr="007B37CE">
        <w:rPr>
          <w:rFonts w:asciiTheme="minorHAnsi" w:hAnsiTheme="minorHAnsi"/>
          <w:sz w:val="22"/>
          <w:szCs w:val="22"/>
        </w:rPr>
        <w:t>ziałając w imieniu i na rzecz:</w:t>
      </w:r>
    </w:p>
    <w:p w14:paraId="36850A15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28E09303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7B37CE">
        <w:rPr>
          <w:rFonts w:asciiTheme="minorHAnsi" w:hAnsiTheme="minorHAnsi"/>
          <w:sz w:val="22"/>
          <w:szCs w:val="22"/>
        </w:rPr>
        <w:t>……</w:t>
      </w:r>
    </w:p>
    <w:p w14:paraId="4A749A3A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</w:p>
    <w:p w14:paraId="764D8F7D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7B37CE">
        <w:rPr>
          <w:rFonts w:asciiTheme="minorHAnsi" w:hAnsiTheme="minorHAnsi"/>
          <w:sz w:val="22"/>
          <w:szCs w:val="22"/>
        </w:rPr>
        <w:t>…………</w:t>
      </w:r>
    </w:p>
    <w:p w14:paraId="1886A83F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  <w:r w:rsidRPr="007B37CE">
        <w:rPr>
          <w:rFonts w:asciiTheme="minorHAnsi" w:hAnsiTheme="minorHAnsi"/>
          <w:i/>
          <w:sz w:val="22"/>
          <w:szCs w:val="22"/>
        </w:rPr>
        <w:t xml:space="preserve">(nazwa (firma), siedziba lub miejsce zamieszkania i  dokładny adres Wykonawcy) </w:t>
      </w:r>
    </w:p>
    <w:p w14:paraId="00F139DB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4145262E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dalej zwanego Wykonawcą,</w:t>
      </w:r>
    </w:p>
    <w:p w14:paraId="14D67F38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3DB3162" w14:textId="0E82D54F" w:rsidR="002B390C" w:rsidRPr="008A6487" w:rsidRDefault="002B390C" w:rsidP="009965A7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C5CB7">
        <w:rPr>
          <w:rFonts w:asciiTheme="minorHAnsi" w:hAnsiTheme="minorHAnsi"/>
          <w:sz w:val="22"/>
          <w:szCs w:val="22"/>
        </w:rPr>
        <w:t xml:space="preserve"> odpowiedzi na zapytanie ofertowe</w:t>
      </w:r>
      <w:r w:rsidR="0081717F">
        <w:rPr>
          <w:rFonts w:asciiTheme="minorHAnsi" w:hAnsiTheme="minorHAnsi"/>
          <w:sz w:val="22"/>
          <w:szCs w:val="22"/>
        </w:rPr>
        <w:t xml:space="preserve"> zgodnego z procedurą rozeznania rynku</w:t>
      </w:r>
      <w:r w:rsidRPr="003C5CB7">
        <w:rPr>
          <w:rFonts w:asciiTheme="minorHAnsi" w:hAnsiTheme="minorHAnsi"/>
          <w:sz w:val="22"/>
          <w:szCs w:val="22"/>
        </w:rPr>
        <w:t xml:space="preserve"> z dnia </w:t>
      </w:r>
      <w:r w:rsidR="000063CF">
        <w:rPr>
          <w:rFonts w:asciiTheme="minorHAnsi" w:hAnsiTheme="minorHAnsi"/>
          <w:sz w:val="22"/>
          <w:szCs w:val="22"/>
        </w:rPr>
        <w:t>0</w:t>
      </w:r>
      <w:r w:rsidR="008A6487">
        <w:rPr>
          <w:rFonts w:asciiTheme="minorHAnsi" w:hAnsiTheme="minorHAnsi"/>
          <w:sz w:val="22"/>
          <w:szCs w:val="22"/>
        </w:rPr>
        <w:t>X</w:t>
      </w:r>
      <w:r w:rsidR="00D80610">
        <w:rPr>
          <w:rFonts w:asciiTheme="minorHAnsi" w:hAnsiTheme="minorHAnsi"/>
          <w:sz w:val="22"/>
          <w:szCs w:val="22"/>
        </w:rPr>
        <w:t>.</w:t>
      </w:r>
      <w:r w:rsidR="000063CF">
        <w:rPr>
          <w:rFonts w:asciiTheme="minorHAnsi" w:hAnsiTheme="minorHAnsi"/>
          <w:sz w:val="22"/>
          <w:szCs w:val="22"/>
        </w:rPr>
        <w:t>0</w:t>
      </w:r>
      <w:r w:rsidR="008A6487">
        <w:rPr>
          <w:rFonts w:asciiTheme="minorHAnsi" w:hAnsiTheme="minorHAnsi"/>
          <w:sz w:val="22"/>
          <w:szCs w:val="22"/>
        </w:rPr>
        <w:t>X</w:t>
      </w:r>
      <w:r w:rsidR="00D80610">
        <w:rPr>
          <w:rFonts w:asciiTheme="minorHAnsi" w:hAnsiTheme="minorHAnsi"/>
          <w:sz w:val="22"/>
          <w:szCs w:val="22"/>
        </w:rPr>
        <w:t>.20</w:t>
      </w:r>
      <w:r w:rsidR="000063CF">
        <w:rPr>
          <w:rFonts w:asciiTheme="minorHAnsi" w:hAnsiTheme="minorHAnsi"/>
          <w:sz w:val="22"/>
          <w:szCs w:val="22"/>
        </w:rPr>
        <w:t>2</w:t>
      </w:r>
      <w:r w:rsidR="008A6487">
        <w:rPr>
          <w:rFonts w:asciiTheme="minorHAnsi" w:hAnsiTheme="minorHAnsi"/>
          <w:sz w:val="22"/>
          <w:szCs w:val="22"/>
        </w:rPr>
        <w:t>1</w:t>
      </w:r>
      <w:r w:rsidRPr="003C5CB7">
        <w:rPr>
          <w:rFonts w:asciiTheme="minorHAnsi" w:hAnsiTheme="minorHAnsi"/>
          <w:sz w:val="22"/>
          <w:szCs w:val="22"/>
        </w:rPr>
        <w:t xml:space="preserve"> r. </w:t>
      </w:r>
      <w:r w:rsidR="00BF4EE7" w:rsidRPr="00BF4EE7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8A6487" w:rsidRPr="008A6487">
        <w:rPr>
          <w:rFonts w:asciiTheme="minorHAnsi" w:hAnsiTheme="minorHAnsi"/>
          <w:b/>
          <w:i/>
          <w:sz w:val="22"/>
          <w:szCs w:val="22"/>
        </w:rPr>
        <w:t xml:space="preserve">zakup </w:t>
      </w:r>
      <w:bookmarkStart w:id="0" w:name="_Hlk69117731"/>
      <w:r w:rsidR="00AB749C" w:rsidRPr="00AB749C">
        <w:rPr>
          <w:rFonts w:asciiTheme="minorHAnsi" w:hAnsiTheme="minorHAnsi"/>
          <w:b/>
          <w:i/>
          <w:sz w:val="22"/>
          <w:szCs w:val="22"/>
        </w:rPr>
        <w:t xml:space="preserve">oprogramowania PV*SOL </w:t>
      </w:r>
      <w:proofErr w:type="spellStart"/>
      <w:r w:rsidR="00AB749C" w:rsidRPr="00AB749C">
        <w:rPr>
          <w:rFonts w:asciiTheme="minorHAnsi" w:hAnsiTheme="minorHAnsi"/>
          <w:b/>
          <w:i/>
          <w:sz w:val="22"/>
          <w:szCs w:val="22"/>
        </w:rPr>
        <w:t>premium</w:t>
      </w:r>
      <w:proofErr w:type="spellEnd"/>
      <w:r w:rsidR="00AB749C" w:rsidRPr="00AB749C">
        <w:rPr>
          <w:rFonts w:asciiTheme="minorHAnsi" w:hAnsiTheme="minorHAnsi"/>
          <w:b/>
          <w:i/>
          <w:sz w:val="22"/>
          <w:szCs w:val="22"/>
        </w:rPr>
        <w:t xml:space="preserve"> 2021 </w:t>
      </w:r>
      <w:proofErr w:type="spellStart"/>
      <w:r w:rsidR="00AB749C" w:rsidRPr="00AB749C">
        <w:rPr>
          <w:rFonts w:asciiTheme="minorHAnsi" w:hAnsiTheme="minorHAnsi"/>
          <w:b/>
          <w:i/>
          <w:sz w:val="22"/>
          <w:szCs w:val="22"/>
        </w:rPr>
        <w:t>Release</w:t>
      </w:r>
      <w:proofErr w:type="spellEnd"/>
      <w:r w:rsidR="00AB749C" w:rsidRPr="00AB749C">
        <w:rPr>
          <w:rFonts w:asciiTheme="minorHAnsi" w:hAnsiTheme="minorHAnsi"/>
          <w:b/>
          <w:i/>
          <w:sz w:val="22"/>
          <w:szCs w:val="22"/>
        </w:rPr>
        <w:t xml:space="preserve"> 4</w:t>
      </w:r>
      <w:r w:rsidR="00AB749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B749C" w:rsidRPr="00AB749C">
        <w:rPr>
          <w:rFonts w:asciiTheme="minorHAnsi" w:hAnsiTheme="minorHAnsi"/>
          <w:b/>
          <w:i/>
          <w:sz w:val="22"/>
          <w:szCs w:val="22"/>
        </w:rPr>
        <w:t>z wizualizacją 3D, licencja jednostanowiskowa</w:t>
      </w:r>
      <w:bookmarkEnd w:id="0"/>
      <w:r w:rsidR="00AB749C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0063CF" w:rsidRPr="008A6487">
        <w:rPr>
          <w:rFonts w:asciiTheme="minorHAnsi" w:hAnsiTheme="minorHAnsi"/>
          <w:bCs/>
          <w:iCs/>
          <w:sz w:val="22"/>
          <w:szCs w:val="22"/>
        </w:rPr>
        <w:t>oferujemy</w:t>
      </w:r>
      <w:r w:rsidR="000063CF" w:rsidRPr="008A6487">
        <w:rPr>
          <w:rFonts w:asciiTheme="minorHAnsi" w:hAnsiTheme="minorHAnsi"/>
          <w:b/>
          <w:i/>
          <w:sz w:val="22"/>
          <w:szCs w:val="22"/>
        </w:rPr>
        <w:t>:</w:t>
      </w:r>
    </w:p>
    <w:p w14:paraId="6D68A788" w14:textId="11533C78" w:rsidR="002B390C" w:rsidRPr="00704BD1" w:rsidRDefault="002B390C" w:rsidP="00704BD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499"/>
        <w:gridCol w:w="985"/>
        <w:gridCol w:w="1657"/>
        <w:gridCol w:w="881"/>
        <w:gridCol w:w="1698"/>
      </w:tblGrid>
      <w:tr w:rsidR="00704BD1" w14:paraId="1E9FE516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DC53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2608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Przedmiot zamówienia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E7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Liczba sztuk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5C9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netto za sztukę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FE5F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VAT </w:t>
            </w: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br/>
              <w:t>w 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637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Cena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(liczba sztuk x wartość netto za sztukę x % stawka VAT)</w:t>
            </w:r>
          </w:p>
        </w:tc>
      </w:tr>
      <w:tr w:rsidR="00704BD1" w14:paraId="30091DF4" w14:textId="77777777" w:rsidTr="00AB74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572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90E" w14:textId="4C3DE122" w:rsidR="00704BD1" w:rsidRPr="00704BD1" w:rsidRDefault="00704BD1" w:rsidP="005D7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04A1" w14:textId="500D1AE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667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8BC5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C24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3B87C5A6" w14:textId="77777777" w:rsidTr="00AB74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787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798" w14:textId="7CF2C059" w:rsidR="00704BD1" w:rsidRPr="00704BD1" w:rsidRDefault="00704BD1" w:rsidP="005D7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3E3B" w14:textId="21CDF3E0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395F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C67C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35C7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005203A1" w14:textId="77777777" w:rsidTr="00704BD1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02CD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3054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CB0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098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3578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F2652F" w14:textId="77777777" w:rsidR="000063CF" w:rsidRDefault="000063CF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3C8422" w14:textId="77777777" w:rsidR="00704BD1" w:rsidRDefault="00704BD1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0FD1CD" w14:textId="2142F84E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netto</w:t>
      </w:r>
      <w:r w:rsidRPr="00685784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 </w:t>
      </w:r>
    </w:p>
    <w:p w14:paraId="18F072F4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złotych)</w:t>
      </w:r>
    </w:p>
    <w:p w14:paraId="5B76A712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Stawka podatku VAT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% </w:t>
      </w:r>
    </w:p>
    <w:p w14:paraId="71F452B9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Wartość podatku VAT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</w:t>
      </w:r>
    </w:p>
    <w:p w14:paraId="451686B5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0C3A9F34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FFA5260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brutto</w:t>
      </w:r>
      <w:r w:rsidR="0040391C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zł. </w:t>
      </w:r>
    </w:p>
    <w:p w14:paraId="01370778" w14:textId="77777777" w:rsidR="002B390C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4E471077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74F82AB" w14:textId="77777777" w:rsidR="002B390C" w:rsidRDefault="002B390C" w:rsidP="007D72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1825D0B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DC3AC1A" w14:textId="77777777" w:rsidR="00A86E52" w:rsidRPr="00A86E5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A86E52">
        <w:rPr>
          <w:rFonts w:asciiTheme="minorHAnsi" w:hAnsiTheme="minorHAnsi"/>
          <w:b/>
          <w:sz w:val="22"/>
          <w:szCs w:val="22"/>
        </w:rPr>
        <w:t>Oświadczamy, że:</w:t>
      </w:r>
    </w:p>
    <w:p w14:paraId="56AE5C2D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7A131890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>
        <w:rPr>
          <w:rFonts w:asciiTheme="minorHAnsi" w:hAnsiTheme="minorHAnsi"/>
          <w:sz w:val="22"/>
          <w:szCs w:val="22"/>
        </w:rPr>
        <w:t>ni</w:t>
      </w:r>
      <w:r w:rsidRPr="00A86E5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49A253EF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737AC8F8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75FBB22E" w14:textId="77777777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informacje zamieszczone w ofercie są aktualne i prawdziwe;</w:t>
      </w:r>
    </w:p>
    <w:p w14:paraId="53EF8C24" w14:textId="77777777" w:rsidR="00B8110F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Jesteśmy mikro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małym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średnim przedsiębiorcą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 w:rsidRPr="00B8110F">
        <w:rPr>
          <w:rFonts w:asciiTheme="minorHAnsi" w:hAnsiTheme="minorHAnsi"/>
          <w:i/>
          <w:sz w:val="22"/>
          <w:szCs w:val="22"/>
        </w:rPr>
        <w:t>odpowiednie podkreślić</w:t>
      </w:r>
      <w:r>
        <w:rPr>
          <w:rFonts w:asciiTheme="minorHAnsi" w:hAnsiTheme="minorHAnsi"/>
          <w:sz w:val="22"/>
          <w:szCs w:val="22"/>
        </w:rPr>
        <w:t xml:space="preserve">)            </w:t>
      </w:r>
    </w:p>
    <w:p w14:paraId="27E01D9E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Wszelką korespondencję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dotyczącą niniejszego postępowania i zamówienia należy kierować do osoby upoważnionej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 kontaktu w tej sprawie:</w:t>
      </w:r>
    </w:p>
    <w:p w14:paraId="5BDCF663" w14:textId="77777777" w:rsidR="002C125E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46E51273" w14:textId="77777777" w:rsidR="00A86E52" w:rsidRPr="00A86E52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Imię i nazwisko: ………………………………………….</w:t>
      </w:r>
    </w:p>
    <w:p w14:paraId="5D01A17D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Adres:……………………………………………………………</w:t>
      </w:r>
    </w:p>
    <w:p w14:paraId="229D1ED7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E-mail:…………………………………………………………</w:t>
      </w:r>
    </w:p>
    <w:p w14:paraId="00B4DD33" w14:textId="77777777" w:rsidR="002B390C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35969EC2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459683E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3A4F3E43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0D146829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62EC9BDF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2A24B5F2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5D64C906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7E80C94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DB6FB1E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5FCC82A4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3BCB820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1015" w14:textId="77777777" w:rsidR="00E03B3D" w:rsidRDefault="00E03B3D">
      <w:r>
        <w:separator/>
      </w:r>
    </w:p>
  </w:endnote>
  <w:endnote w:type="continuationSeparator" w:id="0">
    <w:p w14:paraId="74088E49" w14:textId="77777777" w:rsidR="00E03B3D" w:rsidRDefault="00E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64064258" w14:textId="77777777" w:rsidTr="00E11C73">
      <w:tc>
        <w:tcPr>
          <w:tcW w:w="2211" w:type="dxa"/>
          <w:vAlign w:val="center"/>
        </w:tcPr>
        <w:p w14:paraId="13B503F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267163F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CD22BC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3BA7AC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2E46263F" w14:textId="77777777" w:rsidTr="00E11C73">
      <w:tc>
        <w:tcPr>
          <w:tcW w:w="2211" w:type="dxa"/>
          <w:vAlign w:val="center"/>
        </w:tcPr>
        <w:p w14:paraId="5F2C206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C9C5D7" wp14:editId="4AB791C9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AE4FC7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DB65FA2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587FB41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62D12C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A3715A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F60AD33" wp14:editId="3AE16DE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6077E" w14:textId="77777777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420CBE6" w14:textId="77777777" w:rsidTr="00B25D85">
      <w:tc>
        <w:tcPr>
          <w:tcW w:w="2211" w:type="dxa"/>
          <w:vAlign w:val="center"/>
        </w:tcPr>
        <w:p w14:paraId="142FD5A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0A2554B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2FEEE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AEC3E5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329896CB" w14:textId="77777777" w:rsidTr="00B25D85">
      <w:tc>
        <w:tcPr>
          <w:tcW w:w="2211" w:type="dxa"/>
          <w:vAlign w:val="center"/>
        </w:tcPr>
        <w:p w14:paraId="393B222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4125AB5" wp14:editId="0F2EBD81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C9A05B7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BDA0543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608B5A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72CB69B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9663F5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28B8FC" wp14:editId="284D5B16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DA757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1F23" w14:textId="77777777" w:rsidR="00E03B3D" w:rsidRDefault="00E03B3D">
      <w:r>
        <w:separator/>
      </w:r>
    </w:p>
  </w:footnote>
  <w:footnote w:type="continuationSeparator" w:id="0">
    <w:p w14:paraId="16D055D7" w14:textId="77777777" w:rsidR="00E03B3D" w:rsidRDefault="00E0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5CE0" w14:textId="77777777" w:rsidR="00291856" w:rsidRDefault="00AB749C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68F2117" wp14:editId="5BF52C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3608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80610" w:rsidRP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F2117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AAC3608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D80610" w:rsidRP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7A7A724" wp14:editId="25C407AA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5D9F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66DAB3" wp14:editId="40E0EBFB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CE75E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6DAB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25CE75E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260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42BBE4" wp14:editId="1C2F0CC5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D795F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BBE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375D795F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09AD9E" wp14:editId="12566E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0C05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9AD9E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8450C05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8D05DA7" wp14:editId="0CA57F5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3A0"/>
    <w:multiLevelType w:val="hybridMultilevel"/>
    <w:tmpl w:val="5AF8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40BC"/>
    <w:multiLevelType w:val="hybridMultilevel"/>
    <w:tmpl w:val="6B900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034E8"/>
    <w:rsid w:val="000063CF"/>
    <w:rsid w:val="00036552"/>
    <w:rsid w:val="00061F20"/>
    <w:rsid w:val="0007085D"/>
    <w:rsid w:val="00080D83"/>
    <w:rsid w:val="0009381E"/>
    <w:rsid w:val="000C50A8"/>
    <w:rsid w:val="000D283E"/>
    <w:rsid w:val="00100DBB"/>
    <w:rsid w:val="001020B0"/>
    <w:rsid w:val="00122BD4"/>
    <w:rsid w:val="00124D4A"/>
    <w:rsid w:val="00130B23"/>
    <w:rsid w:val="00133C72"/>
    <w:rsid w:val="00161B67"/>
    <w:rsid w:val="00167EE0"/>
    <w:rsid w:val="001B210F"/>
    <w:rsid w:val="00203C16"/>
    <w:rsid w:val="00241C1F"/>
    <w:rsid w:val="002425AE"/>
    <w:rsid w:val="00283D83"/>
    <w:rsid w:val="00291856"/>
    <w:rsid w:val="002B390C"/>
    <w:rsid w:val="002C125E"/>
    <w:rsid w:val="002C6347"/>
    <w:rsid w:val="002E667C"/>
    <w:rsid w:val="00300F5C"/>
    <w:rsid w:val="00320AAC"/>
    <w:rsid w:val="00325198"/>
    <w:rsid w:val="00337CBF"/>
    <w:rsid w:val="0035482A"/>
    <w:rsid w:val="003619F2"/>
    <w:rsid w:val="00365820"/>
    <w:rsid w:val="00366E69"/>
    <w:rsid w:val="003B07C1"/>
    <w:rsid w:val="003C554F"/>
    <w:rsid w:val="003D4EA7"/>
    <w:rsid w:val="003E3CB7"/>
    <w:rsid w:val="0040149C"/>
    <w:rsid w:val="0040391C"/>
    <w:rsid w:val="00414478"/>
    <w:rsid w:val="00441A48"/>
    <w:rsid w:val="00445805"/>
    <w:rsid w:val="004861BD"/>
    <w:rsid w:val="0048624E"/>
    <w:rsid w:val="00492BD3"/>
    <w:rsid w:val="004B70BD"/>
    <w:rsid w:val="0052111D"/>
    <w:rsid w:val="00527A39"/>
    <w:rsid w:val="00537F26"/>
    <w:rsid w:val="005760A9"/>
    <w:rsid w:val="00594464"/>
    <w:rsid w:val="005A0BC7"/>
    <w:rsid w:val="005F316A"/>
    <w:rsid w:val="00622781"/>
    <w:rsid w:val="00640BFF"/>
    <w:rsid w:val="00654D1B"/>
    <w:rsid w:val="00656773"/>
    <w:rsid w:val="00675D0E"/>
    <w:rsid w:val="00676A9B"/>
    <w:rsid w:val="0069621B"/>
    <w:rsid w:val="006C589A"/>
    <w:rsid w:val="006C5C0D"/>
    <w:rsid w:val="006F209E"/>
    <w:rsid w:val="00704BD1"/>
    <w:rsid w:val="00727F94"/>
    <w:rsid w:val="007337EB"/>
    <w:rsid w:val="00740EB5"/>
    <w:rsid w:val="00745D18"/>
    <w:rsid w:val="007464CC"/>
    <w:rsid w:val="00774C2E"/>
    <w:rsid w:val="00776530"/>
    <w:rsid w:val="00791E8E"/>
    <w:rsid w:val="007A0109"/>
    <w:rsid w:val="007A30FE"/>
    <w:rsid w:val="007A51FC"/>
    <w:rsid w:val="007B2500"/>
    <w:rsid w:val="007D61D6"/>
    <w:rsid w:val="007D7227"/>
    <w:rsid w:val="007E1B19"/>
    <w:rsid w:val="007E29B1"/>
    <w:rsid w:val="007F3623"/>
    <w:rsid w:val="0081717F"/>
    <w:rsid w:val="00820D84"/>
    <w:rsid w:val="00827311"/>
    <w:rsid w:val="00834BB4"/>
    <w:rsid w:val="00835187"/>
    <w:rsid w:val="00847B25"/>
    <w:rsid w:val="00856E3A"/>
    <w:rsid w:val="00867C06"/>
    <w:rsid w:val="008945D9"/>
    <w:rsid w:val="008A6487"/>
    <w:rsid w:val="008E67D5"/>
    <w:rsid w:val="008F4CA2"/>
    <w:rsid w:val="009574E6"/>
    <w:rsid w:val="009965A7"/>
    <w:rsid w:val="009D71C1"/>
    <w:rsid w:val="009F2CF0"/>
    <w:rsid w:val="009F65D7"/>
    <w:rsid w:val="00A04690"/>
    <w:rsid w:val="00A40DD3"/>
    <w:rsid w:val="00A8311B"/>
    <w:rsid w:val="00A86E52"/>
    <w:rsid w:val="00AA661A"/>
    <w:rsid w:val="00AB749C"/>
    <w:rsid w:val="00AC2AA3"/>
    <w:rsid w:val="00AE3880"/>
    <w:rsid w:val="00B01F08"/>
    <w:rsid w:val="00B16E8F"/>
    <w:rsid w:val="00B30401"/>
    <w:rsid w:val="00B36010"/>
    <w:rsid w:val="00B53A59"/>
    <w:rsid w:val="00B6637D"/>
    <w:rsid w:val="00B8110F"/>
    <w:rsid w:val="00BB76D0"/>
    <w:rsid w:val="00BC363C"/>
    <w:rsid w:val="00BF4EE7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73BA"/>
    <w:rsid w:val="00D74C55"/>
    <w:rsid w:val="00D80610"/>
    <w:rsid w:val="00DC733E"/>
    <w:rsid w:val="00DF57BE"/>
    <w:rsid w:val="00E03B3D"/>
    <w:rsid w:val="00E06500"/>
    <w:rsid w:val="00E32D03"/>
    <w:rsid w:val="00E57060"/>
    <w:rsid w:val="00E62A59"/>
    <w:rsid w:val="00E87616"/>
    <w:rsid w:val="00E92047"/>
    <w:rsid w:val="00E92C12"/>
    <w:rsid w:val="00EA5C16"/>
    <w:rsid w:val="00EE6C02"/>
    <w:rsid w:val="00EF000D"/>
    <w:rsid w:val="00F044A2"/>
    <w:rsid w:val="00F1256E"/>
    <w:rsid w:val="00F545A3"/>
    <w:rsid w:val="00FB5706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CA9E80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704BD1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62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6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24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6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624E"/>
    <w:rPr>
      <w:rFonts w:ascii="Arial" w:hAnsi="Arial"/>
      <w:b/>
      <w:bCs/>
    </w:rPr>
  </w:style>
  <w:style w:type="character" w:customStyle="1" w:styleId="Nagwek6Znak">
    <w:name w:val="Nagłówek 6 Znak"/>
    <w:basedOn w:val="Domylnaczcionkaakapitu"/>
    <w:link w:val="Nagwek6"/>
    <w:rsid w:val="00704BD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57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25</cp:revision>
  <cp:lastPrinted>2012-08-24T10:01:00Z</cp:lastPrinted>
  <dcterms:created xsi:type="dcterms:W3CDTF">2017-07-18T10:54:00Z</dcterms:created>
  <dcterms:modified xsi:type="dcterms:W3CDTF">2021-04-13T10:36:00Z</dcterms:modified>
</cp:coreProperties>
</file>