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3E8C" w14:textId="5430A225" w:rsidR="002B390C" w:rsidRPr="00DB40B3" w:rsidRDefault="002B390C" w:rsidP="00B472E0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DB40B3">
        <w:rPr>
          <w:rFonts w:asciiTheme="minorHAnsi" w:hAnsiTheme="minorHAnsi"/>
          <w:b/>
          <w:iCs/>
          <w:sz w:val="22"/>
          <w:szCs w:val="22"/>
        </w:rPr>
        <w:t xml:space="preserve">Załącznik nr </w:t>
      </w:r>
      <w:r w:rsidR="00D965E2" w:rsidRPr="00DB40B3">
        <w:rPr>
          <w:rFonts w:asciiTheme="minorHAnsi" w:hAnsiTheme="minorHAnsi"/>
          <w:b/>
          <w:iCs/>
          <w:sz w:val="22"/>
          <w:szCs w:val="22"/>
        </w:rPr>
        <w:t>1</w:t>
      </w:r>
    </w:p>
    <w:p w14:paraId="660CB127" w14:textId="64ABB5B3" w:rsidR="00E47A41" w:rsidRPr="00E47A41" w:rsidRDefault="00E47A41" w:rsidP="00E47A4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47A41">
        <w:rPr>
          <w:rFonts w:asciiTheme="minorHAnsi" w:hAnsiTheme="minorHAnsi" w:cstheme="minorHAnsi"/>
          <w:sz w:val="22"/>
          <w:szCs w:val="22"/>
        </w:rPr>
        <w:t>do zapytania ofertowego na zakup i dostawę drukarek 3D</w:t>
      </w:r>
    </w:p>
    <w:p w14:paraId="27378449" w14:textId="0FF51F61" w:rsidR="002B390C" w:rsidRDefault="002B390C" w:rsidP="00B472E0">
      <w:pPr>
        <w:jc w:val="right"/>
        <w:rPr>
          <w:rFonts w:asciiTheme="minorHAnsi" w:hAnsiTheme="minorHAnsi"/>
          <w:bCs/>
          <w:iCs/>
          <w:sz w:val="22"/>
          <w:szCs w:val="22"/>
        </w:rPr>
      </w:pPr>
    </w:p>
    <w:p w14:paraId="62269094" w14:textId="77777777" w:rsidR="00B472E0" w:rsidRDefault="00B472E0" w:rsidP="00B472E0">
      <w:pPr>
        <w:jc w:val="both"/>
        <w:rPr>
          <w:rFonts w:asciiTheme="minorHAnsi" w:hAnsiTheme="minorHAnsi"/>
          <w:b/>
          <w:bCs/>
        </w:rPr>
      </w:pPr>
      <w:r w:rsidRPr="00013DCE">
        <w:rPr>
          <w:rFonts w:asciiTheme="minorHAnsi" w:hAnsiTheme="minorHAnsi"/>
          <w:b/>
          <w:bCs/>
        </w:rPr>
        <w:t>Dane Wykonawcy</w:t>
      </w:r>
    </w:p>
    <w:p w14:paraId="7C855A39" w14:textId="77777777" w:rsidR="00B472E0" w:rsidRDefault="00B472E0" w:rsidP="00B472E0">
      <w:pPr>
        <w:jc w:val="both"/>
        <w:rPr>
          <w:rFonts w:asciiTheme="minorHAnsi" w:hAnsiTheme="minorHAnsi"/>
          <w:b/>
          <w:bCs/>
        </w:rPr>
      </w:pPr>
    </w:p>
    <w:p w14:paraId="22E34275" w14:textId="77777777" w:rsidR="00B472E0" w:rsidRPr="00A24BCC" w:rsidRDefault="00B472E0" w:rsidP="00B472E0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03793ED3" w14:textId="77777777" w:rsidR="00B472E0" w:rsidRPr="00A24BCC" w:rsidRDefault="00B472E0" w:rsidP="00B472E0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 xml:space="preserve">nazwa (firma) Wykonawcy </w:t>
      </w:r>
    </w:p>
    <w:p w14:paraId="5D6BE098" w14:textId="77777777" w:rsidR="00B472E0" w:rsidRPr="00A24BCC" w:rsidRDefault="00B472E0" w:rsidP="00B472E0">
      <w:pPr>
        <w:rPr>
          <w:rFonts w:asciiTheme="minorHAnsi" w:hAnsiTheme="minorHAnsi"/>
          <w:sz w:val="18"/>
          <w:szCs w:val="18"/>
        </w:rPr>
      </w:pPr>
    </w:p>
    <w:p w14:paraId="0E940D0D" w14:textId="77777777" w:rsidR="00B472E0" w:rsidRPr="00A24BCC" w:rsidRDefault="00B472E0" w:rsidP="00B472E0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60C5596D" w14:textId="77777777" w:rsidR="00B472E0" w:rsidRPr="00A24BCC" w:rsidRDefault="00B472E0" w:rsidP="00B472E0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>siedziba, adres Wykonawcy</w:t>
      </w:r>
    </w:p>
    <w:p w14:paraId="0E04A329" w14:textId="77777777" w:rsidR="00B472E0" w:rsidRDefault="00B472E0" w:rsidP="00B472E0">
      <w:pPr>
        <w:rPr>
          <w:rFonts w:asciiTheme="minorHAnsi" w:hAnsiTheme="minorHAnsi"/>
          <w:sz w:val="18"/>
          <w:szCs w:val="18"/>
        </w:rPr>
      </w:pPr>
    </w:p>
    <w:p w14:paraId="2E5897F9" w14:textId="77777777" w:rsidR="00B472E0" w:rsidRPr="00A24BCC" w:rsidRDefault="00B472E0" w:rsidP="00B472E0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14:paraId="45345EE4" w14:textId="568F6A19" w:rsidR="00B472E0" w:rsidRPr="00B472E0" w:rsidRDefault="00B472E0" w:rsidP="00B472E0">
      <w:pPr>
        <w:rPr>
          <w:rFonts w:asciiTheme="minorHAnsi" w:hAnsiTheme="minorHAnsi"/>
          <w:sz w:val="20"/>
          <w:szCs w:val="20"/>
        </w:rPr>
      </w:pPr>
      <w:r w:rsidRPr="00A24BCC">
        <w:rPr>
          <w:rFonts w:asciiTheme="minorHAnsi" w:hAnsiTheme="minorHAnsi"/>
          <w:i/>
          <w:sz w:val="18"/>
          <w:szCs w:val="18"/>
        </w:rPr>
        <w:t>NIP  Wykonawcy</w:t>
      </w:r>
    </w:p>
    <w:p w14:paraId="0A2DFE47" w14:textId="77777777" w:rsidR="005F316A" w:rsidRPr="007168C7" w:rsidRDefault="005F316A" w:rsidP="005F316A">
      <w:pPr>
        <w:rPr>
          <w:rFonts w:asciiTheme="minorHAnsi" w:hAnsiTheme="minorHAnsi"/>
          <w:sz w:val="20"/>
          <w:szCs w:val="20"/>
        </w:rPr>
      </w:pPr>
    </w:p>
    <w:p w14:paraId="21809960" w14:textId="77777777" w:rsidR="002B390C" w:rsidRPr="007168C7" w:rsidRDefault="002B390C" w:rsidP="002B390C">
      <w:pPr>
        <w:rPr>
          <w:rFonts w:asciiTheme="minorHAnsi" w:hAnsiTheme="minorHAnsi"/>
          <w:sz w:val="22"/>
          <w:szCs w:val="22"/>
        </w:rPr>
      </w:pPr>
    </w:p>
    <w:p w14:paraId="5D88B876" w14:textId="77777777" w:rsidR="002B390C" w:rsidRPr="00B8032A" w:rsidRDefault="002B390C" w:rsidP="002B390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8032A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11976BC" w14:textId="77777777" w:rsidR="002B390C" w:rsidRPr="00B8032A" w:rsidRDefault="002B390C" w:rsidP="002B390C">
      <w:pPr>
        <w:jc w:val="right"/>
        <w:rPr>
          <w:rFonts w:asciiTheme="minorHAnsi" w:hAnsiTheme="minorHAnsi" w:cstheme="minorHAnsi"/>
          <w:sz w:val="22"/>
          <w:szCs w:val="22"/>
        </w:rPr>
      </w:pPr>
      <w:r w:rsidRPr="00B8032A">
        <w:rPr>
          <w:rFonts w:asciiTheme="minorHAnsi" w:hAnsiTheme="minorHAnsi" w:cstheme="minorHAnsi"/>
          <w:sz w:val="22"/>
          <w:szCs w:val="22"/>
        </w:rPr>
        <w:t>Pomorska Agencja Rozwoju Regionalnego S.A.</w:t>
      </w:r>
    </w:p>
    <w:p w14:paraId="28ECEB68" w14:textId="77777777" w:rsidR="002B390C" w:rsidRPr="00B8032A" w:rsidRDefault="002B390C" w:rsidP="002B390C">
      <w:pPr>
        <w:jc w:val="right"/>
        <w:rPr>
          <w:rFonts w:asciiTheme="minorHAnsi" w:hAnsiTheme="minorHAnsi" w:cstheme="minorHAnsi"/>
          <w:sz w:val="22"/>
          <w:szCs w:val="22"/>
        </w:rPr>
      </w:pPr>
      <w:r w:rsidRPr="00B8032A">
        <w:rPr>
          <w:rFonts w:asciiTheme="minorHAnsi" w:hAnsiTheme="minorHAnsi" w:cstheme="minorHAnsi"/>
          <w:sz w:val="22"/>
          <w:szCs w:val="22"/>
        </w:rPr>
        <w:t>ul. Obrońców Wybrzeża 2</w:t>
      </w:r>
    </w:p>
    <w:p w14:paraId="240FB7D8" w14:textId="77777777" w:rsidR="002B390C" w:rsidRPr="00B8032A" w:rsidRDefault="002B390C" w:rsidP="002B390C">
      <w:pPr>
        <w:jc w:val="right"/>
        <w:rPr>
          <w:rFonts w:asciiTheme="minorHAnsi" w:hAnsiTheme="minorHAnsi" w:cstheme="minorHAnsi"/>
          <w:sz w:val="22"/>
          <w:szCs w:val="22"/>
        </w:rPr>
      </w:pPr>
      <w:r w:rsidRPr="00B8032A">
        <w:rPr>
          <w:rFonts w:asciiTheme="minorHAnsi" w:hAnsiTheme="minorHAnsi" w:cstheme="minorHAnsi"/>
          <w:sz w:val="22"/>
          <w:szCs w:val="22"/>
        </w:rPr>
        <w:t>76-200 Słupsk</w:t>
      </w:r>
    </w:p>
    <w:p w14:paraId="0A0CA2C1" w14:textId="77777777" w:rsidR="007168C7" w:rsidRPr="007168C7" w:rsidRDefault="007168C7" w:rsidP="007168C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A563F11" w14:textId="444A4E48" w:rsidR="00A179DB" w:rsidRPr="00B8032A" w:rsidRDefault="00A179DB" w:rsidP="00B8032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 </w:t>
      </w:r>
      <w:r w:rsidR="009D5C5D">
        <w:rPr>
          <w:rFonts w:asciiTheme="minorHAnsi" w:hAnsiTheme="minorHAnsi"/>
          <w:b/>
          <w:sz w:val="28"/>
          <w:szCs w:val="28"/>
        </w:rPr>
        <w:t>OFERTOWY</w:t>
      </w:r>
    </w:p>
    <w:p w14:paraId="19BE3756" w14:textId="77777777" w:rsidR="0029297C" w:rsidRPr="00B8032A" w:rsidRDefault="0029297C" w:rsidP="00A179DB">
      <w:pPr>
        <w:spacing w:line="276" w:lineRule="auto"/>
        <w:jc w:val="both"/>
        <w:rPr>
          <w:rFonts w:asciiTheme="minorHAnsi" w:hAnsiTheme="minorHAnsi" w:cstheme="minorHAnsi"/>
        </w:rPr>
      </w:pPr>
    </w:p>
    <w:p w14:paraId="517540DA" w14:textId="660884BD" w:rsidR="004931A2" w:rsidRPr="00B8032A" w:rsidRDefault="00B472E0" w:rsidP="00FE7D6B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hAnsiTheme="minorHAnsi" w:cstheme="minorHAnsi"/>
        </w:rPr>
        <w:t>Odpowiadając</w:t>
      </w:r>
      <w:r w:rsidR="00A179DB" w:rsidRPr="00B8032A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Z</w:t>
      </w:r>
      <w:r w:rsidR="00A179DB" w:rsidRPr="00B8032A">
        <w:rPr>
          <w:rFonts w:asciiTheme="minorHAnsi" w:hAnsiTheme="minorHAnsi" w:cstheme="minorHAnsi"/>
        </w:rPr>
        <w:t xml:space="preserve">apytanie </w:t>
      </w:r>
      <w:r>
        <w:rPr>
          <w:rFonts w:asciiTheme="minorHAnsi" w:hAnsiTheme="minorHAnsi" w:cstheme="minorHAnsi"/>
        </w:rPr>
        <w:t>O</w:t>
      </w:r>
      <w:r w:rsidR="00A179DB" w:rsidRPr="00B8032A">
        <w:rPr>
          <w:rFonts w:asciiTheme="minorHAnsi" w:hAnsiTheme="minorHAnsi" w:cstheme="minorHAnsi"/>
        </w:rPr>
        <w:t xml:space="preserve">fertowe z dnia </w:t>
      </w:r>
      <w:r w:rsidR="003C7F39">
        <w:rPr>
          <w:rFonts w:asciiTheme="minorHAnsi" w:hAnsiTheme="minorHAnsi" w:cstheme="minorHAnsi"/>
        </w:rPr>
        <w:t>1</w:t>
      </w:r>
      <w:r w:rsidR="000972EF">
        <w:rPr>
          <w:rFonts w:asciiTheme="minorHAnsi" w:hAnsiTheme="minorHAnsi" w:cstheme="minorHAnsi"/>
        </w:rPr>
        <w:t>7</w:t>
      </w:r>
      <w:r w:rsidR="005528E9" w:rsidRPr="003C7F39">
        <w:rPr>
          <w:rFonts w:asciiTheme="minorHAnsi" w:hAnsiTheme="minorHAnsi" w:cstheme="minorHAnsi"/>
        </w:rPr>
        <w:t>.</w:t>
      </w:r>
      <w:r w:rsidR="005528E9" w:rsidRPr="00B8032A">
        <w:rPr>
          <w:rFonts w:asciiTheme="minorHAnsi" w:hAnsiTheme="minorHAnsi" w:cstheme="minorHAnsi"/>
        </w:rPr>
        <w:t>0</w:t>
      </w:r>
      <w:r w:rsidR="00E7078F">
        <w:rPr>
          <w:rFonts w:asciiTheme="minorHAnsi" w:hAnsiTheme="minorHAnsi" w:cstheme="minorHAnsi"/>
        </w:rPr>
        <w:t>5</w:t>
      </w:r>
      <w:r w:rsidR="005528E9" w:rsidRPr="00B8032A">
        <w:rPr>
          <w:rFonts w:asciiTheme="minorHAnsi" w:hAnsiTheme="minorHAnsi" w:cstheme="minorHAnsi"/>
        </w:rPr>
        <w:t>.20</w:t>
      </w:r>
      <w:r w:rsidR="004931A2" w:rsidRPr="00B8032A">
        <w:rPr>
          <w:rFonts w:asciiTheme="minorHAnsi" w:hAnsiTheme="minorHAnsi" w:cstheme="minorHAnsi"/>
        </w:rPr>
        <w:t>21</w:t>
      </w:r>
      <w:r w:rsidR="005528E9" w:rsidRPr="00B8032A">
        <w:rPr>
          <w:rFonts w:asciiTheme="minorHAnsi" w:hAnsiTheme="minorHAnsi" w:cstheme="minorHAnsi"/>
        </w:rPr>
        <w:t xml:space="preserve">r. </w:t>
      </w:r>
      <w:bookmarkStart w:id="0" w:name="_Hlk68869688"/>
      <w:bookmarkStart w:id="1" w:name="_Hlk265845"/>
      <w:bookmarkStart w:id="2" w:name="_Hlk256761"/>
      <w:r w:rsidR="004931A2" w:rsidRPr="00B8032A">
        <w:rPr>
          <w:rFonts w:asciiTheme="minorHAnsi" w:eastAsia="Calibri" w:hAnsiTheme="minorHAnsi" w:cstheme="minorHAnsi"/>
          <w:bCs/>
          <w:lang w:eastAsia="en-US"/>
        </w:rPr>
        <w:t xml:space="preserve">na </w:t>
      </w:r>
      <w:r w:rsidR="003C7F39">
        <w:rPr>
          <w:rFonts w:asciiTheme="minorHAnsi" w:eastAsia="Calibri" w:hAnsiTheme="minorHAnsi" w:cstheme="minorHAnsi"/>
          <w:bCs/>
          <w:lang w:eastAsia="en-US"/>
        </w:rPr>
        <w:t>Z</w:t>
      </w:r>
      <w:r w:rsidR="004931A2" w:rsidRPr="00B8032A">
        <w:rPr>
          <w:rFonts w:asciiTheme="minorHAnsi" w:eastAsia="Calibri" w:hAnsiTheme="minorHAnsi" w:cstheme="minorHAnsi"/>
          <w:bCs/>
          <w:lang w:eastAsia="en-US"/>
        </w:rPr>
        <w:t>akup i dostawę drukarek</w:t>
      </w:r>
      <w:bookmarkEnd w:id="0"/>
      <w:r w:rsidR="009D5C5D">
        <w:rPr>
          <w:rFonts w:asciiTheme="minorHAnsi" w:eastAsia="Calibri" w:hAnsiTheme="minorHAnsi" w:cstheme="minorHAnsi"/>
          <w:bCs/>
          <w:lang w:eastAsia="en-US"/>
        </w:rPr>
        <w:t xml:space="preserve"> 3D</w:t>
      </w:r>
      <w:r w:rsidR="004931A2" w:rsidRPr="00B8032A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0972EF">
        <w:rPr>
          <w:rFonts w:asciiTheme="minorHAnsi" w:eastAsia="Calibri" w:hAnsiTheme="minorHAnsi" w:cstheme="minorHAnsi"/>
          <w:bCs/>
          <w:lang w:eastAsia="en-US"/>
        </w:rPr>
        <w:t xml:space="preserve">                    </w:t>
      </w:r>
      <w:r>
        <w:rPr>
          <w:rFonts w:asciiTheme="minorHAnsi" w:eastAsia="Calibri" w:hAnsiTheme="minorHAnsi" w:cstheme="minorHAnsi"/>
          <w:bCs/>
          <w:lang w:eastAsia="en-US"/>
        </w:rPr>
        <w:t>do świadczenia Specjalistycznych Usług Doradczych przez PARR S.A –</w:t>
      </w:r>
      <w:r w:rsidRPr="00930468">
        <w:rPr>
          <w:rFonts w:asciiTheme="minorHAnsi" w:eastAsia="Calibri" w:hAnsiTheme="minorHAnsi" w:cstheme="minorHAnsi"/>
          <w:bCs/>
          <w:color w:val="FF0000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oferuję wykonanie przedmiotu zamówienia </w:t>
      </w:r>
      <w:r w:rsidR="00FE7D6B">
        <w:rPr>
          <w:rFonts w:asciiTheme="minorHAnsi" w:eastAsia="Calibri" w:hAnsiTheme="minorHAnsi" w:cstheme="minorHAnsi"/>
          <w:bCs/>
          <w:lang w:eastAsia="en-US"/>
        </w:rPr>
        <w:t>za wartość:</w:t>
      </w:r>
    </w:p>
    <w:bookmarkEnd w:id="1"/>
    <w:bookmarkEnd w:id="2"/>
    <w:p w14:paraId="028A1246" w14:textId="77777777" w:rsidR="00013DCE" w:rsidRDefault="00013DCE" w:rsidP="00124F00">
      <w:pPr>
        <w:jc w:val="both"/>
        <w:rPr>
          <w:rFonts w:asciiTheme="minorHAnsi" w:hAnsiTheme="minorHAnsi"/>
          <w:b/>
          <w:bCs/>
        </w:rPr>
      </w:pPr>
    </w:p>
    <w:p w14:paraId="2A0EC64B" w14:textId="25EFC54A" w:rsidR="00263BD6" w:rsidRPr="00263BD6" w:rsidRDefault="00B472E0" w:rsidP="00263BD6">
      <w:pPr>
        <w:pStyle w:val="Akapitzlist"/>
        <w:spacing w:line="276" w:lineRule="auto"/>
        <w:ind w:left="993" w:hanging="993"/>
        <w:jc w:val="both"/>
        <w:rPr>
          <w:rFonts w:asciiTheme="minorHAnsi" w:eastAsia="Calibri" w:hAnsiTheme="minorHAnsi" w:cstheme="minorHAnsi"/>
          <w:b/>
          <w:color w:val="FF0000"/>
          <w:lang w:eastAsia="en-US"/>
        </w:rPr>
      </w:pPr>
      <w:bookmarkStart w:id="3" w:name="_Hlk71550143"/>
      <w:r w:rsidRPr="00B472E0">
        <w:rPr>
          <w:rFonts w:asciiTheme="minorHAnsi" w:hAnsiTheme="minorHAnsi"/>
          <w:b/>
          <w:bCs/>
          <w:sz w:val="28"/>
          <w:szCs w:val="28"/>
        </w:rPr>
        <w:sym w:font="Symbol" w:char="F08F"/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13DCE" w:rsidRPr="00B472E0">
        <w:rPr>
          <w:rFonts w:asciiTheme="minorHAnsi" w:hAnsiTheme="minorHAnsi"/>
          <w:b/>
          <w:bCs/>
        </w:rPr>
        <w:t xml:space="preserve">CZĘŚĆ nr </w:t>
      </w:r>
      <w:r w:rsidRPr="00B472E0">
        <w:rPr>
          <w:rFonts w:asciiTheme="minorHAnsi" w:hAnsiTheme="minorHAnsi"/>
          <w:b/>
          <w:bCs/>
        </w:rPr>
        <w:t>1</w:t>
      </w:r>
      <w:r w:rsidR="00263BD6">
        <w:rPr>
          <w:rFonts w:asciiTheme="minorHAnsi" w:hAnsiTheme="minorHAnsi"/>
          <w:b/>
          <w:bCs/>
        </w:rPr>
        <w:t xml:space="preserve"> </w:t>
      </w:r>
      <w:r w:rsidR="00263BD6" w:rsidRPr="00F342B9">
        <w:rPr>
          <w:rFonts w:asciiTheme="minorHAnsi" w:eastAsia="Calibri" w:hAnsiTheme="minorHAnsi" w:cstheme="minorHAnsi"/>
          <w:bCs/>
          <w:lang w:eastAsia="en-US"/>
        </w:rPr>
        <w:t>Drukarka w technologii MSLA/DLP/LCD wraz z urządzeniami do postprocessingu oraz elementami niezbędnymi do rozruchu i pierwszych testów</w:t>
      </w:r>
      <w:r w:rsidR="00F342B9">
        <w:rPr>
          <w:rFonts w:asciiTheme="minorHAnsi" w:eastAsia="Calibri" w:hAnsiTheme="minorHAnsi" w:cstheme="minorHAnsi"/>
          <w:bCs/>
          <w:lang w:eastAsia="en-US"/>
        </w:rPr>
        <w:t>.</w:t>
      </w:r>
      <w:r w:rsidR="00263BD6" w:rsidRPr="00F342B9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14:paraId="0EB1182D" w14:textId="77777777" w:rsidR="00013DCE" w:rsidRDefault="00013DCE" w:rsidP="00013DCE">
      <w:pPr>
        <w:rPr>
          <w:rFonts w:asciiTheme="minorHAnsi" w:hAnsiTheme="minorHAnsi"/>
          <w:b/>
          <w:bCs/>
          <w:sz w:val="22"/>
          <w:szCs w:val="22"/>
        </w:rPr>
      </w:pPr>
    </w:p>
    <w:p w14:paraId="4642999A" w14:textId="26E2497D" w:rsidR="00013DCE" w:rsidRDefault="00013DCE" w:rsidP="00013DC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Wartość netto: </w:t>
      </w:r>
      <w:r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/>
          <w:b/>
          <w:bCs/>
          <w:sz w:val="22"/>
          <w:szCs w:val="22"/>
        </w:rPr>
        <w:t>słownie:</w:t>
      </w:r>
      <w:r w:rsidRPr="00013DCE">
        <w:rPr>
          <w:rFonts w:asciiTheme="minorHAnsi" w:hAnsiTheme="minorHAnsi"/>
          <w:sz w:val="18"/>
          <w:szCs w:val="18"/>
        </w:rPr>
        <w:t xml:space="preserve"> </w:t>
      </w:r>
      <w:r w:rsidRPr="00013DCE">
        <w:rPr>
          <w:rFonts w:asciiTheme="minorHAnsi" w:hAnsiTheme="minorHAnsi"/>
          <w:sz w:val="22"/>
          <w:szCs w:val="22"/>
        </w:rPr>
        <w:t>(</w:t>
      </w:r>
      <w:r w:rsidRPr="00A24BCC">
        <w:rPr>
          <w:rFonts w:asciiTheme="minorHAnsi" w:hAnsiTheme="minorHAnsi"/>
          <w:sz w:val="18"/>
          <w:szCs w:val="18"/>
        </w:rPr>
        <w:t>........................................................</w:t>
      </w:r>
      <w:r w:rsidR="00930468">
        <w:rPr>
          <w:rFonts w:asciiTheme="minorHAnsi" w:hAnsiTheme="minorHAnsi"/>
          <w:sz w:val="18"/>
          <w:szCs w:val="18"/>
        </w:rPr>
        <w:t>.................</w:t>
      </w:r>
      <w:r w:rsidRPr="00A24BCC">
        <w:rPr>
          <w:rFonts w:asciiTheme="minorHAnsi" w:hAnsiTheme="minorHAnsi"/>
          <w:sz w:val="18"/>
          <w:szCs w:val="18"/>
        </w:rPr>
        <w:t>.......</w:t>
      </w:r>
      <w:r>
        <w:rPr>
          <w:rFonts w:asciiTheme="minorHAnsi" w:hAnsiTheme="minorHAnsi"/>
          <w:sz w:val="18"/>
          <w:szCs w:val="18"/>
        </w:rPr>
        <w:t>)</w:t>
      </w:r>
    </w:p>
    <w:p w14:paraId="57554A33" w14:textId="7EB88B7E" w:rsidR="00013DCE" w:rsidRDefault="00013DCE" w:rsidP="00013DCE">
      <w:pPr>
        <w:spacing w:line="360" w:lineRule="auto"/>
        <w:rPr>
          <w:rFonts w:asciiTheme="minorHAnsi" w:hAnsiTheme="minorHAnsi"/>
          <w:sz w:val="18"/>
          <w:szCs w:val="18"/>
        </w:rPr>
      </w:pPr>
      <w:r w:rsidRPr="00013DCE">
        <w:rPr>
          <w:rFonts w:asciiTheme="minorHAnsi" w:hAnsiTheme="minorHAnsi"/>
          <w:b/>
          <w:bCs/>
          <w:sz w:val="22"/>
          <w:szCs w:val="22"/>
        </w:rPr>
        <w:t>VAT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13DCE">
        <w:rPr>
          <w:rFonts w:asciiTheme="minorHAnsi" w:hAnsiTheme="minorHAnsi"/>
          <w:b/>
          <w:bCs/>
          <w:sz w:val="22"/>
          <w:szCs w:val="22"/>
        </w:rPr>
        <w:t>w %</w:t>
      </w:r>
      <w:r>
        <w:rPr>
          <w:rFonts w:asciiTheme="minorHAnsi" w:hAnsiTheme="minorHAnsi"/>
          <w:sz w:val="18"/>
          <w:szCs w:val="18"/>
        </w:rPr>
        <w:t xml:space="preserve"> : </w:t>
      </w:r>
      <w:r w:rsidRPr="00A24BCC">
        <w:rPr>
          <w:rFonts w:asciiTheme="minorHAnsi" w:hAnsiTheme="minorHAnsi"/>
          <w:sz w:val="18"/>
          <w:szCs w:val="18"/>
        </w:rPr>
        <w:t>............</w:t>
      </w:r>
    </w:p>
    <w:p w14:paraId="401861D7" w14:textId="4ACECDE4" w:rsidR="00013DCE" w:rsidRDefault="005A37B0" w:rsidP="00013DC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bCs/>
          <w:sz w:val="22"/>
          <w:szCs w:val="22"/>
        </w:rPr>
        <w:t>W</w:t>
      </w:r>
      <w:r w:rsidR="00013DCE" w:rsidRPr="00013DCE">
        <w:rPr>
          <w:rFonts w:asciiTheme="minorHAnsi" w:hAnsiTheme="minorHAnsi"/>
          <w:b/>
          <w:bCs/>
          <w:sz w:val="22"/>
          <w:szCs w:val="22"/>
        </w:rPr>
        <w:t>artość brutto</w:t>
      </w:r>
      <w:r w:rsidR="00013DCE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013DCE"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  <w:r w:rsidR="00930468">
        <w:rPr>
          <w:rFonts w:asciiTheme="minorHAnsi" w:hAnsiTheme="minorHAnsi"/>
          <w:sz w:val="18"/>
          <w:szCs w:val="18"/>
        </w:rPr>
        <w:t xml:space="preserve"> </w:t>
      </w:r>
      <w:r w:rsidR="00013DCE">
        <w:rPr>
          <w:rFonts w:asciiTheme="minorHAnsi" w:hAnsiTheme="minorHAnsi"/>
          <w:b/>
          <w:bCs/>
          <w:sz w:val="22"/>
          <w:szCs w:val="22"/>
        </w:rPr>
        <w:t>słownie:</w:t>
      </w:r>
      <w:r w:rsidR="00013DCE" w:rsidRPr="00013DCE">
        <w:rPr>
          <w:rFonts w:asciiTheme="minorHAnsi" w:hAnsiTheme="minorHAnsi"/>
          <w:sz w:val="18"/>
          <w:szCs w:val="18"/>
        </w:rPr>
        <w:t xml:space="preserve"> </w:t>
      </w:r>
      <w:r w:rsidR="00013DCE" w:rsidRPr="00013DCE">
        <w:rPr>
          <w:rFonts w:asciiTheme="minorHAnsi" w:hAnsiTheme="minorHAnsi"/>
          <w:sz w:val="22"/>
          <w:szCs w:val="22"/>
        </w:rPr>
        <w:t>(</w:t>
      </w:r>
      <w:r w:rsidR="00013DCE"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  <w:r w:rsidR="00144496">
        <w:rPr>
          <w:rFonts w:asciiTheme="minorHAnsi" w:hAnsiTheme="minorHAnsi"/>
          <w:sz w:val="18"/>
          <w:szCs w:val="18"/>
        </w:rPr>
        <w:t>..............</w:t>
      </w:r>
      <w:r w:rsidR="00013DCE" w:rsidRPr="00A24BCC">
        <w:rPr>
          <w:rFonts w:asciiTheme="minorHAnsi" w:hAnsiTheme="minorHAnsi"/>
          <w:sz w:val="18"/>
          <w:szCs w:val="18"/>
        </w:rPr>
        <w:t>..</w:t>
      </w:r>
      <w:r w:rsidR="00013DCE">
        <w:rPr>
          <w:rFonts w:asciiTheme="minorHAnsi" w:hAnsiTheme="minorHAnsi"/>
          <w:sz w:val="18"/>
          <w:szCs w:val="18"/>
        </w:rPr>
        <w:t>)</w:t>
      </w:r>
    </w:p>
    <w:bookmarkEnd w:id="3"/>
    <w:p w14:paraId="276746EB" w14:textId="77777777" w:rsidR="00013DCE" w:rsidRPr="00013DCE" w:rsidRDefault="00013DCE" w:rsidP="00013DCE">
      <w:pPr>
        <w:rPr>
          <w:rFonts w:asciiTheme="minorHAnsi" w:hAnsiTheme="minorHAnsi"/>
          <w:b/>
          <w:bCs/>
          <w:sz w:val="22"/>
          <w:szCs w:val="22"/>
        </w:rPr>
      </w:pPr>
    </w:p>
    <w:p w14:paraId="16543941" w14:textId="088345A4" w:rsidR="005A37B0" w:rsidRPr="00F342B9" w:rsidRDefault="00B472E0" w:rsidP="005A37B0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bookmarkStart w:id="4" w:name="_Hlk71550259"/>
      <w:r w:rsidRPr="00B472E0">
        <w:rPr>
          <w:b/>
          <w:sz w:val="28"/>
          <w:szCs w:val="28"/>
        </w:rPr>
        <w:sym w:font="Symbol" w:char="F08F"/>
      </w:r>
      <w:r w:rsidRPr="005A37B0">
        <w:rPr>
          <w:rFonts w:asciiTheme="minorHAnsi" w:hAnsiTheme="minorHAnsi"/>
          <w:b/>
          <w:bCs/>
          <w:sz w:val="22"/>
          <w:szCs w:val="22"/>
        </w:rPr>
        <w:t xml:space="preserve"> </w:t>
      </w:r>
      <w:bookmarkEnd w:id="4"/>
      <w:r w:rsidRPr="005A37B0">
        <w:rPr>
          <w:rFonts w:asciiTheme="minorHAnsi" w:hAnsiTheme="minorHAnsi"/>
          <w:b/>
          <w:bCs/>
        </w:rPr>
        <w:t>CZĘŚĆ nr 2</w:t>
      </w:r>
      <w:r w:rsidR="005A37B0" w:rsidRPr="005A37B0">
        <w:rPr>
          <w:rFonts w:asciiTheme="minorHAnsi" w:hAnsiTheme="minorHAnsi"/>
          <w:b/>
          <w:bCs/>
        </w:rPr>
        <w:t xml:space="preserve"> </w:t>
      </w:r>
      <w:r w:rsidR="005A37B0" w:rsidRPr="00F342B9">
        <w:rPr>
          <w:rFonts w:asciiTheme="minorHAnsi" w:eastAsia="Calibri" w:hAnsiTheme="minorHAnsi" w:cstheme="minorHAnsi"/>
          <w:bCs/>
          <w:lang w:eastAsia="en-US"/>
        </w:rPr>
        <w:t>Drukarka 3D w technologii FDM o dużej komorze wraz z elementami niezbędnymi  do rozruchu i pierwszych testów</w:t>
      </w:r>
      <w:r w:rsidR="00F342B9">
        <w:rPr>
          <w:rFonts w:asciiTheme="minorHAnsi" w:eastAsia="Calibri" w:hAnsiTheme="minorHAnsi" w:cstheme="minorHAnsi"/>
          <w:bCs/>
          <w:lang w:eastAsia="en-US"/>
        </w:rPr>
        <w:t>,</w:t>
      </w:r>
      <w:r w:rsidR="005A37B0" w:rsidRPr="00F342B9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14:paraId="203282D0" w14:textId="55E05E28" w:rsidR="00B472E0" w:rsidRPr="00F342B9" w:rsidRDefault="005A37B0" w:rsidP="005A37B0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bookmarkStart w:id="5" w:name="_Hlk68770825"/>
      <w:r w:rsidRPr="00F342B9">
        <w:rPr>
          <w:rFonts w:asciiTheme="minorHAnsi" w:eastAsia="Calibri" w:hAnsiTheme="minorHAnsi" w:cstheme="minorHAnsi"/>
          <w:bCs/>
          <w:lang w:eastAsia="en-US"/>
        </w:rPr>
        <w:t xml:space="preserve">Drukarka 3D w technologii FDM do wydruków wysokotemperaturowych wraz z elementami niezbędnymi do rozruchu i pierwszych testów. </w:t>
      </w:r>
      <w:r w:rsidRPr="00F342B9">
        <w:rPr>
          <w:rFonts w:asciiTheme="minorHAnsi" w:eastAsia="Calibri" w:hAnsiTheme="minorHAnsi" w:cstheme="minorHAnsi"/>
          <w:bCs/>
          <w:lang w:eastAsia="en-US"/>
        </w:rPr>
        <w:br/>
      </w:r>
      <w:bookmarkEnd w:id="5"/>
    </w:p>
    <w:p w14:paraId="0D0DC28F" w14:textId="157D62C0" w:rsidR="00B472E0" w:rsidRDefault="00B472E0" w:rsidP="00B472E0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Wartość netto: </w:t>
      </w:r>
      <w:r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  <w:r w:rsidR="00930468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b/>
          <w:bCs/>
          <w:sz w:val="22"/>
          <w:szCs w:val="22"/>
        </w:rPr>
        <w:t>słownie:</w:t>
      </w:r>
      <w:r w:rsidRPr="00013DCE">
        <w:rPr>
          <w:rFonts w:asciiTheme="minorHAnsi" w:hAnsiTheme="minorHAnsi"/>
          <w:sz w:val="18"/>
          <w:szCs w:val="18"/>
        </w:rPr>
        <w:t xml:space="preserve"> </w:t>
      </w:r>
      <w:r w:rsidRPr="00013DCE">
        <w:rPr>
          <w:rFonts w:asciiTheme="minorHAnsi" w:hAnsiTheme="minorHAnsi"/>
          <w:sz w:val="22"/>
          <w:szCs w:val="22"/>
        </w:rPr>
        <w:t>(</w:t>
      </w:r>
      <w:r w:rsidRPr="00A24BCC">
        <w:rPr>
          <w:rFonts w:asciiTheme="minorHAnsi" w:hAnsiTheme="minorHAnsi"/>
          <w:sz w:val="18"/>
          <w:szCs w:val="18"/>
        </w:rPr>
        <w:t>...........................................</w:t>
      </w:r>
      <w:r w:rsidR="00930468">
        <w:rPr>
          <w:rFonts w:asciiTheme="minorHAnsi" w:hAnsiTheme="minorHAnsi"/>
          <w:sz w:val="18"/>
          <w:szCs w:val="18"/>
        </w:rPr>
        <w:t>.............</w:t>
      </w:r>
      <w:r w:rsidRPr="00A24BCC">
        <w:rPr>
          <w:rFonts w:asciiTheme="minorHAnsi" w:hAnsiTheme="minorHAnsi"/>
          <w:sz w:val="18"/>
          <w:szCs w:val="18"/>
        </w:rPr>
        <w:t>....................</w:t>
      </w:r>
      <w:r>
        <w:rPr>
          <w:rFonts w:asciiTheme="minorHAnsi" w:hAnsiTheme="minorHAnsi"/>
          <w:sz w:val="18"/>
          <w:szCs w:val="18"/>
        </w:rPr>
        <w:t>)</w:t>
      </w:r>
    </w:p>
    <w:p w14:paraId="63ED968E" w14:textId="77777777" w:rsidR="00B472E0" w:rsidRDefault="00B472E0" w:rsidP="00B472E0">
      <w:pPr>
        <w:spacing w:line="360" w:lineRule="auto"/>
        <w:rPr>
          <w:rFonts w:asciiTheme="minorHAnsi" w:hAnsiTheme="minorHAnsi"/>
          <w:sz w:val="18"/>
          <w:szCs w:val="18"/>
        </w:rPr>
      </w:pPr>
      <w:r w:rsidRPr="00013DCE">
        <w:rPr>
          <w:rFonts w:asciiTheme="minorHAnsi" w:hAnsiTheme="minorHAnsi"/>
          <w:b/>
          <w:bCs/>
          <w:sz w:val="22"/>
          <w:szCs w:val="22"/>
        </w:rPr>
        <w:t>VAT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13DCE">
        <w:rPr>
          <w:rFonts w:asciiTheme="minorHAnsi" w:hAnsiTheme="minorHAnsi"/>
          <w:b/>
          <w:bCs/>
          <w:sz w:val="22"/>
          <w:szCs w:val="22"/>
        </w:rPr>
        <w:t>w %</w:t>
      </w:r>
      <w:r>
        <w:rPr>
          <w:rFonts w:asciiTheme="minorHAnsi" w:hAnsiTheme="minorHAnsi"/>
          <w:sz w:val="18"/>
          <w:szCs w:val="18"/>
        </w:rPr>
        <w:t xml:space="preserve"> : </w:t>
      </w:r>
      <w:r w:rsidRPr="00A24BCC">
        <w:rPr>
          <w:rFonts w:asciiTheme="minorHAnsi" w:hAnsiTheme="minorHAnsi"/>
          <w:sz w:val="18"/>
          <w:szCs w:val="18"/>
        </w:rPr>
        <w:t>............</w:t>
      </w:r>
    </w:p>
    <w:p w14:paraId="4E952B90" w14:textId="64170090" w:rsidR="00B472E0" w:rsidRDefault="005A37B0" w:rsidP="00B472E0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bCs/>
          <w:sz w:val="22"/>
          <w:szCs w:val="22"/>
        </w:rPr>
        <w:t>W</w:t>
      </w:r>
      <w:r w:rsidR="00B472E0" w:rsidRPr="00013DCE">
        <w:rPr>
          <w:rFonts w:asciiTheme="minorHAnsi" w:hAnsiTheme="minorHAnsi"/>
          <w:b/>
          <w:bCs/>
          <w:sz w:val="22"/>
          <w:szCs w:val="22"/>
        </w:rPr>
        <w:t>artość brutto</w:t>
      </w:r>
      <w:r w:rsidR="00B472E0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B472E0"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  <w:r w:rsidR="00B472E0">
        <w:rPr>
          <w:rFonts w:asciiTheme="minorHAnsi" w:hAnsiTheme="minorHAnsi"/>
          <w:b/>
          <w:bCs/>
          <w:sz w:val="22"/>
          <w:szCs w:val="22"/>
        </w:rPr>
        <w:t>słownie:</w:t>
      </w:r>
      <w:r w:rsidR="00B472E0" w:rsidRPr="00013DCE">
        <w:rPr>
          <w:rFonts w:asciiTheme="minorHAnsi" w:hAnsiTheme="minorHAnsi"/>
          <w:sz w:val="18"/>
          <w:szCs w:val="18"/>
        </w:rPr>
        <w:t xml:space="preserve"> </w:t>
      </w:r>
      <w:r w:rsidR="00B472E0" w:rsidRPr="00013DCE">
        <w:rPr>
          <w:rFonts w:asciiTheme="minorHAnsi" w:hAnsiTheme="minorHAnsi"/>
          <w:sz w:val="22"/>
          <w:szCs w:val="22"/>
        </w:rPr>
        <w:t>(</w:t>
      </w:r>
      <w:r w:rsidR="00B472E0" w:rsidRPr="00A24BCC">
        <w:rPr>
          <w:rFonts w:asciiTheme="minorHAnsi" w:hAnsiTheme="minorHAnsi"/>
          <w:sz w:val="18"/>
          <w:szCs w:val="18"/>
        </w:rPr>
        <w:t>......................................................</w:t>
      </w:r>
      <w:r w:rsidR="00144496">
        <w:rPr>
          <w:rFonts w:asciiTheme="minorHAnsi" w:hAnsiTheme="minorHAnsi"/>
          <w:sz w:val="18"/>
          <w:szCs w:val="18"/>
        </w:rPr>
        <w:t>.............</w:t>
      </w:r>
      <w:r w:rsidR="00B472E0" w:rsidRPr="00A24BCC">
        <w:rPr>
          <w:rFonts w:asciiTheme="minorHAnsi" w:hAnsiTheme="minorHAnsi"/>
          <w:sz w:val="18"/>
          <w:szCs w:val="18"/>
        </w:rPr>
        <w:t>.........</w:t>
      </w:r>
      <w:r w:rsidR="00B472E0">
        <w:rPr>
          <w:rFonts w:asciiTheme="minorHAnsi" w:hAnsiTheme="minorHAnsi"/>
          <w:sz w:val="18"/>
          <w:szCs w:val="18"/>
        </w:rPr>
        <w:t>)</w:t>
      </w:r>
    </w:p>
    <w:p w14:paraId="154219F8" w14:textId="040B79B9" w:rsidR="00013DCE" w:rsidRPr="00013DCE" w:rsidRDefault="00013DCE" w:rsidP="00124F0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02D6A5" w14:textId="77777777" w:rsidR="00013DCE" w:rsidRDefault="00013DCE" w:rsidP="00124F00">
      <w:pPr>
        <w:jc w:val="both"/>
        <w:rPr>
          <w:rFonts w:asciiTheme="minorHAnsi" w:hAnsiTheme="minorHAnsi"/>
          <w:sz w:val="22"/>
          <w:szCs w:val="22"/>
        </w:rPr>
      </w:pPr>
    </w:p>
    <w:p w14:paraId="5773AA94" w14:textId="26E9A9A1" w:rsidR="003E5A5C" w:rsidRPr="00930468" w:rsidRDefault="003E5A5C" w:rsidP="00124F00">
      <w:pPr>
        <w:jc w:val="both"/>
        <w:rPr>
          <w:rFonts w:asciiTheme="minorHAnsi" w:hAnsiTheme="minorHAnsi"/>
          <w:b/>
          <w:bCs/>
        </w:rPr>
      </w:pPr>
      <w:r w:rsidRPr="00930468">
        <w:rPr>
          <w:rFonts w:asciiTheme="minorHAnsi" w:hAnsiTheme="minorHAnsi"/>
          <w:b/>
          <w:bCs/>
        </w:rPr>
        <w:lastRenderedPageBreak/>
        <w:t>Do oferty załączyć należy Formularz cenowy</w:t>
      </w:r>
      <w:r w:rsidR="003C7F39" w:rsidRPr="00930468">
        <w:rPr>
          <w:rFonts w:asciiTheme="minorHAnsi" w:hAnsiTheme="minorHAnsi"/>
          <w:b/>
          <w:bCs/>
        </w:rPr>
        <w:t xml:space="preserve"> dla wybranej Części zamówienia</w:t>
      </w:r>
      <w:r w:rsidR="005A37B0">
        <w:rPr>
          <w:rFonts w:asciiTheme="minorHAnsi" w:hAnsiTheme="minorHAnsi"/>
          <w:b/>
          <w:bCs/>
        </w:rPr>
        <w:t xml:space="preserve"> </w:t>
      </w:r>
      <w:r w:rsidR="005A37B0" w:rsidRPr="00F342B9">
        <w:rPr>
          <w:rFonts w:asciiTheme="minorHAnsi" w:hAnsiTheme="minorHAnsi"/>
          <w:b/>
          <w:bCs/>
        </w:rPr>
        <w:t xml:space="preserve">z określeniem cen poszczególnych elementów składających się na łączną oferowaną wartość zamówienia. </w:t>
      </w:r>
    </w:p>
    <w:p w14:paraId="3D4738BC" w14:textId="77777777" w:rsidR="003E5A5C" w:rsidRPr="00930468" w:rsidRDefault="003E5A5C" w:rsidP="00124F00">
      <w:pPr>
        <w:jc w:val="both"/>
        <w:rPr>
          <w:rFonts w:asciiTheme="minorHAnsi" w:hAnsiTheme="minorHAnsi"/>
        </w:rPr>
      </w:pPr>
    </w:p>
    <w:p w14:paraId="49C2809F" w14:textId="3828DC31" w:rsidR="0029297C" w:rsidRPr="005A37B0" w:rsidRDefault="0029297C" w:rsidP="008A00BA">
      <w:pPr>
        <w:rPr>
          <w:rFonts w:asciiTheme="minorHAnsi" w:hAnsiTheme="minorHAnsi" w:cstheme="minorHAnsi"/>
        </w:rPr>
      </w:pPr>
    </w:p>
    <w:p w14:paraId="7571A191" w14:textId="77777777" w:rsidR="00960699" w:rsidRDefault="00960699" w:rsidP="0096069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Oświadczamy, że:</w:t>
      </w:r>
    </w:p>
    <w:p w14:paraId="23503F73" w14:textId="7DDEC9DE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że zapoznaliśmy się z </w:t>
      </w:r>
      <w:r w:rsidR="008D7142">
        <w:rPr>
          <w:rFonts w:asciiTheme="minorHAnsi" w:hAnsiTheme="minorHAnsi"/>
          <w:sz w:val="22"/>
          <w:szCs w:val="22"/>
        </w:rPr>
        <w:t xml:space="preserve">treścią </w:t>
      </w:r>
      <w:r>
        <w:rPr>
          <w:rFonts w:asciiTheme="minorHAnsi" w:hAnsiTheme="minorHAnsi"/>
          <w:sz w:val="22"/>
          <w:szCs w:val="22"/>
        </w:rPr>
        <w:t>Zapytani</w:t>
      </w:r>
      <w:r w:rsidR="008D7142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ofertow</w:t>
      </w:r>
      <w:r w:rsidR="008D7142">
        <w:rPr>
          <w:rFonts w:asciiTheme="minorHAnsi" w:hAnsiTheme="minorHAnsi"/>
          <w:sz w:val="22"/>
          <w:szCs w:val="22"/>
        </w:rPr>
        <w:t>ego</w:t>
      </w:r>
      <w:r>
        <w:rPr>
          <w:rFonts w:asciiTheme="minorHAnsi" w:hAnsiTheme="minorHAnsi"/>
          <w:sz w:val="22"/>
          <w:szCs w:val="22"/>
        </w:rPr>
        <w:t xml:space="preserve"> wraz z załącznikami i nie wnosimy żadnych zastrzeżeń.</w:t>
      </w:r>
    </w:p>
    <w:p w14:paraId="66F339E4" w14:textId="03722005" w:rsidR="008D7142" w:rsidRDefault="008D7142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Wykonamy zamówienie na warunkach i zasadach określonych w Zapytaniu, w terminie zgodnym z Zapytaniem i na wskazanych w Zapytaniu warunkach płatności, </w:t>
      </w:r>
    </w:p>
    <w:p w14:paraId="589ED759" w14:textId="77777777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 uzyskaliśmy wszelkie konieczne informacje do przygotowania oferty.</w:t>
      </w:r>
    </w:p>
    <w:p w14:paraId="60B8507D" w14:textId="77777777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 wyżej podana cena obejmuje realizację wszystkich zobowiązań Wykonawcy opisanych w Zapytaniu ofertowym.</w:t>
      </w:r>
    </w:p>
    <w:p w14:paraId="19F4BF7A" w14:textId="77777777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iż jesteśmy związani złożoną ofertą przez okres 30 dni od dnia upływu terminu składania ofert.</w:t>
      </w:r>
    </w:p>
    <w:p w14:paraId="5D626CA8" w14:textId="11BDFBD2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uznania złożonej oferty za najkorzystniejszą zobowiązuję się zawrzeć umowę w miejscu i terminie wskazanym przez Zamawiającego, według wzoru przygotowanego przez Zamawiającego. </w:t>
      </w:r>
    </w:p>
    <w:p w14:paraId="40726F5F" w14:textId="4434376F" w:rsidR="00E02E6C" w:rsidRDefault="00E02E6C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Następujące zakresy niniejszego zamówienia zamierzam powierzyć podwykonawcom</w:t>
      </w:r>
      <w:r w:rsidR="00443136">
        <w:rPr>
          <w:rFonts w:asciiTheme="minorHAnsi" w:hAnsiTheme="minorHAnsi"/>
          <w:sz w:val="22"/>
          <w:szCs w:val="22"/>
        </w:rPr>
        <w:t>:</w:t>
      </w:r>
    </w:p>
    <w:p w14:paraId="161B51B5" w14:textId="7573FA47" w:rsidR="00E02E6C" w:rsidRDefault="00E02E6C" w:rsidP="00E02E6C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43136">
        <w:rPr>
          <w:rFonts w:asciiTheme="minorHAnsi" w:hAnsiTheme="minorHAnsi"/>
          <w:b/>
          <w:bCs/>
          <w:sz w:val="22"/>
          <w:szCs w:val="22"/>
        </w:rPr>
        <w:t>Zakres zamówienia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…………………………………………………….….</w:t>
      </w:r>
    </w:p>
    <w:p w14:paraId="2E83C58D" w14:textId="640E2DF0" w:rsidR="00E02E6C" w:rsidRDefault="00E02E6C" w:rsidP="00E02E6C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43136">
        <w:rPr>
          <w:rFonts w:asciiTheme="minorHAnsi" w:hAnsiTheme="minorHAnsi"/>
          <w:b/>
          <w:bCs/>
          <w:sz w:val="22"/>
          <w:szCs w:val="22"/>
        </w:rPr>
        <w:t>Firma podwykonawcy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…………………………………………………...</w:t>
      </w:r>
    </w:p>
    <w:p w14:paraId="08CF33D2" w14:textId="164D3883" w:rsidR="00EE0C4E" w:rsidRDefault="00EE0C4E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Jestem mikro, małym, średnim przedsiębiorcą* (odpowiednie podkreślić)</w:t>
      </w:r>
    </w:p>
    <w:p w14:paraId="23EF51DC" w14:textId="77777777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Załącznikami do niniejszej Oferty, stanowiącymi jej integralną część są:</w:t>
      </w:r>
    </w:p>
    <w:p w14:paraId="2F241CD2" w14:textId="77777777" w:rsidR="00960699" w:rsidRDefault="00960699" w:rsidP="00960699">
      <w:pPr>
        <w:spacing w:line="276" w:lineRule="auto"/>
        <w:ind w:left="1416" w:firstLine="70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a.</w:t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Załącznik nr 2 – Formularz cenowy </w:t>
      </w:r>
    </w:p>
    <w:p w14:paraId="17726B19" w14:textId="015A444A" w:rsidR="00960699" w:rsidRDefault="00960699" w:rsidP="00960699">
      <w:pPr>
        <w:spacing w:line="276" w:lineRule="auto"/>
        <w:ind w:left="2829" w:hanging="705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b.</w:t>
      </w:r>
      <w:r>
        <w:rPr>
          <w:rFonts w:asciiTheme="minorHAnsi" w:hAnsiTheme="minorHAnsi"/>
          <w:b/>
          <w:bCs/>
          <w:sz w:val="22"/>
          <w:szCs w:val="22"/>
        </w:rPr>
        <w:tab/>
        <w:t>Załącznik nr 3 – Oświadczenie o spełnianiu warunków udziału w postępowaniu i braku podstaw do wykluczenia</w:t>
      </w:r>
    </w:p>
    <w:p w14:paraId="1CFB0CA4" w14:textId="66E5C9CE" w:rsidR="00960699" w:rsidRDefault="00D92FF1" w:rsidP="00D92FF1">
      <w:pPr>
        <w:spacing w:line="276" w:lineRule="auto"/>
        <w:ind w:left="2829" w:hanging="705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c.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960699">
        <w:rPr>
          <w:rFonts w:asciiTheme="minorHAnsi" w:hAnsiTheme="minorHAnsi"/>
          <w:b/>
          <w:bCs/>
          <w:sz w:val="22"/>
          <w:szCs w:val="22"/>
        </w:rPr>
        <w:t xml:space="preserve">Załącznik n 6 Zestawienie parametrów technicznych </w:t>
      </w:r>
    </w:p>
    <w:p w14:paraId="1B836A83" w14:textId="77777777" w:rsidR="00960699" w:rsidRDefault="00960699" w:rsidP="00960699">
      <w:pPr>
        <w:rPr>
          <w:rFonts w:asciiTheme="minorHAnsi" w:hAnsiTheme="minorHAnsi" w:cstheme="minorHAnsi"/>
          <w:sz w:val="22"/>
          <w:szCs w:val="22"/>
        </w:rPr>
      </w:pPr>
    </w:p>
    <w:p w14:paraId="1B99E18F" w14:textId="77777777" w:rsidR="00960699" w:rsidRDefault="00960699" w:rsidP="009606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uprawniona do Kontaktów z Zamawiającym:</w:t>
      </w:r>
    </w:p>
    <w:p w14:paraId="796EE6BD" w14:textId="77777777" w:rsidR="00960699" w:rsidRDefault="00960699" w:rsidP="00960699">
      <w:pPr>
        <w:rPr>
          <w:rFonts w:asciiTheme="minorHAnsi" w:hAnsiTheme="minorHAnsi" w:cstheme="minorHAnsi"/>
          <w:sz w:val="22"/>
          <w:szCs w:val="22"/>
        </w:rPr>
      </w:pPr>
    </w:p>
    <w:p w14:paraId="2E96DEEA" w14:textId="77777777" w:rsidR="00960699" w:rsidRDefault="00960699" w:rsidP="009606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nazwisko: </w:t>
      </w:r>
      <w:r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14:paraId="6CF29364" w14:textId="77777777" w:rsidR="00960699" w:rsidRDefault="00960699" w:rsidP="009606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</w:t>
      </w:r>
      <w:r>
        <w:rPr>
          <w:rFonts w:asciiTheme="minorHAnsi" w:hAnsiTheme="minorHAnsi"/>
          <w:sz w:val="18"/>
          <w:szCs w:val="18"/>
        </w:rPr>
        <w:t xml:space="preserve"> ...............................................................</w:t>
      </w:r>
    </w:p>
    <w:p w14:paraId="310D621C" w14:textId="77777777" w:rsidR="00960699" w:rsidRDefault="00960699" w:rsidP="009606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/>
          <w:sz w:val="18"/>
          <w:szCs w:val="18"/>
        </w:rPr>
        <w:t xml:space="preserve"> ...............................................................</w:t>
      </w:r>
    </w:p>
    <w:p w14:paraId="69798C88" w14:textId="77777777" w:rsidR="00960699" w:rsidRDefault="00960699" w:rsidP="009606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</w:t>
      </w:r>
      <w:r>
        <w:rPr>
          <w:rFonts w:asciiTheme="minorHAnsi" w:hAnsiTheme="minorHAnsi"/>
          <w:sz w:val="18"/>
          <w:szCs w:val="18"/>
        </w:rPr>
        <w:t xml:space="preserve"> ...............................................................</w:t>
      </w:r>
    </w:p>
    <w:p w14:paraId="77113EBB" w14:textId="77777777" w:rsidR="00960699" w:rsidRDefault="00960699" w:rsidP="00960699">
      <w:pPr>
        <w:rPr>
          <w:rFonts w:asciiTheme="minorHAnsi" w:hAnsiTheme="minorHAnsi" w:cstheme="minorHAnsi"/>
          <w:sz w:val="22"/>
          <w:szCs w:val="22"/>
        </w:rPr>
      </w:pPr>
    </w:p>
    <w:p w14:paraId="6BA07967" w14:textId="77777777" w:rsidR="00960699" w:rsidRDefault="00960699" w:rsidP="00960699">
      <w:pPr>
        <w:rPr>
          <w:rFonts w:asciiTheme="minorHAnsi" w:hAnsiTheme="minorHAnsi"/>
          <w:sz w:val="22"/>
          <w:szCs w:val="22"/>
        </w:rPr>
      </w:pPr>
    </w:p>
    <w:p w14:paraId="065E4CCC" w14:textId="77777777" w:rsidR="00960699" w:rsidRDefault="00960699" w:rsidP="00960699">
      <w:pPr>
        <w:rPr>
          <w:rFonts w:asciiTheme="minorHAnsi" w:hAnsiTheme="minorHAnsi"/>
          <w:sz w:val="22"/>
          <w:szCs w:val="22"/>
        </w:rPr>
      </w:pPr>
    </w:p>
    <w:p w14:paraId="6AB4E2A2" w14:textId="77777777" w:rsidR="00960699" w:rsidRDefault="00960699" w:rsidP="00960699">
      <w:pPr>
        <w:rPr>
          <w:rFonts w:asciiTheme="minorHAnsi" w:hAnsiTheme="minorHAnsi"/>
          <w:sz w:val="22"/>
          <w:szCs w:val="22"/>
        </w:rPr>
      </w:pPr>
    </w:p>
    <w:p w14:paraId="3867475B" w14:textId="77777777" w:rsidR="00960699" w:rsidRDefault="00960699" w:rsidP="009606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........................................., dnia ............................    ..............................................................................</w:t>
      </w:r>
    </w:p>
    <w:p w14:paraId="6D29341D" w14:textId="77777777" w:rsidR="00960699" w:rsidRDefault="00960699" w:rsidP="00960699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(Miejscowość)                                    (Data)                            Podpis i pieczęć imienna osoby upoważnionej</w:t>
      </w:r>
    </w:p>
    <w:p w14:paraId="45CD3C83" w14:textId="62653E14" w:rsidR="0029297C" w:rsidRDefault="00960699" w:rsidP="008D7142">
      <w:pPr>
        <w:ind w:left="495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0"/>
          <w:szCs w:val="20"/>
        </w:rPr>
        <w:t>do reprezentowania Wykonawcy</w:t>
      </w:r>
    </w:p>
    <w:p w14:paraId="6D9744E1" w14:textId="77777777" w:rsidR="0029297C" w:rsidRDefault="0029297C" w:rsidP="007A30FE">
      <w:pPr>
        <w:rPr>
          <w:rFonts w:asciiTheme="minorHAnsi" w:hAnsiTheme="minorHAnsi"/>
          <w:sz w:val="22"/>
          <w:szCs w:val="22"/>
        </w:rPr>
      </w:pPr>
    </w:p>
    <w:p w14:paraId="5F3A5D07" w14:textId="77777777" w:rsidR="0029297C" w:rsidRDefault="0029297C" w:rsidP="007A30FE">
      <w:pPr>
        <w:rPr>
          <w:rFonts w:asciiTheme="minorHAnsi" w:hAnsiTheme="minorHAnsi"/>
          <w:sz w:val="22"/>
          <w:szCs w:val="22"/>
        </w:rPr>
      </w:pPr>
    </w:p>
    <w:sectPr w:rsidR="0029297C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89CF" w14:textId="77777777" w:rsidR="00CD7794" w:rsidRDefault="00CD7794">
      <w:r>
        <w:separator/>
      </w:r>
    </w:p>
  </w:endnote>
  <w:endnote w:type="continuationSeparator" w:id="0">
    <w:p w14:paraId="586BA856" w14:textId="77777777" w:rsidR="00CD7794" w:rsidRDefault="00CD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79A5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3DBBCE67" w14:textId="77777777" w:rsidTr="00E11C73">
      <w:tc>
        <w:tcPr>
          <w:tcW w:w="2211" w:type="dxa"/>
          <w:vAlign w:val="center"/>
        </w:tcPr>
        <w:p w14:paraId="4C8221A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375235EC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7EB7D4B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03288ED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69A41E9B" w14:textId="77777777" w:rsidTr="00E11C73">
      <w:tc>
        <w:tcPr>
          <w:tcW w:w="2211" w:type="dxa"/>
          <w:vAlign w:val="center"/>
        </w:tcPr>
        <w:p w14:paraId="68EA2B3E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F84D100" wp14:editId="0552C4D2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7A89E3F4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16FB0034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36438868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57D4DC7D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1C1B9808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3555B45" wp14:editId="0C9B3BA3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3706E2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0A94C01B" w14:textId="77777777" w:rsidTr="00B25D85">
      <w:tc>
        <w:tcPr>
          <w:tcW w:w="2211" w:type="dxa"/>
          <w:vAlign w:val="center"/>
        </w:tcPr>
        <w:p w14:paraId="126AD674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27B1E048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DF5F036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0F0D4174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7F472C86" w14:textId="77777777" w:rsidTr="00B25D85">
      <w:tc>
        <w:tcPr>
          <w:tcW w:w="2211" w:type="dxa"/>
          <w:vAlign w:val="center"/>
        </w:tcPr>
        <w:p w14:paraId="079A91CC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F587F40" wp14:editId="3116B91B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4FD7E53F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28828D30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336F221C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497C6470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4425F57A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FC80837" wp14:editId="47F003CA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83FD66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EE0B" w14:textId="77777777" w:rsidR="00CD7794" w:rsidRDefault="00CD7794">
      <w:r>
        <w:separator/>
      </w:r>
    </w:p>
  </w:footnote>
  <w:footnote w:type="continuationSeparator" w:id="0">
    <w:p w14:paraId="06A6598E" w14:textId="77777777" w:rsidR="00CD7794" w:rsidRDefault="00CD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47E7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3D63" w14:textId="77777777" w:rsidR="00291856" w:rsidRDefault="000972EF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24FD1530" wp14:editId="1C2299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E461B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528E9" w:rsidRPr="005528E9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5528E9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FD1530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5DCE461B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5528E9" w:rsidRPr="005528E9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5528E9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766671EC" wp14:editId="532D6910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3ECA8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0246E3F" wp14:editId="60A61BC9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BE573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46E3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1E9BE573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541F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A4BA053" wp14:editId="02526E44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51DC75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BA05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6651DC75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F5CDF93" wp14:editId="18F9DF1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0C48E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1E2CB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CDF93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65D0C48E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1E2CB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44EFB01F" wp14:editId="3A44756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C04"/>
    <w:multiLevelType w:val="hybridMultilevel"/>
    <w:tmpl w:val="140A086C"/>
    <w:lvl w:ilvl="0" w:tplc="37C62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4D4"/>
    <w:multiLevelType w:val="hybridMultilevel"/>
    <w:tmpl w:val="7D60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569CD"/>
    <w:multiLevelType w:val="hybridMultilevel"/>
    <w:tmpl w:val="FEBADE30"/>
    <w:lvl w:ilvl="0" w:tplc="8BBE9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F842D94"/>
    <w:multiLevelType w:val="hybridMultilevel"/>
    <w:tmpl w:val="8DC42F16"/>
    <w:lvl w:ilvl="0" w:tplc="37C62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120CE"/>
    <w:rsid w:val="000127D7"/>
    <w:rsid w:val="00013DCE"/>
    <w:rsid w:val="00061F20"/>
    <w:rsid w:val="00080D83"/>
    <w:rsid w:val="000972EF"/>
    <w:rsid w:val="000C50A8"/>
    <w:rsid w:val="000D283E"/>
    <w:rsid w:val="00100DBB"/>
    <w:rsid w:val="00122BD4"/>
    <w:rsid w:val="00124D4A"/>
    <w:rsid w:val="00124F00"/>
    <w:rsid w:val="00130B23"/>
    <w:rsid w:val="00144496"/>
    <w:rsid w:val="00161B67"/>
    <w:rsid w:val="001B210F"/>
    <w:rsid w:val="001C2949"/>
    <w:rsid w:val="001E2CB3"/>
    <w:rsid w:val="001F41CB"/>
    <w:rsid w:val="00241C1F"/>
    <w:rsid w:val="002425AE"/>
    <w:rsid w:val="00253A9D"/>
    <w:rsid w:val="00263BD6"/>
    <w:rsid w:val="00291856"/>
    <w:rsid w:val="0029297C"/>
    <w:rsid w:val="002B390C"/>
    <w:rsid w:val="002C125E"/>
    <w:rsid w:val="002C6347"/>
    <w:rsid w:val="002E667C"/>
    <w:rsid w:val="00300F5C"/>
    <w:rsid w:val="00320AAC"/>
    <w:rsid w:val="00324EAA"/>
    <w:rsid w:val="00325198"/>
    <w:rsid w:val="00353E12"/>
    <w:rsid w:val="0035482A"/>
    <w:rsid w:val="003619F2"/>
    <w:rsid w:val="00365820"/>
    <w:rsid w:val="003A5939"/>
    <w:rsid w:val="003B561E"/>
    <w:rsid w:val="003C554F"/>
    <w:rsid w:val="003C7F39"/>
    <w:rsid w:val="003D4EA7"/>
    <w:rsid w:val="003E3CB7"/>
    <w:rsid w:val="003E5A5C"/>
    <w:rsid w:val="0040149C"/>
    <w:rsid w:val="00414478"/>
    <w:rsid w:val="00443136"/>
    <w:rsid w:val="00445805"/>
    <w:rsid w:val="004861BD"/>
    <w:rsid w:val="00492BD3"/>
    <w:rsid w:val="004931A2"/>
    <w:rsid w:val="004B70BD"/>
    <w:rsid w:val="004E1DC1"/>
    <w:rsid w:val="004F66BD"/>
    <w:rsid w:val="0052111D"/>
    <w:rsid w:val="00537F26"/>
    <w:rsid w:val="0054584C"/>
    <w:rsid w:val="005528E9"/>
    <w:rsid w:val="005760A9"/>
    <w:rsid w:val="00594464"/>
    <w:rsid w:val="005A0BC7"/>
    <w:rsid w:val="005A3484"/>
    <w:rsid w:val="005A37B0"/>
    <w:rsid w:val="005F316A"/>
    <w:rsid w:val="00622781"/>
    <w:rsid w:val="00640BFF"/>
    <w:rsid w:val="00676A9B"/>
    <w:rsid w:val="0069621B"/>
    <w:rsid w:val="006A17C4"/>
    <w:rsid w:val="006A294E"/>
    <w:rsid w:val="006C1F3A"/>
    <w:rsid w:val="006C589A"/>
    <w:rsid w:val="006C5C0D"/>
    <w:rsid w:val="006E56DC"/>
    <w:rsid w:val="006F209E"/>
    <w:rsid w:val="007168C7"/>
    <w:rsid w:val="00723C59"/>
    <w:rsid w:val="00727F94"/>
    <w:rsid w:val="007337EB"/>
    <w:rsid w:val="00745D18"/>
    <w:rsid w:val="007464CC"/>
    <w:rsid w:val="00774C2E"/>
    <w:rsid w:val="00776530"/>
    <w:rsid w:val="00791E8E"/>
    <w:rsid w:val="007921D5"/>
    <w:rsid w:val="007A0109"/>
    <w:rsid w:val="007A30FE"/>
    <w:rsid w:val="007B2500"/>
    <w:rsid w:val="007C5CA0"/>
    <w:rsid w:val="007D5954"/>
    <w:rsid w:val="007D61D6"/>
    <w:rsid w:val="007E1B19"/>
    <w:rsid w:val="007E29B1"/>
    <w:rsid w:val="007F3623"/>
    <w:rsid w:val="008063D5"/>
    <w:rsid w:val="00820D84"/>
    <w:rsid w:val="00827311"/>
    <w:rsid w:val="00834BB4"/>
    <w:rsid w:val="00835187"/>
    <w:rsid w:val="0084649E"/>
    <w:rsid w:val="00847B25"/>
    <w:rsid w:val="00856E3A"/>
    <w:rsid w:val="0087048E"/>
    <w:rsid w:val="008945D9"/>
    <w:rsid w:val="008957B3"/>
    <w:rsid w:val="008A00BA"/>
    <w:rsid w:val="008C0FCE"/>
    <w:rsid w:val="008C1EE1"/>
    <w:rsid w:val="008D7142"/>
    <w:rsid w:val="008E67D5"/>
    <w:rsid w:val="00926828"/>
    <w:rsid w:val="00930468"/>
    <w:rsid w:val="00960699"/>
    <w:rsid w:val="009965A7"/>
    <w:rsid w:val="009D5C5D"/>
    <w:rsid w:val="009D71C1"/>
    <w:rsid w:val="009F2CF0"/>
    <w:rsid w:val="009F65D7"/>
    <w:rsid w:val="00A007C8"/>
    <w:rsid w:val="00A04690"/>
    <w:rsid w:val="00A179DB"/>
    <w:rsid w:val="00A40DD3"/>
    <w:rsid w:val="00A500AF"/>
    <w:rsid w:val="00A5055C"/>
    <w:rsid w:val="00A8311B"/>
    <w:rsid w:val="00A86E52"/>
    <w:rsid w:val="00AA661A"/>
    <w:rsid w:val="00AC2AA3"/>
    <w:rsid w:val="00AC407A"/>
    <w:rsid w:val="00AE295C"/>
    <w:rsid w:val="00B01F08"/>
    <w:rsid w:val="00B16E8F"/>
    <w:rsid w:val="00B30401"/>
    <w:rsid w:val="00B472E0"/>
    <w:rsid w:val="00B53A59"/>
    <w:rsid w:val="00B540D4"/>
    <w:rsid w:val="00B6637D"/>
    <w:rsid w:val="00B67FA0"/>
    <w:rsid w:val="00B77AC4"/>
    <w:rsid w:val="00B8032A"/>
    <w:rsid w:val="00B8110F"/>
    <w:rsid w:val="00BB76D0"/>
    <w:rsid w:val="00BC1915"/>
    <w:rsid w:val="00BC363C"/>
    <w:rsid w:val="00C06D69"/>
    <w:rsid w:val="00C23B27"/>
    <w:rsid w:val="00C62C24"/>
    <w:rsid w:val="00C635B6"/>
    <w:rsid w:val="00CA20F9"/>
    <w:rsid w:val="00CC263D"/>
    <w:rsid w:val="00CD7794"/>
    <w:rsid w:val="00CE005B"/>
    <w:rsid w:val="00CF1A4A"/>
    <w:rsid w:val="00D0361A"/>
    <w:rsid w:val="00D30ADD"/>
    <w:rsid w:val="00D43A0D"/>
    <w:rsid w:val="00D46867"/>
    <w:rsid w:val="00D526F3"/>
    <w:rsid w:val="00D8442C"/>
    <w:rsid w:val="00D92FF1"/>
    <w:rsid w:val="00D965E2"/>
    <w:rsid w:val="00D97CEA"/>
    <w:rsid w:val="00DB40B3"/>
    <w:rsid w:val="00DB5227"/>
    <w:rsid w:val="00DC4134"/>
    <w:rsid w:val="00DC733E"/>
    <w:rsid w:val="00DD0A10"/>
    <w:rsid w:val="00DF57BE"/>
    <w:rsid w:val="00E02E6C"/>
    <w:rsid w:val="00E06500"/>
    <w:rsid w:val="00E47A41"/>
    <w:rsid w:val="00E57060"/>
    <w:rsid w:val="00E7078F"/>
    <w:rsid w:val="00E87616"/>
    <w:rsid w:val="00E92047"/>
    <w:rsid w:val="00E927A7"/>
    <w:rsid w:val="00E92C12"/>
    <w:rsid w:val="00EA5C16"/>
    <w:rsid w:val="00EE0C4E"/>
    <w:rsid w:val="00EE2A8E"/>
    <w:rsid w:val="00EE6C02"/>
    <w:rsid w:val="00EF000D"/>
    <w:rsid w:val="00F25551"/>
    <w:rsid w:val="00F33BE1"/>
    <w:rsid w:val="00F342B9"/>
    <w:rsid w:val="00F378CB"/>
    <w:rsid w:val="00F545A3"/>
    <w:rsid w:val="00F85EF8"/>
    <w:rsid w:val="00F91ECE"/>
    <w:rsid w:val="00FA0C65"/>
    <w:rsid w:val="00FA3BAA"/>
    <w:rsid w:val="00FB1F23"/>
    <w:rsid w:val="00FB5706"/>
    <w:rsid w:val="00FE0A27"/>
    <w:rsid w:val="00FE12A9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59A8B7"/>
  <w15:docId w15:val="{33D95368-963A-4ADC-A99A-1B03E85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931A2"/>
    <w:pPr>
      <w:suppressAutoHyphens/>
    </w:pPr>
    <w:rPr>
      <w:rFonts w:asciiTheme="minorHAnsi" w:eastAsiaTheme="minorHAnsi" w:hAnsiTheme="minorHAns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31A2"/>
    <w:rPr>
      <w:rFonts w:asciiTheme="minorHAnsi" w:eastAsiaTheme="minorHAnsi" w:hAnsiTheme="minorHAns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D879-5F47-414E-AEDA-CBA41719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181</TotalTime>
  <Pages>2</Pages>
  <Words>373</Words>
  <Characters>3579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Ewa Krzaczkowska</cp:lastModifiedBy>
  <cp:revision>60</cp:revision>
  <cp:lastPrinted>2021-04-30T12:22:00Z</cp:lastPrinted>
  <dcterms:created xsi:type="dcterms:W3CDTF">2021-04-12T09:06:00Z</dcterms:created>
  <dcterms:modified xsi:type="dcterms:W3CDTF">2021-05-17T09:38:00Z</dcterms:modified>
</cp:coreProperties>
</file>