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CCA0" w14:textId="2812C7E1" w:rsidR="00BD5E12" w:rsidRPr="00EC33C5" w:rsidRDefault="00BD5E12" w:rsidP="0021620C">
      <w:pPr>
        <w:jc w:val="right"/>
        <w:rPr>
          <w:rFonts w:asciiTheme="minorHAnsi" w:hAnsiTheme="minorHAnsi"/>
          <w:b/>
          <w:iCs/>
          <w:sz w:val="22"/>
          <w:szCs w:val="22"/>
        </w:rPr>
      </w:pPr>
      <w:r w:rsidRPr="00EC33C5">
        <w:rPr>
          <w:rFonts w:asciiTheme="minorHAnsi" w:hAnsiTheme="minorHAnsi"/>
          <w:b/>
          <w:iCs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iCs/>
          <w:sz w:val="22"/>
          <w:szCs w:val="22"/>
        </w:rPr>
        <w:t>6</w:t>
      </w:r>
    </w:p>
    <w:p w14:paraId="6F0B2900" w14:textId="77777777" w:rsidR="00457595" w:rsidRDefault="00457595" w:rsidP="0045759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zapytania ofertowego na zakup i dostawę drukarek 3D</w:t>
      </w:r>
    </w:p>
    <w:p w14:paraId="11933EA0" w14:textId="77777777" w:rsidR="00BD5E12" w:rsidRDefault="00BD5E12" w:rsidP="008C53EC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50B3F39F" w14:textId="1F3BD0F6" w:rsidR="008C53EC" w:rsidRDefault="005A1A2E" w:rsidP="008C53E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22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ZESTAWIENIE PARAMETRÓW TECHNICZNYCH</w:t>
      </w:r>
    </w:p>
    <w:p w14:paraId="54CC28DC" w14:textId="2DB1A943" w:rsidR="00BC4C01" w:rsidRPr="00FE22CF" w:rsidRDefault="00BC4C01" w:rsidP="008C53E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 CZĘŚCI </w:t>
      </w:r>
      <w:r w:rsidR="00C627F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</w:p>
    <w:p w14:paraId="63CE3650" w14:textId="408C51F4" w:rsidR="00ED3D31" w:rsidRPr="00F83FF0" w:rsidRDefault="00ED3D31" w:rsidP="003F0CC4">
      <w:pPr>
        <w:spacing w:line="276" w:lineRule="auto"/>
        <w:jc w:val="center"/>
        <w:rPr>
          <w:rFonts w:asciiTheme="minorHAnsi" w:eastAsia="Calibri" w:hAnsiTheme="minorHAnsi" w:cstheme="minorHAnsi"/>
          <w:bCs/>
          <w:lang w:eastAsia="en-US"/>
        </w:rPr>
      </w:pPr>
      <w:bookmarkStart w:id="0" w:name="_Hlk265845"/>
      <w:bookmarkStart w:id="1" w:name="_Hlk256761"/>
    </w:p>
    <w:p w14:paraId="0EAE6B3D" w14:textId="4BAF6D47" w:rsidR="00F83FF0" w:rsidRPr="00BC4C01" w:rsidRDefault="00D44B65" w:rsidP="00F83FF0">
      <w:pPr>
        <w:pStyle w:val="Akapitzlist"/>
        <w:spacing w:line="276" w:lineRule="auto"/>
        <w:ind w:left="993" w:hanging="993"/>
        <w:jc w:val="both"/>
        <w:rPr>
          <w:rFonts w:asciiTheme="minorHAnsi" w:eastAsia="Calibri" w:hAnsiTheme="minorHAnsi" w:cstheme="minorHAnsi"/>
          <w:b/>
          <w:lang w:eastAsia="en-US"/>
        </w:rPr>
      </w:pPr>
      <w:bookmarkStart w:id="2" w:name="_Hlk68770783"/>
      <w:r w:rsidRPr="00F83FF0">
        <w:rPr>
          <w:rFonts w:asciiTheme="minorHAnsi" w:eastAsia="Calibri" w:hAnsiTheme="minorHAnsi" w:cstheme="minorHAnsi"/>
          <w:b/>
          <w:lang w:eastAsia="en-US"/>
        </w:rPr>
        <w:t xml:space="preserve">CZĘŚĆ </w:t>
      </w:r>
      <w:r w:rsidR="00C7396E" w:rsidRPr="00F83FF0">
        <w:rPr>
          <w:rFonts w:asciiTheme="minorHAnsi" w:eastAsia="Calibri" w:hAnsiTheme="minorHAnsi" w:cstheme="minorHAnsi"/>
          <w:b/>
          <w:lang w:eastAsia="en-US"/>
        </w:rPr>
        <w:t>1</w:t>
      </w:r>
      <w:r w:rsidRPr="00F83FF0">
        <w:rPr>
          <w:rFonts w:asciiTheme="minorHAnsi" w:eastAsia="Calibri" w:hAnsiTheme="minorHAnsi" w:cstheme="minorHAnsi"/>
          <w:b/>
          <w:lang w:eastAsia="en-US"/>
        </w:rPr>
        <w:t xml:space="preserve">:  </w:t>
      </w:r>
      <w:r w:rsidR="005D7C37" w:rsidRPr="00F83FF0">
        <w:rPr>
          <w:rFonts w:asciiTheme="minorHAnsi" w:eastAsia="Calibri" w:hAnsiTheme="minorHAnsi" w:cstheme="minorHAnsi"/>
          <w:bCs/>
          <w:lang w:eastAsia="en-US"/>
        </w:rPr>
        <w:t>D</w:t>
      </w:r>
      <w:r w:rsidR="00ED3D31" w:rsidRPr="00F83FF0">
        <w:rPr>
          <w:rFonts w:asciiTheme="minorHAnsi" w:eastAsia="Calibri" w:hAnsiTheme="minorHAnsi" w:cstheme="minorHAnsi"/>
          <w:bCs/>
          <w:lang w:eastAsia="en-US"/>
        </w:rPr>
        <w:t>rukarka w technologii MSLA/DLP/LCD</w:t>
      </w:r>
      <w:r w:rsidR="007721F8" w:rsidRPr="00F83FF0">
        <w:rPr>
          <w:rFonts w:asciiTheme="minorHAnsi" w:eastAsia="Calibri" w:hAnsiTheme="minorHAnsi" w:cstheme="minorHAnsi"/>
          <w:b/>
          <w:lang w:eastAsia="en-US"/>
        </w:rPr>
        <w:t xml:space="preserve"> </w:t>
      </w:r>
      <w:bookmarkEnd w:id="0"/>
      <w:r w:rsidR="003914A1" w:rsidRPr="00F83FF0">
        <w:rPr>
          <w:rFonts w:asciiTheme="minorHAnsi" w:eastAsia="Calibri" w:hAnsiTheme="minorHAnsi" w:cstheme="minorHAnsi"/>
          <w:bCs/>
          <w:lang w:eastAsia="en-US"/>
        </w:rPr>
        <w:t>wraz z urządzeniami do postprocessingu</w:t>
      </w:r>
      <w:r w:rsidR="00F83FF0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F83FF0" w:rsidRPr="00BC4C01">
        <w:rPr>
          <w:rFonts w:asciiTheme="minorHAnsi" w:eastAsia="Calibri" w:hAnsiTheme="minorHAnsi" w:cstheme="minorHAnsi"/>
          <w:bCs/>
          <w:lang w:eastAsia="en-US"/>
        </w:rPr>
        <w:t>oraz elementami niezbędnymi do rozruchu i pierwszych testów</w:t>
      </w:r>
      <w:r w:rsidR="00F25000">
        <w:rPr>
          <w:rFonts w:asciiTheme="minorHAnsi" w:eastAsia="Calibri" w:hAnsiTheme="minorHAnsi" w:cstheme="minorHAnsi"/>
          <w:bCs/>
          <w:lang w:eastAsia="en-US"/>
        </w:rPr>
        <w:t>.</w:t>
      </w:r>
    </w:p>
    <w:p w14:paraId="64F65F44" w14:textId="77777777" w:rsidR="0021620C" w:rsidRPr="00FE22CF" w:rsidRDefault="0021620C" w:rsidP="003914A1">
      <w:pPr>
        <w:pStyle w:val="Akapitzlist"/>
        <w:spacing w:line="276" w:lineRule="auto"/>
        <w:ind w:left="993" w:hanging="993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bookmarkEnd w:id="1"/>
    <w:bookmarkEnd w:id="2"/>
    <w:p w14:paraId="1B43B514" w14:textId="50D47ADA" w:rsidR="004F3B9D" w:rsidRPr="00FE22CF" w:rsidRDefault="004F3B9D" w:rsidP="004A6FA4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E22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Drukarka w technologii MSLA/DLP/LCD </w:t>
      </w:r>
      <w:r w:rsidR="00466B20" w:rsidRPr="00FE22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wraz z urządzeniami</w:t>
      </w:r>
      <w:r w:rsidR="003914A1" w:rsidRPr="00FE22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postprocessingu</w:t>
      </w:r>
      <w:r w:rsidR="00466B20" w:rsidRPr="00FE22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 Myjka</w:t>
      </w:r>
      <w:r w:rsidR="000810D8" w:rsidRPr="00FE22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ultradźwiękowa</w:t>
      </w:r>
      <w:r w:rsidR="00466B20" w:rsidRPr="00FE22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0810D8" w:rsidRPr="00FE22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 </w:t>
      </w:r>
      <w:r w:rsidR="00466B20" w:rsidRPr="00FE22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komora utwardzająca wydruki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525"/>
        <w:gridCol w:w="1558"/>
        <w:gridCol w:w="1977"/>
      </w:tblGrid>
      <w:tr w:rsidR="00A6330D" w:rsidRPr="00B941A1" w14:paraId="1C2E35AA" w14:textId="48B671BD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7869" w14:textId="5ABD6047" w:rsidR="00A6330D" w:rsidRPr="00A6330D" w:rsidRDefault="00A6330D" w:rsidP="00A633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33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1722" w14:textId="1595010C" w:rsidR="00A6330D" w:rsidRPr="00A6330D" w:rsidRDefault="00A6330D" w:rsidP="00A633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33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348E" w14:textId="735CEA4A" w:rsidR="00A6330D" w:rsidRPr="00A6330D" w:rsidRDefault="00A6330D" w:rsidP="00A633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33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oferowany (podać)</w:t>
            </w:r>
          </w:p>
        </w:tc>
      </w:tr>
      <w:tr w:rsidR="004A6FA4" w:rsidRPr="00B941A1" w14:paraId="32E87D84" w14:textId="77777777" w:rsidTr="004A6FA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3C0" w14:textId="77777777" w:rsidR="004A6FA4" w:rsidRDefault="004A6FA4" w:rsidP="004A6FA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1A8F1B" w14:textId="77777777" w:rsidR="004A6FA4" w:rsidRDefault="004A6FA4" w:rsidP="004A6FA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arka: </w:t>
            </w:r>
            <w:r w:rsidRPr="00A6330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(producent, nazwa urządzenia, rok produkcji)</w:t>
            </w:r>
          </w:p>
          <w:p w14:paraId="4D398678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6DBB5A91" w14:textId="2C8AFDB5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27A0" w14:textId="5F75CFE0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Technologia druku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MSLA/DLP/LCD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ECE8" w14:textId="3C1F5859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96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2895176D" w14:textId="40FBADB8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6828" w14:textId="09D9BD36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Minimalne wymiary obszaru roboczego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obszaru roboczego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346x194x400mm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AD8F" w14:textId="468EC5D8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39FF" w14:textId="77777777" w:rsidR="004A6FA4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04EF8634" w14:textId="5E71B06B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6738" w14:textId="7C565B3D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Źródło światła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Matryca LED z maskowaniem w postaci LCD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B924" w14:textId="74E29ED5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EF55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21D71FDD" w14:textId="28AF7063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8BB" w14:textId="1366D6C2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Rozmiar LCD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12.5”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8E7D" w14:textId="34F44837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5E01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5FDB9E6A" w14:textId="175E369D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B394" w14:textId="5A2B0DC6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Rozdzielczość LCD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3840x2160 (UHD 4K)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2336" w14:textId="1A83431E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EE65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39A25437" w14:textId="0C034581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CA2" w14:textId="5D713FD6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Współczynnik proporcji: 16:9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B1A2" w14:textId="38B2A745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0ACD" w14:textId="77777777" w:rsidR="004A6FA4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34D788BE" w14:textId="0841495F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307C" w14:textId="582A5253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Maksymalna wielkość piksela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90 μm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FCB5" w14:textId="38C7E5F2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6E65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00DD6AED" w14:textId="179FEAF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AC0F" w14:textId="748E9152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Minimalna moc projektora UV: 100W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81F4" w14:textId="67CD539F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CA23" w14:textId="77777777" w:rsidR="004A6FA4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058EC017" w14:textId="12289AB4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A475" w14:textId="759B3FD1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Zgodność materiałowa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otwarty system stosowanych materiałów do druku (możliwość używania żywic od różnych producentów)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08A0" w14:textId="4B0DEB61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3C7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090B0450" w14:textId="7C090F75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26B" w14:textId="75201504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Min. p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ojemność zbiornika na żywicę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2,5 kg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0EFF" w14:textId="700BC24D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F75D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00E43F16" w14:textId="40F86800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111B" w14:textId="55CF6C1C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Łączność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USB, Ethernet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10D9" w14:textId="0E29EA8E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B134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58C6A1AD" w14:textId="592CE344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231E" w14:textId="4CA7885C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Slicer: Dedykowany i/lub rekomendowany przez producenta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09BE" w14:textId="7917F052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9D91" w14:textId="77777777" w:rsidR="004A6FA4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0577F19F" w14:textId="77777777" w:rsidTr="00EC311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DD63" w14:textId="77777777" w:rsidR="004A6FA4" w:rsidRDefault="004A6FA4" w:rsidP="004A6FA4">
            <w:pPr>
              <w:ind w:left="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87DE7B" w14:textId="77777777" w:rsidR="004A6FA4" w:rsidRDefault="004A6FA4" w:rsidP="004A6FA4">
            <w:pPr>
              <w:ind w:left="98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31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Myjka ultradźwiękowa </w:t>
            </w:r>
            <w:r w:rsidRPr="00EC311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(producent, nazwa urządzenia, rok produkcji)</w:t>
            </w:r>
          </w:p>
          <w:p w14:paraId="517EB87A" w14:textId="6777B5D7" w:rsidR="004A6FA4" w:rsidRPr="00EC311C" w:rsidRDefault="004A6FA4" w:rsidP="004A6FA4">
            <w:pPr>
              <w:ind w:left="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A6FA4" w:rsidRPr="00B941A1" w14:paraId="0C7B748F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A464" w14:textId="34BBECE6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Myjka ultradźwiękowa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objętości i wymiarach nie mniejszych niż wymiary pola roboczego drukarki (346x194x400mm)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45E7" w14:textId="1EACF14D" w:rsidR="004A6FA4" w:rsidRPr="00EC311C" w:rsidRDefault="004A6FA4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83E3" w14:textId="77777777" w:rsidR="004A6FA4" w:rsidRPr="00EC311C" w:rsidRDefault="004A6FA4" w:rsidP="004A6FA4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5BCBEB8F" w14:textId="77777777" w:rsidTr="002B1D8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8A0C" w14:textId="77777777" w:rsidR="004A6FA4" w:rsidRDefault="004A6FA4" w:rsidP="004A6FA4">
            <w:pPr>
              <w:ind w:left="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187319" w14:textId="77777777" w:rsidR="004A6FA4" w:rsidRDefault="004A6FA4" w:rsidP="004A6FA4">
            <w:pPr>
              <w:ind w:left="98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B1D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Komora do utwardzania modeli: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311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(producent, nazwa urządzenia, rok produkcji)</w:t>
            </w:r>
          </w:p>
          <w:p w14:paraId="3E8A542C" w14:textId="74FFA98D" w:rsidR="004A6FA4" w:rsidRPr="00EC311C" w:rsidRDefault="004A6FA4" w:rsidP="004A6FA4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074BE69B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C08" w14:textId="13CE7E3C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Objętość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wymiary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obszaru roboczego nie mniejsza niż drukarki MSLA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(346x194x400mm)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4E82" w14:textId="32F6E527" w:rsidR="004A6FA4" w:rsidRPr="00EC311C" w:rsidRDefault="004A6FA4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B7F3" w14:textId="77777777" w:rsidR="004A6FA4" w:rsidRPr="00EC311C" w:rsidRDefault="004A6FA4" w:rsidP="004A6FA4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74311599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8B53" w14:textId="3D675D23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Obrotowy stół roboczy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AB53" w14:textId="27D462D7" w:rsidR="004A6FA4" w:rsidRPr="00EC311C" w:rsidRDefault="004A6FA4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D28" w14:textId="77777777" w:rsidR="004A6FA4" w:rsidRPr="00EC311C" w:rsidRDefault="004A6FA4" w:rsidP="004A6FA4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6C5AB68E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300F" w14:textId="6D9DFD60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Źródło światła – diody LED UV o długości fali 365 μm, 385 μm oraz 405 μm o mocy minimum 150W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72F5" w14:textId="23ABEFC8" w:rsidR="004A6FA4" w:rsidRPr="00EC311C" w:rsidRDefault="004A6FA4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1418" w14:textId="77777777" w:rsidR="004A6FA4" w:rsidRPr="00EC311C" w:rsidRDefault="004A6FA4" w:rsidP="004A6FA4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2B8C67A5" w14:textId="77777777" w:rsidTr="002B1D8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B98A" w14:textId="77777777" w:rsidR="004A6FA4" w:rsidRDefault="004A6FA4" w:rsidP="004A6FA4">
            <w:pPr>
              <w:ind w:left="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51D570" w14:textId="2D080A21" w:rsidR="00F83FF0" w:rsidRPr="007A0726" w:rsidRDefault="00903BB5" w:rsidP="00F83FF0">
            <w:pPr>
              <w:pStyle w:val="Akapitzlist"/>
              <w:spacing w:line="276" w:lineRule="auto"/>
              <w:ind w:left="993" w:hanging="993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7A072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Warunki gwarancji i serwisu </w:t>
            </w:r>
          </w:p>
          <w:p w14:paraId="1CDB7E63" w14:textId="3B75D778" w:rsidR="004A6FA4" w:rsidRPr="00EC311C" w:rsidRDefault="004A6FA4" w:rsidP="004A6FA4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6480B26D" w14:textId="670492CC" w:rsidTr="00903BB5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F871" w14:textId="67F558D4" w:rsidR="004A6FA4" w:rsidRPr="00903BB5" w:rsidRDefault="00903BB5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BB5">
              <w:rPr>
                <w:rFonts w:asciiTheme="minorHAnsi" w:hAnsiTheme="minorHAnsi" w:cstheme="minorHAnsi"/>
                <w:sz w:val="22"/>
                <w:szCs w:val="22"/>
              </w:rPr>
              <w:t xml:space="preserve">Gwarancja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dla wszystkich urządzeń należących do przedmiotu zamówienia min. 12 m-cy liczona od dnia podpisania protokołu odbioru całości zadania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C1A5" w14:textId="78070752" w:rsidR="004A6FA4" w:rsidRPr="00903BB5" w:rsidRDefault="00903BB5" w:rsidP="004A6FA4">
            <w:pPr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BB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951F" w14:textId="77777777" w:rsidR="004A6FA4" w:rsidRPr="00F83FF0" w:rsidRDefault="004A6FA4" w:rsidP="004A6FA4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4A6FA4" w:rsidRPr="00B941A1" w14:paraId="7AC0575E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1B1D" w14:textId="60F5A02B" w:rsidR="004A6FA4" w:rsidRPr="00903BB5" w:rsidRDefault="00903BB5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BB5">
              <w:rPr>
                <w:rFonts w:asciiTheme="minorHAnsi" w:hAnsiTheme="minorHAnsi" w:cstheme="minorHAnsi"/>
                <w:sz w:val="22"/>
                <w:szCs w:val="22"/>
              </w:rPr>
              <w:t xml:space="preserve">Liczba napraw gwarancyjnych tego samego podzespołu uprawniająca do wymiany podzespołu na nowy max. 3 naprawy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FD2E" w14:textId="34A7C88D" w:rsidR="004A6FA4" w:rsidRPr="00903BB5" w:rsidRDefault="00903BB5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BB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98CB" w14:textId="77777777" w:rsidR="004A6FA4" w:rsidRPr="00F83FF0" w:rsidRDefault="004A6FA4" w:rsidP="004A6FA4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4A6FA4" w:rsidRPr="00B941A1" w14:paraId="67204657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130" w14:textId="45489662" w:rsidR="004A6FA4" w:rsidRPr="00EE163A" w:rsidRDefault="00903BB5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163A">
              <w:rPr>
                <w:rFonts w:asciiTheme="minorHAnsi" w:hAnsiTheme="minorHAnsi" w:cstheme="minorHAnsi"/>
                <w:sz w:val="22"/>
                <w:szCs w:val="22"/>
              </w:rPr>
              <w:t xml:space="preserve">Czas </w:t>
            </w:r>
            <w:r w:rsidR="003D14F2" w:rsidRPr="00EE163A">
              <w:rPr>
                <w:rFonts w:asciiTheme="minorHAnsi" w:hAnsiTheme="minorHAnsi" w:cstheme="minorHAnsi"/>
                <w:sz w:val="22"/>
                <w:szCs w:val="22"/>
              </w:rPr>
              <w:t xml:space="preserve">reakcji na zgłoszenie awarii max </w:t>
            </w:r>
            <w:r w:rsidR="00E62D0A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="003D14F2" w:rsidRPr="00EE163A">
              <w:rPr>
                <w:rFonts w:asciiTheme="minorHAnsi" w:hAnsiTheme="minorHAnsi" w:cstheme="minorHAnsi"/>
                <w:sz w:val="22"/>
                <w:szCs w:val="22"/>
              </w:rPr>
              <w:t xml:space="preserve"> h w dni robocze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7255" w14:textId="701992EA" w:rsidR="004A6FA4" w:rsidRPr="00EE163A" w:rsidRDefault="00EE163A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63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DA94" w14:textId="77777777" w:rsidR="004A6FA4" w:rsidRPr="00F83FF0" w:rsidRDefault="004A6FA4" w:rsidP="004A6FA4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4A6FA4" w:rsidRPr="00B941A1" w14:paraId="288AFAF1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B7F9" w14:textId="7E2AF7F5" w:rsidR="004A6FA4" w:rsidRPr="00EE163A" w:rsidRDefault="003D14F2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163A">
              <w:rPr>
                <w:rFonts w:asciiTheme="minorHAnsi" w:hAnsiTheme="minorHAnsi" w:cstheme="minorHAnsi"/>
                <w:sz w:val="22"/>
                <w:szCs w:val="22"/>
              </w:rPr>
              <w:t xml:space="preserve">Czas oczekiwana </w:t>
            </w:r>
            <w:r w:rsidR="00590101" w:rsidRPr="00EE163A">
              <w:rPr>
                <w:rFonts w:asciiTheme="minorHAnsi" w:hAnsiTheme="minorHAnsi" w:cstheme="minorHAnsi"/>
                <w:sz w:val="22"/>
                <w:szCs w:val="22"/>
              </w:rPr>
              <w:t xml:space="preserve">na usunięcie awarii max </w:t>
            </w:r>
            <w:r w:rsidR="00E62D0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90101" w:rsidRPr="00EE163A">
              <w:rPr>
                <w:rFonts w:asciiTheme="minorHAnsi" w:hAnsiTheme="minorHAnsi" w:cstheme="minorHAnsi"/>
                <w:sz w:val="22"/>
                <w:szCs w:val="22"/>
              </w:rPr>
              <w:t xml:space="preserve"> dni roboczych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8BAC" w14:textId="117E1F99" w:rsidR="004A6FA4" w:rsidRPr="00EE163A" w:rsidRDefault="00EE163A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63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283" w14:textId="77777777" w:rsidR="004A6FA4" w:rsidRPr="00F83FF0" w:rsidRDefault="004A6FA4" w:rsidP="004A6FA4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E74A35" w:rsidRPr="00B941A1" w14:paraId="10825447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89DA" w14:textId="59F40F25" w:rsidR="00E74A35" w:rsidRPr="00EE163A" w:rsidRDefault="00E74A35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Czas oczekiwania na usunięcie usterki max. 14 dni roboczych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1669" w14:textId="65A546CB" w:rsidR="00E74A35" w:rsidRPr="00EE163A" w:rsidRDefault="00E74A35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60C" w14:textId="77777777" w:rsidR="00E74A35" w:rsidRPr="00F83FF0" w:rsidRDefault="00E74A35" w:rsidP="004A6FA4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4A6FA4" w:rsidRPr="00B941A1" w14:paraId="3DD017B7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B0BC" w14:textId="501447AF" w:rsidR="004A6FA4" w:rsidRPr="00EE163A" w:rsidRDefault="00590101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163A">
              <w:rPr>
                <w:rFonts w:asciiTheme="minorHAnsi" w:hAnsiTheme="minorHAnsi" w:cstheme="minorHAnsi"/>
                <w:sz w:val="22"/>
                <w:szCs w:val="22"/>
              </w:rPr>
              <w:t xml:space="preserve">W cenie oferty gwarancyjne przeglądy okresowe niezbędne do prawidłowej pracy przedmiotu zamówienia w tym jeden przegląd w ostatnim miesiącu przed upływem gwarancji – podać ilość przeglądów wymaganych w roku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1D8D" w14:textId="4CC4E980" w:rsidR="004A6FA4" w:rsidRPr="00EE163A" w:rsidRDefault="00EE163A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63A">
              <w:rPr>
                <w:rFonts w:asciiTheme="minorHAnsi" w:hAnsiTheme="minorHAnsi" w:cstheme="minorHAnsi"/>
                <w:sz w:val="22"/>
                <w:szCs w:val="22"/>
              </w:rPr>
              <w:t xml:space="preserve">TAK, podać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6A70" w14:textId="77777777" w:rsidR="004A6FA4" w:rsidRPr="00F83FF0" w:rsidRDefault="004A6FA4" w:rsidP="004A6FA4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</w:tbl>
    <w:p w14:paraId="5BD72E90" w14:textId="77777777" w:rsidR="00D42AEC" w:rsidRPr="00B941A1" w:rsidRDefault="00D42AEC" w:rsidP="00D42AEC">
      <w:pPr>
        <w:spacing w:line="276" w:lineRule="auto"/>
        <w:jc w:val="both"/>
        <w:rPr>
          <w:rFonts w:asciiTheme="minorHAnsi" w:eastAsia="Calibri" w:hAnsiTheme="minorHAnsi" w:cstheme="minorHAnsi"/>
          <w:bCs/>
          <w:u w:val="single"/>
          <w:lang w:eastAsia="en-US"/>
        </w:rPr>
      </w:pPr>
    </w:p>
    <w:p w14:paraId="072F1F69" w14:textId="77777777" w:rsidR="00D42AEC" w:rsidRPr="00B941A1" w:rsidRDefault="00D42AEC" w:rsidP="00D42AEC">
      <w:pPr>
        <w:pStyle w:val="Akapitzlist"/>
        <w:spacing w:line="276" w:lineRule="auto"/>
        <w:jc w:val="both"/>
        <w:rPr>
          <w:rFonts w:asciiTheme="minorHAnsi" w:eastAsia="Calibri" w:hAnsiTheme="minorHAnsi" w:cstheme="minorHAnsi"/>
          <w:bCs/>
          <w:u w:val="single"/>
          <w:lang w:eastAsia="en-US"/>
        </w:rPr>
      </w:pPr>
    </w:p>
    <w:p w14:paraId="6A753126" w14:textId="2CEB653C" w:rsidR="00B4377C" w:rsidRDefault="00B4377C" w:rsidP="00466B20">
      <w:pPr>
        <w:rPr>
          <w:rFonts w:asciiTheme="minorHAnsi" w:hAnsiTheme="minorHAnsi" w:cstheme="minorHAnsi"/>
        </w:rPr>
      </w:pPr>
    </w:p>
    <w:p w14:paraId="5D976DE3" w14:textId="155F750F" w:rsidR="00B4377C" w:rsidRDefault="00B4377C" w:rsidP="00466B20">
      <w:pPr>
        <w:rPr>
          <w:rFonts w:asciiTheme="minorHAnsi" w:hAnsiTheme="minorHAnsi" w:cstheme="minorHAnsi"/>
        </w:rPr>
      </w:pPr>
    </w:p>
    <w:p w14:paraId="2DBF7FF2" w14:textId="77777777" w:rsidR="00B4377C" w:rsidRDefault="00B4377C" w:rsidP="00B4377C">
      <w:pPr>
        <w:jc w:val="center"/>
        <w:rPr>
          <w:rFonts w:asciiTheme="minorHAnsi" w:hAnsiTheme="minorHAnsi" w:cstheme="minorHAnsi"/>
          <w:sz w:val="22"/>
          <w:szCs w:val="22"/>
        </w:rPr>
      </w:pPr>
      <w:r w:rsidRPr="00B4377C">
        <w:rPr>
          <w:rFonts w:asciiTheme="minorHAnsi" w:hAnsiTheme="minorHAnsi" w:cstheme="minorHAnsi"/>
          <w:sz w:val="22"/>
          <w:szCs w:val="22"/>
        </w:rPr>
        <w:t>Data i podpis osoby upoważnionej do podpisania niniejszej oferty</w:t>
      </w:r>
    </w:p>
    <w:p w14:paraId="534D5F35" w14:textId="77777777" w:rsidR="00B4377C" w:rsidRDefault="00B4377C" w:rsidP="00B437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9CD523" w14:textId="77777777" w:rsidR="00B4377C" w:rsidRDefault="00B4377C" w:rsidP="00B437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981A0A" w14:textId="5A4A549C" w:rsidR="00B4377C" w:rsidRPr="00B4377C" w:rsidRDefault="00B4377C" w:rsidP="00B4377C">
      <w:pPr>
        <w:jc w:val="center"/>
        <w:rPr>
          <w:rFonts w:asciiTheme="minorHAnsi" w:hAnsiTheme="minorHAnsi" w:cstheme="minorHAnsi"/>
          <w:vanish/>
          <w:sz w:val="22"/>
          <w:szCs w:val="22"/>
        </w:rPr>
      </w:pPr>
      <w:r w:rsidRPr="00B4377C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53EA7BD4" w14:textId="77777777" w:rsidR="00466B20" w:rsidRPr="00B941A1" w:rsidRDefault="00466B20" w:rsidP="00B4377C">
      <w:pPr>
        <w:jc w:val="center"/>
        <w:rPr>
          <w:rFonts w:asciiTheme="minorHAnsi" w:hAnsiTheme="minorHAnsi" w:cstheme="minorHAnsi"/>
          <w:vanish/>
        </w:rPr>
      </w:pPr>
    </w:p>
    <w:p w14:paraId="57011643" w14:textId="77777777" w:rsidR="00466B20" w:rsidRPr="00B941A1" w:rsidRDefault="00466B20" w:rsidP="00B4377C">
      <w:pPr>
        <w:jc w:val="center"/>
        <w:rPr>
          <w:rFonts w:asciiTheme="minorHAnsi" w:hAnsiTheme="minorHAnsi" w:cstheme="minorHAnsi"/>
          <w:vanish/>
        </w:rPr>
      </w:pPr>
    </w:p>
    <w:p w14:paraId="5CF29CD5" w14:textId="77777777" w:rsidR="00466B20" w:rsidRPr="00B941A1" w:rsidRDefault="00466B20" w:rsidP="00B4377C">
      <w:pPr>
        <w:jc w:val="center"/>
        <w:rPr>
          <w:rFonts w:asciiTheme="minorHAnsi" w:hAnsiTheme="minorHAnsi" w:cstheme="minorHAnsi"/>
          <w:vanish/>
        </w:rPr>
      </w:pPr>
    </w:p>
    <w:p w14:paraId="56107278" w14:textId="77777777" w:rsidR="00466B20" w:rsidRPr="00B941A1" w:rsidRDefault="00466B20" w:rsidP="00B4377C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466B20" w:rsidRPr="00B941A1" w:rsidSect="009F6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13D5" w14:textId="77777777" w:rsidR="00C82050" w:rsidRDefault="00C82050">
      <w:r>
        <w:separator/>
      </w:r>
    </w:p>
  </w:endnote>
  <w:endnote w:type="continuationSeparator" w:id="0">
    <w:p w14:paraId="6DD301CA" w14:textId="77777777" w:rsidR="00C82050" w:rsidRDefault="00C8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2D1B" w14:textId="77777777" w:rsidR="007217D8" w:rsidRDefault="007217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7217D8" w:rsidRPr="00A70503" w14:paraId="60AC037A" w14:textId="77777777" w:rsidTr="00771395">
      <w:tc>
        <w:tcPr>
          <w:tcW w:w="2211" w:type="dxa"/>
          <w:vAlign w:val="center"/>
        </w:tcPr>
        <w:p w14:paraId="4E13DCB4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6B06D269" w14:textId="77777777" w:rsidR="007217D8" w:rsidRPr="00A70503" w:rsidRDefault="007217D8" w:rsidP="0077139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7FC2EAFF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73BE255B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7217D8" w14:paraId="0C2ED528" w14:textId="77777777" w:rsidTr="00771395">
      <w:tc>
        <w:tcPr>
          <w:tcW w:w="2211" w:type="dxa"/>
          <w:vAlign w:val="center"/>
        </w:tcPr>
        <w:p w14:paraId="420E3D0E" w14:textId="77777777" w:rsidR="007217D8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3B0D9D9" wp14:editId="52A2182C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74924D8" w14:textId="77777777" w:rsidR="007217D8" w:rsidRPr="00A70503" w:rsidRDefault="007217D8" w:rsidP="0077139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0C173562" w14:textId="77777777" w:rsidR="007217D8" w:rsidRPr="00E61231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7167ABF1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313C375C" w14:textId="77777777" w:rsidR="007217D8" w:rsidRPr="00A70503" w:rsidRDefault="007217D8" w:rsidP="0077139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6E24932B" w14:textId="77777777" w:rsidR="007217D8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F862E9F" wp14:editId="49B74D0C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B40ECF" w14:textId="77777777" w:rsidR="007217D8" w:rsidRPr="00124D4A" w:rsidRDefault="007217D8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7217D8" w:rsidRPr="00A70503" w14:paraId="251233BE" w14:textId="77777777" w:rsidTr="00771395">
      <w:tc>
        <w:tcPr>
          <w:tcW w:w="2211" w:type="dxa"/>
          <w:vAlign w:val="center"/>
        </w:tcPr>
        <w:p w14:paraId="0C9B5874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3E9D0F1E" w14:textId="77777777" w:rsidR="007217D8" w:rsidRPr="00A70503" w:rsidRDefault="007217D8" w:rsidP="0077139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2A59B57C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4E9429BE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7217D8" w14:paraId="36D0AEA3" w14:textId="77777777" w:rsidTr="00771395">
      <w:tc>
        <w:tcPr>
          <w:tcW w:w="2211" w:type="dxa"/>
          <w:vAlign w:val="center"/>
        </w:tcPr>
        <w:p w14:paraId="4657D212" w14:textId="77777777" w:rsidR="007217D8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FD940EA" wp14:editId="1C9C114C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222D268" w14:textId="77777777" w:rsidR="007217D8" w:rsidRPr="00A70503" w:rsidRDefault="007217D8" w:rsidP="0077139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7CEEBFC3" w14:textId="77777777" w:rsidR="007217D8" w:rsidRPr="00E61231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6E3F8FD4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177D98C0" w14:textId="77777777" w:rsidR="007217D8" w:rsidRPr="00A70503" w:rsidRDefault="007217D8" w:rsidP="0077139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4859C468" w14:textId="77777777" w:rsidR="007217D8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A50649B" wp14:editId="69305989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C8696B" w14:textId="77777777" w:rsidR="007217D8" w:rsidRPr="00B01F08" w:rsidRDefault="007217D8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65FF" w14:textId="77777777" w:rsidR="00C82050" w:rsidRDefault="00C82050">
      <w:r>
        <w:separator/>
      </w:r>
    </w:p>
  </w:footnote>
  <w:footnote w:type="continuationSeparator" w:id="0">
    <w:p w14:paraId="5E28E20A" w14:textId="77777777" w:rsidR="00C82050" w:rsidRDefault="00C8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1897" w14:textId="77777777" w:rsidR="007217D8" w:rsidRDefault="007217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91A2" w14:textId="77777777" w:rsidR="007217D8" w:rsidRDefault="00485839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7217D8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4C3A87C0" wp14:editId="7C769E7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7C4B1" w14:textId="77777777" w:rsidR="007217D8" w:rsidRPr="009F65D7" w:rsidRDefault="007217D8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Pr="008E5375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3A87C0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7EE7C4B1" w14:textId="77777777" w:rsidR="007217D8" w:rsidRPr="009F65D7" w:rsidRDefault="007217D8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Pr="008E5375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14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217D8" w:rsidRPr="009F65D7">
      <w:rPr>
        <w:noProof/>
      </w:rPr>
      <w:drawing>
        <wp:anchor distT="0" distB="0" distL="114300" distR="114300" simplePos="0" relativeHeight="251670016" behindDoc="0" locked="0" layoutInCell="0" allowOverlap="1" wp14:anchorId="6DA9897A" wp14:editId="1C0BF626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2BC61" w14:textId="77777777" w:rsidR="007217D8" w:rsidRDefault="007217D8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1EEC7C7" wp14:editId="1072EB12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ADDCF4" w14:textId="77777777" w:rsidR="007217D8" w:rsidRPr="00A83DEA" w:rsidRDefault="007217D8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EEC7C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51ADDCF4" w14:textId="77777777" w:rsidR="007217D8" w:rsidRPr="00A83DEA" w:rsidRDefault="007217D8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C9B9" w14:textId="77777777" w:rsidR="007217D8" w:rsidRDefault="007217D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813A38C" wp14:editId="4475F1B3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242535" w14:textId="77777777" w:rsidR="007217D8" w:rsidRPr="00A83DEA" w:rsidRDefault="007217D8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3A38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72242535" w14:textId="77777777" w:rsidR="007217D8" w:rsidRPr="00A83DEA" w:rsidRDefault="007217D8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BC63092" wp14:editId="7D425B5A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D6941" w14:textId="77777777" w:rsidR="007217D8" w:rsidRPr="00291856" w:rsidRDefault="007217D8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25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C63092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745D6941" w14:textId="77777777" w:rsidR="007217D8" w:rsidRPr="00291856" w:rsidRDefault="007217D8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25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75B797E2" wp14:editId="1F4AB39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00688EA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346DFF"/>
    <w:multiLevelType w:val="hybridMultilevel"/>
    <w:tmpl w:val="40CC4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62C19"/>
    <w:multiLevelType w:val="hybridMultilevel"/>
    <w:tmpl w:val="87C0518E"/>
    <w:lvl w:ilvl="0" w:tplc="2CEE353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22FD2"/>
    <w:multiLevelType w:val="hybridMultilevel"/>
    <w:tmpl w:val="9E56F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E44D4"/>
    <w:multiLevelType w:val="hybridMultilevel"/>
    <w:tmpl w:val="7272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51D"/>
    <w:multiLevelType w:val="hybridMultilevel"/>
    <w:tmpl w:val="F20C3680"/>
    <w:lvl w:ilvl="0" w:tplc="EF38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0C2742"/>
    <w:multiLevelType w:val="hybridMultilevel"/>
    <w:tmpl w:val="B7C8F3DC"/>
    <w:lvl w:ilvl="0" w:tplc="7E642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668B"/>
    <w:multiLevelType w:val="hybridMultilevel"/>
    <w:tmpl w:val="78443ADE"/>
    <w:lvl w:ilvl="0" w:tplc="0264EE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161B4"/>
    <w:multiLevelType w:val="hybridMultilevel"/>
    <w:tmpl w:val="9BC0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35E25"/>
    <w:multiLevelType w:val="hybridMultilevel"/>
    <w:tmpl w:val="7272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F15AE"/>
    <w:multiLevelType w:val="hybridMultilevel"/>
    <w:tmpl w:val="FC620374"/>
    <w:lvl w:ilvl="0" w:tplc="7E642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DA0"/>
    <w:multiLevelType w:val="hybridMultilevel"/>
    <w:tmpl w:val="348EB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12F92"/>
    <w:multiLevelType w:val="hybridMultilevel"/>
    <w:tmpl w:val="EE12AC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BF3DD4"/>
    <w:multiLevelType w:val="hybridMultilevel"/>
    <w:tmpl w:val="B802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E1B95"/>
    <w:multiLevelType w:val="hybridMultilevel"/>
    <w:tmpl w:val="B64AE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97F91"/>
    <w:multiLevelType w:val="hybridMultilevel"/>
    <w:tmpl w:val="7EA06416"/>
    <w:lvl w:ilvl="0" w:tplc="CC8A7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69219A"/>
    <w:multiLevelType w:val="hybridMultilevel"/>
    <w:tmpl w:val="F3D0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362FC"/>
    <w:multiLevelType w:val="hybridMultilevel"/>
    <w:tmpl w:val="348C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C6F47"/>
    <w:multiLevelType w:val="hybridMultilevel"/>
    <w:tmpl w:val="AECE83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E070D"/>
    <w:multiLevelType w:val="hybridMultilevel"/>
    <w:tmpl w:val="4FBC5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E0FC5"/>
    <w:multiLevelType w:val="hybridMultilevel"/>
    <w:tmpl w:val="A8320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004A6"/>
    <w:multiLevelType w:val="hybridMultilevel"/>
    <w:tmpl w:val="7272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E338E"/>
    <w:multiLevelType w:val="hybridMultilevel"/>
    <w:tmpl w:val="B8343AE0"/>
    <w:lvl w:ilvl="0" w:tplc="08724E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2793538"/>
    <w:multiLevelType w:val="hybridMultilevel"/>
    <w:tmpl w:val="A12CC692"/>
    <w:lvl w:ilvl="0" w:tplc="7E642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265DA"/>
    <w:multiLevelType w:val="hybridMultilevel"/>
    <w:tmpl w:val="D038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16738"/>
    <w:multiLevelType w:val="hybridMultilevel"/>
    <w:tmpl w:val="B7C8F3DC"/>
    <w:lvl w:ilvl="0" w:tplc="7E642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16F07"/>
    <w:multiLevelType w:val="hybridMultilevel"/>
    <w:tmpl w:val="D3ECA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F3285"/>
    <w:multiLevelType w:val="hybridMultilevel"/>
    <w:tmpl w:val="7EA06416"/>
    <w:lvl w:ilvl="0" w:tplc="CC8A7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07583A"/>
    <w:multiLevelType w:val="hybridMultilevel"/>
    <w:tmpl w:val="6D26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301E5"/>
    <w:multiLevelType w:val="hybridMultilevel"/>
    <w:tmpl w:val="D4D8F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030C5"/>
    <w:multiLevelType w:val="hybridMultilevel"/>
    <w:tmpl w:val="7D90633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C3F7A"/>
    <w:multiLevelType w:val="hybridMultilevel"/>
    <w:tmpl w:val="D0307B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565204"/>
    <w:multiLevelType w:val="hybridMultilevel"/>
    <w:tmpl w:val="61825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19"/>
  </w:num>
  <w:num w:numId="5">
    <w:abstractNumId w:val="13"/>
  </w:num>
  <w:num w:numId="6">
    <w:abstractNumId w:val="17"/>
  </w:num>
  <w:num w:numId="7">
    <w:abstractNumId w:val="12"/>
  </w:num>
  <w:num w:numId="8">
    <w:abstractNumId w:val="26"/>
  </w:num>
  <w:num w:numId="9">
    <w:abstractNumId w:val="24"/>
  </w:num>
  <w:num w:numId="10">
    <w:abstractNumId w:val="23"/>
  </w:num>
  <w:num w:numId="11">
    <w:abstractNumId w:val="25"/>
  </w:num>
  <w:num w:numId="12">
    <w:abstractNumId w:val="20"/>
  </w:num>
  <w:num w:numId="13">
    <w:abstractNumId w:val="11"/>
  </w:num>
  <w:num w:numId="14">
    <w:abstractNumId w:val="28"/>
  </w:num>
  <w:num w:numId="15">
    <w:abstractNumId w:val="27"/>
  </w:num>
  <w:num w:numId="16">
    <w:abstractNumId w:val="6"/>
  </w:num>
  <w:num w:numId="17">
    <w:abstractNumId w:val="10"/>
  </w:num>
  <w:num w:numId="18">
    <w:abstractNumId w:val="31"/>
  </w:num>
  <w:num w:numId="19">
    <w:abstractNumId w:val="5"/>
  </w:num>
  <w:num w:numId="20">
    <w:abstractNumId w:val="15"/>
  </w:num>
  <w:num w:numId="21">
    <w:abstractNumId w:val="4"/>
  </w:num>
  <w:num w:numId="22">
    <w:abstractNumId w:val="30"/>
  </w:num>
  <w:num w:numId="23">
    <w:abstractNumId w:val="14"/>
  </w:num>
  <w:num w:numId="24">
    <w:abstractNumId w:val="16"/>
  </w:num>
  <w:num w:numId="25">
    <w:abstractNumId w:val="18"/>
  </w:num>
  <w:num w:numId="26">
    <w:abstractNumId w:val="7"/>
  </w:num>
  <w:num w:numId="27">
    <w:abstractNumId w:val="9"/>
  </w:num>
  <w:num w:numId="28">
    <w:abstractNumId w:val="3"/>
  </w:num>
  <w:num w:numId="29">
    <w:abstractNumId w:val="21"/>
  </w:num>
  <w:num w:numId="30">
    <w:abstractNumId w:val="1"/>
  </w:num>
  <w:num w:numId="31">
    <w:abstractNumId w:val="32"/>
  </w:num>
  <w:num w:numId="32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1228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C"/>
    <w:rsid w:val="00004729"/>
    <w:rsid w:val="000105B0"/>
    <w:rsid w:val="000130C1"/>
    <w:rsid w:val="00015608"/>
    <w:rsid w:val="00017318"/>
    <w:rsid w:val="00020D99"/>
    <w:rsid w:val="00022ECE"/>
    <w:rsid w:val="0003670C"/>
    <w:rsid w:val="0003771C"/>
    <w:rsid w:val="000424B6"/>
    <w:rsid w:val="0004250A"/>
    <w:rsid w:val="00043464"/>
    <w:rsid w:val="00044CE8"/>
    <w:rsid w:val="00045662"/>
    <w:rsid w:val="000518F2"/>
    <w:rsid w:val="0006001D"/>
    <w:rsid w:val="00061F20"/>
    <w:rsid w:val="000645EC"/>
    <w:rsid w:val="00067CE3"/>
    <w:rsid w:val="00070569"/>
    <w:rsid w:val="000708A1"/>
    <w:rsid w:val="00071ED9"/>
    <w:rsid w:val="000728F7"/>
    <w:rsid w:val="00073F1A"/>
    <w:rsid w:val="000758F4"/>
    <w:rsid w:val="0008007B"/>
    <w:rsid w:val="00080236"/>
    <w:rsid w:val="00080D83"/>
    <w:rsid w:val="000810D8"/>
    <w:rsid w:val="0008471A"/>
    <w:rsid w:val="0009201D"/>
    <w:rsid w:val="0009372E"/>
    <w:rsid w:val="00095DEF"/>
    <w:rsid w:val="000A0E07"/>
    <w:rsid w:val="000A12DD"/>
    <w:rsid w:val="000A5543"/>
    <w:rsid w:val="000A64EE"/>
    <w:rsid w:val="000A6637"/>
    <w:rsid w:val="000A734B"/>
    <w:rsid w:val="000B5989"/>
    <w:rsid w:val="000B7BEB"/>
    <w:rsid w:val="000B7C7B"/>
    <w:rsid w:val="000C1E6B"/>
    <w:rsid w:val="000C6005"/>
    <w:rsid w:val="000D1EA5"/>
    <w:rsid w:val="000D2355"/>
    <w:rsid w:val="000D283E"/>
    <w:rsid w:val="000D421E"/>
    <w:rsid w:val="000E1F76"/>
    <w:rsid w:val="000F070E"/>
    <w:rsid w:val="000F772B"/>
    <w:rsid w:val="00100DBB"/>
    <w:rsid w:val="00102D41"/>
    <w:rsid w:val="0012319A"/>
    <w:rsid w:val="00124D4A"/>
    <w:rsid w:val="00127D38"/>
    <w:rsid w:val="00130B23"/>
    <w:rsid w:val="00132C26"/>
    <w:rsid w:val="0013356D"/>
    <w:rsid w:val="00136CCF"/>
    <w:rsid w:val="00137F5D"/>
    <w:rsid w:val="001417E7"/>
    <w:rsid w:val="00142F8E"/>
    <w:rsid w:val="001561AE"/>
    <w:rsid w:val="00157A73"/>
    <w:rsid w:val="00161387"/>
    <w:rsid w:val="00161B67"/>
    <w:rsid w:val="00175558"/>
    <w:rsid w:val="00176E40"/>
    <w:rsid w:val="0018554D"/>
    <w:rsid w:val="001867FF"/>
    <w:rsid w:val="001950F1"/>
    <w:rsid w:val="001A4AD7"/>
    <w:rsid w:val="001A746F"/>
    <w:rsid w:val="001B210F"/>
    <w:rsid w:val="001B739E"/>
    <w:rsid w:val="001C64A8"/>
    <w:rsid w:val="001C65D5"/>
    <w:rsid w:val="001D0364"/>
    <w:rsid w:val="001D2619"/>
    <w:rsid w:val="001D345D"/>
    <w:rsid w:val="001E206A"/>
    <w:rsid w:val="001E5E9B"/>
    <w:rsid w:val="001E6EAC"/>
    <w:rsid w:val="001F0339"/>
    <w:rsid w:val="001F1F2F"/>
    <w:rsid w:val="00200843"/>
    <w:rsid w:val="0020565F"/>
    <w:rsid w:val="002065BB"/>
    <w:rsid w:val="002116A7"/>
    <w:rsid w:val="00214055"/>
    <w:rsid w:val="0021620C"/>
    <w:rsid w:val="002218A1"/>
    <w:rsid w:val="002279EA"/>
    <w:rsid w:val="00231103"/>
    <w:rsid w:val="002405B8"/>
    <w:rsid w:val="00241C1F"/>
    <w:rsid w:val="002425AE"/>
    <w:rsid w:val="00245A3E"/>
    <w:rsid w:val="0024717D"/>
    <w:rsid w:val="002628F8"/>
    <w:rsid w:val="002636BA"/>
    <w:rsid w:val="00264BEB"/>
    <w:rsid w:val="002718D8"/>
    <w:rsid w:val="002719EF"/>
    <w:rsid w:val="002725D7"/>
    <w:rsid w:val="00276804"/>
    <w:rsid w:val="0028160D"/>
    <w:rsid w:val="002845CD"/>
    <w:rsid w:val="0028774F"/>
    <w:rsid w:val="00291856"/>
    <w:rsid w:val="00294B7C"/>
    <w:rsid w:val="00297628"/>
    <w:rsid w:val="002A5404"/>
    <w:rsid w:val="002A547C"/>
    <w:rsid w:val="002B1D8B"/>
    <w:rsid w:val="002B795E"/>
    <w:rsid w:val="002C04C4"/>
    <w:rsid w:val="002C1273"/>
    <w:rsid w:val="002C4570"/>
    <w:rsid w:val="002C6347"/>
    <w:rsid w:val="002C6C41"/>
    <w:rsid w:val="002D0DDE"/>
    <w:rsid w:val="002E1D46"/>
    <w:rsid w:val="002E667C"/>
    <w:rsid w:val="002F4C0B"/>
    <w:rsid w:val="002F5368"/>
    <w:rsid w:val="00300F5C"/>
    <w:rsid w:val="0030396C"/>
    <w:rsid w:val="00303DAF"/>
    <w:rsid w:val="003054E5"/>
    <w:rsid w:val="00306C71"/>
    <w:rsid w:val="00314D36"/>
    <w:rsid w:val="00316F84"/>
    <w:rsid w:val="00320AAC"/>
    <w:rsid w:val="00325198"/>
    <w:rsid w:val="00330992"/>
    <w:rsid w:val="00336061"/>
    <w:rsid w:val="003408B8"/>
    <w:rsid w:val="003455AA"/>
    <w:rsid w:val="00350866"/>
    <w:rsid w:val="0035482A"/>
    <w:rsid w:val="00354CE0"/>
    <w:rsid w:val="003619F2"/>
    <w:rsid w:val="003651A4"/>
    <w:rsid w:val="00365820"/>
    <w:rsid w:val="00365C66"/>
    <w:rsid w:val="00365F02"/>
    <w:rsid w:val="00367940"/>
    <w:rsid w:val="00375D69"/>
    <w:rsid w:val="00380DCE"/>
    <w:rsid w:val="003839F2"/>
    <w:rsid w:val="00386DA2"/>
    <w:rsid w:val="0039146C"/>
    <w:rsid w:val="003914A1"/>
    <w:rsid w:val="0039219B"/>
    <w:rsid w:val="0039526A"/>
    <w:rsid w:val="003976EF"/>
    <w:rsid w:val="003A4A36"/>
    <w:rsid w:val="003A4FC5"/>
    <w:rsid w:val="003A61EE"/>
    <w:rsid w:val="003B1C94"/>
    <w:rsid w:val="003B4C31"/>
    <w:rsid w:val="003B507D"/>
    <w:rsid w:val="003C13AF"/>
    <w:rsid w:val="003C54D2"/>
    <w:rsid w:val="003C554F"/>
    <w:rsid w:val="003C6825"/>
    <w:rsid w:val="003D14F2"/>
    <w:rsid w:val="003D3BA3"/>
    <w:rsid w:val="003D40DD"/>
    <w:rsid w:val="003D5224"/>
    <w:rsid w:val="003D536C"/>
    <w:rsid w:val="003D7052"/>
    <w:rsid w:val="003D7B83"/>
    <w:rsid w:val="003E0947"/>
    <w:rsid w:val="003E114E"/>
    <w:rsid w:val="003E2284"/>
    <w:rsid w:val="003E3CB7"/>
    <w:rsid w:val="003F0329"/>
    <w:rsid w:val="003F0CC4"/>
    <w:rsid w:val="003F671D"/>
    <w:rsid w:val="0040149C"/>
    <w:rsid w:val="00402DB2"/>
    <w:rsid w:val="0040378E"/>
    <w:rsid w:val="004041FC"/>
    <w:rsid w:val="0040458B"/>
    <w:rsid w:val="004071C1"/>
    <w:rsid w:val="00410343"/>
    <w:rsid w:val="00411114"/>
    <w:rsid w:val="00414478"/>
    <w:rsid w:val="00420B6E"/>
    <w:rsid w:val="00420DF9"/>
    <w:rsid w:val="004212EC"/>
    <w:rsid w:val="00423EDD"/>
    <w:rsid w:val="0042575D"/>
    <w:rsid w:val="00430D5E"/>
    <w:rsid w:val="00433C60"/>
    <w:rsid w:val="00441354"/>
    <w:rsid w:val="00441AB4"/>
    <w:rsid w:val="00443FD1"/>
    <w:rsid w:val="00457595"/>
    <w:rsid w:val="004657CE"/>
    <w:rsid w:val="00465FD6"/>
    <w:rsid w:val="00466B20"/>
    <w:rsid w:val="00473D94"/>
    <w:rsid w:val="004764E5"/>
    <w:rsid w:val="00477AA9"/>
    <w:rsid w:val="00485839"/>
    <w:rsid w:val="004861BD"/>
    <w:rsid w:val="00492BD3"/>
    <w:rsid w:val="00493233"/>
    <w:rsid w:val="004A1CB5"/>
    <w:rsid w:val="004A2651"/>
    <w:rsid w:val="004A5426"/>
    <w:rsid w:val="004A61FB"/>
    <w:rsid w:val="004A6FA4"/>
    <w:rsid w:val="004B0D85"/>
    <w:rsid w:val="004B192F"/>
    <w:rsid w:val="004B3903"/>
    <w:rsid w:val="004B4CAB"/>
    <w:rsid w:val="004B70BD"/>
    <w:rsid w:val="004C1D08"/>
    <w:rsid w:val="004C1F53"/>
    <w:rsid w:val="004C32C9"/>
    <w:rsid w:val="004C4D96"/>
    <w:rsid w:val="004C5832"/>
    <w:rsid w:val="004C58FE"/>
    <w:rsid w:val="004C6A3D"/>
    <w:rsid w:val="004D1B11"/>
    <w:rsid w:val="004D4A3B"/>
    <w:rsid w:val="004D5FC5"/>
    <w:rsid w:val="004E0053"/>
    <w:rsid w:val="004E0F0B"/>
    <w:rsid w:val="004E2A88"/>
    <w:rsid w:val="004F0442"/>
    <w:rsid w:val="004F23DB"/>
    <w:rsid w:val="004F24B8"/>
    <w:rsid w:val="004F3B89"/>
    <w:rsid w:val="004F3B9D"/>
    <w:rsid w:val="0050004B"/>
    <w:rsid w:val="005045F3"/>
    <w:rsid w:val="0050749F"/>
    <w:rsid w:val="005119AA"/>
    <w:rsid w:val="0051265B"/>
    <w:rsid w:val="0051538D"/>
    <w:rsid w:val="005153DA"/>
    <w:rsid w:val="00515FFB"/>
    <w:rsid w:val="0052111D"/>
    <w:rsid w:val="00521E0A"/>
    <w:rsid w:val="005275A5"/>
    <w:rsid w:val="0053120B"/>
    <w:rsid w:val="00531B51"/>
    <w:rsid w:val="00536888"/>
    <w:rsid w:val="00537F26"/>
    <w:rsid w:val="00542E31"/>
    <w:rsid w:val="005442EC"/>
    <w:rsid w:val="00550902"/>
    <w:rsid w:val="005509DE"/>
    <w:rsid w:val="005622E7"/>
    <w:rsid w:val="005623B8"/>
    <w:rsid w:val="00563F4E"/>
    <w:rsid w:val="00564DEC"/>
    <w:rsid w:val="005665D7"/>
    <w:rsid w:val="00567FD8"/>
    <w:rsid w:val="0057059C"/>
    <w:rsid w:val="00571F0B"/>
    <w:rsid w:val="00574508"/>
    <w:rsid w:val="00575637"/>
    <w:rsid w:val="005760A9"/>
    <w:rsid w:val="00576DDA"/>
    <w:rsid w:val="005817F6"/>
    <w:rsid w:val="00581844"/>
    <w:rsid w:val="00582AEB"/>
    <w:rsid w:val="00583957"/>
    <w:rsid w:val="00586DF5"/>
    <w:rsid w:val="00586E69"/>
    <w:rsid w:val="00587695"/>
    <w:rsid w:val="00590101"/>
    <w:rsid w:val="00590771"/>
    <w:rsid w:val="00594464"/>
    <w:rsid w:val="00594575"/>
    <w:rsid w:val="005963A5"/>
    <w:rsid w:val="005A0BC7"/>
    <w:rsid w:val="005A1A2E"/>
    <w:rsid w:val="005A233D"/>
    <w:rsid w:val="005A6281"/>
    <w:rsid w:val="005B3B7B"/>
    <w:rsid w:val="005C29CB"/>
    <w:rsid w:val="005C2CEA"/>
    <w:rsid w:val="005C38ED"/>
    <w:rsid w:val="005C7F5D"/>
    <w:rsid w:val="005D20C9"/>
    <w:rsid w:val="005D343A"/>
    <w:rsid w:val="005D3B90"/>
    <w:rsid w:val="005D7C37"/>
    <w:rsid w:val="005E08E5"/>
    <w:rsid w:val="005E1CB1"/>
    <w:rsid w:val="005F2DB0"/>
    <w:rsid w:val="005F723C"/>
    <w:rsid w:val="00602FF5"/>
    <w:rsid w:val="006105F3"/>
    <w:rsid w:val="00610B67"/>
    <w:rsid w:val="00617E90"/>
    <w:rsid w:val="006221B8"/>
    <w:rsid w:val="00622781"/>
    <w:rsid w:val="00631B4B"/>
    <w:rsid w:val="00633414"/>
    <w:rsid w:val="00633E2F"/>
    <w:rsid w:val="00640BFF"/>
    <w:rsid w:val="00656F53"/>
    <w:rsid w:val="006571CE"/>
    <w:rsid w:val="00662D09"/>
    <w:rsid w:val="006638B5"/>
    <w:rsid w:val="00667CBB"/>
    <w:rsid w:val="00667E14"/>
    <w:rsid w:val="00670F34"/>
    <w:rsid w:val="00672BFE"/>
    <w:rsid w:val="0067429D"/>
    <w:rsid w:val="00684E0E"/>
    <w:rsid w:val="0069621B"/>
    <w:rsid w:val="006963BB"/>
    <w:rsid w:val="00696547"/>
    <w:rsid w:val="006A2055"/>
    <w:rsid w:val="006A33B8"/>
    <w:rsid w:val="006A4084"/>
    <w:rsid w:val="006A691A"/>
    <w:rsid w:val="006B0E17"/>
    <w:rsid w:val="006B13E5"/>
    <w:rsid w:val="006B3289"/>
    <w:rsid w:val="006B541F"/>
    <w:rsid w:val="006B58DF"/>
    <w:rsid w:val="006C610C"/>
    <w:rsid w:val="006C6A4B"/>
    <w:rsid w:val="006C6E2A"/>
    <w:rsid w:val="006D58F5"/>
    <w:rsid w:val="006E20FD"/>
    <w:rsid w:val="006E3620"/>
    <w:rsid w:val="006F209E"/>
    <w:rsid w:val="006F4C95"/>
    <w:rsid w:val="006F7603"/>
    <w:rsid w:val="007036A4"/>
    <w:rsid w:val="00703CD7"/>
    <w:rsid w:val="00710E19"/>
    <w:rsid w:val="00713A80"/>
    <w:rsid w:val="007217D8"/>
    <w:rsid w:val="007272A1"/>
    <w:rsid w:val="00727F94"/>
    <w:rsid w:val="00732B00"/>
    <w:rsid w:val="007337EB"/>
    <w:rsid w:val="007339CC"/>
    <w:rsid w:val="00734F48"/>
    <w:rsid w:val="007363B7"/>
    <w:rsid w:val="00737C24"/>
    <w:rsid w:val="007409C7"/>
    <w:rsid w:val="00744D17"/>
    <w:rsid w:val="00745D18"/>
    <w:rsid w:val="00752B17"/>
    <w:rsid w:val="0075478F"/>
    <w:rsid w:val="0075609A"/>
    <w:rsid w:val="00760FE8"/>
    <w:rsid w:val="007614DB"/>
    <w:rsid w:val="007703F5"/>
    <w:rsid w:val="00771395"/>
    <w:rsid w:val="007721F8"/>
    <w:rsid w:val="00774308"/>
    <w:rsid w:val="00774C2E"/>
    <w:rsid w:val="00774D83"/>
    <w:rsid w:val="00776530"/>
    <w:rsid w:val="00786599"/>
    <w:rsid w:val="00787006"/>
    <w:rsid w:val="007870BA"/>
    <w:rsid w:val="00790AEF"/>
    <w:rsid w:val="0079160B"/>
    <w:rsid w:val="00791E8E"/>
    <w:rsid w:val="0079681B"/>
    <w:rsid w:val="007A0109"/>
    <w:rsid w:val="007A0726"/>
    <w:rsid w:val="007A097B"/>
    <w:rsid w:val="007B2500"/>
    <w:rsid w:val="007B26EF"/>
    <w:rsid w:val="007C0A30"/>
    <w:rsid w:val="007C3633"/>
    <w:rsid w:val="007C654E"/>
    <w:rsid w:val="007D2DF3"/>
    <w:rsid w:val="007D31BD"/>
    <w:rsid w:val="007D61D6"/>
    <w:rsid w:val="007D6770"/>
    <w:rsid w:val="007E0F17"/>
    <w:rsid w:val="007E1B19"/>
    <w:rsid w:val="007E29B1"/>
    <w:rsid w:val="007E7B9A"/>
    <w:rsid w:val="007F1AFC"/>
    <w:rsid w:val="007F3623"/>
    <w:rsid w:val="008028B9"/>
    <w:rsid w:val="00803E30"/>
    <w:rsid w:val="0080439C"/>
    <w:rsid w:val="00817D99"/>
    <w:rsid w:val="00820FBB"/>
    <w:rsid w:val="008227CB"/>
    <w:rsid w:val="00826761"/>
    <w:rsid w:val="00827311"/>
    <w:rsid w:val="00834BB4"/>
    <w:rsid w:val="00835187"/>
    <w:rsid w:val="008356AD"/>
    <w:rsid w:val="0083582D"/>
    <w:rsid w:val="0084038D"/>
    <w:rsid w:val="008434B7"/>
    <w:rsid w:val="00850E68"/>
    <w:rsid w:val="008522E6"/>
    <w:rsid w:val="008558C2"/>
    <w:rsid w:val="00856E3A"/>
    <w:rsid w:val="00863825"/>
    <w:rsid w:val="00864491"/>
    <w:rsid w:val="008708F1"/>
    <w:rsid w:val="00886239"/>
    <w:rsid w:val="00891957"/>
    <w:rsid w:val="008945D9"/>
    <w:rsid w:val="008B0E2F"/>
    <w:rsid w:val="008B3634"/>
    <w:rsid w:val="008C2E08"/>
    <w:rsid w:val="008C31A5"/>
    <w:rsid w:val="008C4D11"/>
    <w:rsid w:val="008C53EC"/>
    <w:rsid w:val="008C6C27"/>
    <w:rsid w:val="008D2F26"/>
    <w:rsid w:val="008D73C3"/>
    <w:rsid w:val="008E3211"/>
    <w:rsid w:val="008E3221"/>
    <w:rsid w:val="008E326E"/>
    <w:rsid w:val="008E5375"/>
    <w:rsid w:val="008E67D5"/>
    <w:rsid w:val="008E7CFC"/>
    <w:rsid w:val="008F31E3"/>
    <w:rsid w:val="008F3C9F"/>
    <w:rsid w:val="00901CB0"/>
    <w:rsid w:val="0090394D"/>
    <w:rsid w:val="00903BB5"/>
    <w:rsid w:val="00904782"/>
    <w:rsid w:val="00912A7A"/>
    <w:rsid w:val="00915E5E"/>
    <w:rsid w:val="00916859"/>
    <w:rsid w:val="0092017E"/>
    <w:rsid w:val="00923012"/>
    <w:rsid w:val="00925AA3"/>
    <w:rsid w:val="00932ADB"/>
    <w:rsid w:val="0093470D"/>
    <w:rsid w:val="00934989"/>
    <w:rsid w:val="00935184"/>
    <w:rsid w:val="009367B6"/>
    <w:rsid w:val="009402DC"/>
    <w:rsid w:val="00945142"/>
    <w:rsid w:val="0094554A"/>
    <w:rsid w:val="00946277"/>
    <w:rsid w:val="00947234"/>
    <w:rsid w:val="00953600"/>
    <w:rsid w:val="00965561"/>
    <w:rsid w:val="0096584E"/>
    <w:rsid w:val="00972245"/>
    <w:rsid w:val="00975B35"/>
    <w:rsid w:val="009835EA"/>
    <w:rsid w:val="00984F0C"/>
    <w:rsid w:val="00990886"/>
    <w:rsid w:val="00995A0B"/>
    <w:rsid w:val="0099623B"/>
    <w:rsid w:val="00996CF0"/>
    <w:rsid w:val="009A3EF6"/>
    <w:rsid w:val="009A47C8"/>
    <w:rsid w:val="009A6EEA"/>
    <w:rsid w:val="009B14CE"/>
    <w:rsid w:val="009B6DE9"/>
    <w:rsid w:val="009B7CA2"/>
    <w:rsid w:val="009C0E74"/>
    <w:rsid w:val="009C6511"/>
    <w:rsid w:val="009C7F40"/>
    <w:rsid w:val="009D3314"/>
    <w:rsid w:val="009D71C1"/>
    <w:rsid w:val="009E02FB"/>
    <w:rsid w:val="009E5F2F"/>
    <w:rsid w:val="009F2CF0"/>
    <w:rsid w:val="009F3573"/>
    <w:rsid w:val="009F5F34"/>
    <w:rsid w:val="009F65D7"/>
    <w:rsid w:val="00A0361D"/>
    <w:rsid w:val="00A04690"/>
    <w:rsid w:val="00A15C16"/>
    <w:rsid w:val="00A24D27"/>
    <w:rsid w:val="00A274DE"/>
    <w:rsid w:val="00A32CC1"/>
    <w:rsid w:val="00A35A2D"/>
    <w:rsid w:val="00A37E4B"/>
    <w:rsid w:val="00A40DD3"/>
    <w:rsid w:val="00A4140C"/>
    <w:rsid w:val="00A4227F"/>
    <w:rsid w:val="00A46DB6"/>
    <w:rsid w:val="00A50D88"/>
    <w:rsid w:val="00A53AB4"/>
    <w:rsid w:val="00A551A4"/>
    <w:rsid w:val="00A571CC"/>
    <w:rsid w:val="00A61439"/>
    <w:rsid w:val="00A62041"/>
    <w:rsid w:val="00A6330D"/>
    <w:rsid w:val="00A634D3"/>
    <w:rsid w:val="00A65E43"/>
    <w:rsid w:val="00A66F8E"/>
    <w:rsid w:val="00A708BD"/>
    <w:rsid w:val="00A740F9"/>
    <w:rsid w:val="00A82072"/>
    <w:rsid w:val="00A82746"/>
    <w:rsid w:val="00A8311B"/>
    <w:rsid w:val="00A863C6"/>
    <w:rsid w:val="00A91B91"/>
    <w:rsid w:val="00AA0FD9"/>
    <w:rsid w:val="00AA396B"/>
    <w:rsid w:val="00AA67BB"/>
    <w:rsid w:val="00AB1B7A"/>
    <w:rsid w:val="00AB2776"/>
    <w:rsid w:val="00AB39F8"/>
    <w:rsid w:val="00AB5A2C"/>
    <w:rsid w:val="00AC2AA3"/>
    <w:rsid w:val="00AD18DA"/>
    <w:rsid w:val="00AD1E16"/>
    <w:rsid w:val="00AD20E0"/>
    <w:rsid w:val="00AD330E"/>
    <w:rsid w:val="00AD6909"/>
    <w:rsid w:val="00AF074E"/>
    <w:rsid w:val="00B00B99"/>
    <w:rsid w:val="00B01F08"/>
    <w:rsid w:val="00B05BF1"/>
    <w:rsid w:val="00B117B2"/>
    <w:rsid w:val="00B11E61"/>
    <w:rsid w:val="00B130ED"/>
    <w:rsid w:val="00B135CA"/>
    <w:rsid w:val="00B13BBE"/>
    <w:rsid w:val="00B16E8F"/>
    <w:rsid w:val="00B20393"/>
    <w:rsid w:val="00B20449"/>
    <w:rsid w:val="00B219B4"/>
    <w:rsid w:val="00B21E54"/>
    <w:rsid w:val="00B2374A"/>
    <w:rsid w:val="00B2386C"/>
    <w:rsid w:val="00B24B14"/>
    <w:rsid w:val="00B26091"/>
    <w:rsid w:val="00B2724F"/>
    <w:rsid w:val="00B30401"/>
    <w:rsid w:val="00B40013"/>
    <w:rsid w:val="00B404E6"/>
    <w:rsid w:val="00B4377C"/>
    <w:rsid w:val="00B45A27"/>
    <w:rsid w:val="00B53A59"/>
    <w:rsid w:val="00B565BA"/>
    <w:rsid w:val="00B5703F"/>
    <w:rsid w:val="00B60EC4"/>
    <w:rsid w:val="00B6637D"/>
    <w:rsid w:val="00B67C83"/>
    <w:rsid w:val="00B723B0"/>
    <w:rsid w:val="00B75EE4"/>
    <w:rsid w:val="00B76608"/>
    <w:rsid w:val="00B839F2"/>
    <w:rsid w:val="00B84E22"/>
    <w:rsid w:val="00B941A1"/>
    <w:rsid w:val="00B94DA4"/>
    <w:rsid w:val="00B97C98"/>
    <w:rsid w:val="00BA429E"/>
    <w:rsid w:val="00BA48D4"/>
    <w:rsid w:val="00BA6C5F"/>
    <w:rsid w:val="00BB1D4E"/>
    <w:rsid w:val="00BB2475"/>
    <w:rsid w:val="00BB272B"/>
    <w:rsid w:val="00BB30E7"/>
    <w:rsid w:val="00BB595A"/>
    <w:rsid w:val="00BB6DE7"/>
    <w:rsid w:val="00BB76D0"/>
    <w:rsid w:val="00BB797F"/>
    <w:rsid w:val="00BC0D60"/>
    <w:rsid w:val="00BC2135"/>
    <w:rsid w:val="00BC363C"/>
    <w:rsid w:val="00BC4C01"/>
    <w:rsid w:val="00BC7020"/>
    <w:rsid w:val="00BC73AA"/>
    <w:rsid w:val="00BD1B75"/>
    <w:rsid w:val="00BD5E12"/>
    <w:rsid w:val="00BD69ED"/>
    <w:rsid w:val="00BE1AD3"/>
    <w:rsid w:val="00BE696C"/>
    <w:rsid w:val="00BF0096"/>
    <w:rsid w:val="00BF3644"/>
    <w:rsid w:val="00C02CD0"/>
    <w:rsid w:val="00C06248"/>
    <w:rsid w:val="00C06C74"/>
    <w:rsid w:val="00C07A5B"/>
    <w:rsid w:val="00C13D84"/>
    <w:rsid w:val="00C25B9D"/>
    <w:rsid w:val="00C356BD"/>
    <w:rsid w:val="00C43CD4"/>
    <w:rsid w:val="00C4483B"/>
    <w:rsid w:val="00C44F21"/>
    <w:rsid w:val="00C5090D"/>
    <w:rsid w:val="00C511F7"/>
    <w:rsid w:val="00C56739"/>
    <w:rsid w:val="00C574A9"/>
    <w:rsid w:val="00C5774A"/>
    <w:rsid w:val="00C61251"/>
    <w:rsid w:val="00C619CD"/>
    <w:rsid w:val="00C627F4"/>
    <w:rsid w:val="00C62C24"/>
    <w:rsid w:val="00C635B6"/>
    <w:rsid w:val="00C7396E"/>
    <w:rsid w:val="00C741DE"/>
    <w:rsid w:val="00C81AC9"/>
    <w:rsid w:val="00C82050"/>
    <w:rsid w:val="00C85E2B"/>
    <w:rsid w:val="00C93884"/>
    <w:rsid w:val="00CA0BC1"/>
    <w:rsid w:val="00CA0DC5"/>
    <w:rsid w:val="00CA20F9"/>
    <w:rsid w:val="00CA47A4"/>
    <w:rsid w:val="00CA52CD"/>
    <w:rsid w:val="00CB0B94"/>
    <w:rsid w:val="00CB21CF"/>
    <w:rsid w:val="00CB75A6"/>
    <w:rsid w:val="00CB7DF1"/>
    <w:rsid w:val="00CC263D"/>
    <w:rsid w:val="00CC2C06"/>
    <w:rsid w:val="00CD40F3"/>
    <w:rsid w:val="00CD41DD"/>
    <w:rsid w:val="00CD7A23"/>
    <w:rsid w:val="00CE005B"/>
    <w:rsid w:val="00CE4333"/>
    <w:rsid w:val="00CE53B0"/>
    <w:rsid w:val="00CE6CC8"/>
    <w:rsid w:val="00CF1A4A"/>
    <w:rsid w:val="00CF5DA9"/>
    <w:rsid w:val="00D00C85"/>
    <w:rsid w:val="00D0361A"/>
    <w:rsid w:val="00D03F48"/>
    <w:rsid w:val="00D12AE3"/>
    <w:rsid w:val="00D14D1A"/>
    <w:rsid w:val="00D1721B"/>
    <w:rsid w:val="00D2118A"/>
    <w:rsid w:val="00D23E9A"/>
    <w:rsid w:val="00D2715D"/>
    <w:rsid w:val="00D30ADD"/>
    <w:rsid w:val="00D33345"/>
    <w:rsid w:val="00D33DAB"/>
    <w:rsid w:val="00D3472F"/>
    <w:rsid w:val="00D3637C"/>
    <w:rsid w:val="00D40721"/>
    <w:rsid w:val="00D42AEC"/>
    <w:rsid w:val="00D43A0D"/>
    <w:rsid w:val="00D43EFB"/>
    <w:rsid w:val="00D44B65"/>
    <w:rsid w:val="00D46867"/>
    <w:rsid w:val="00D526F3"/>
    <w:rsid w:val="00D529EE"/>
    <w:rsid w:val="00D52DA3"/>
    <w:rsid w:val="00D55C1A"/>
    <w:rsid w:val="00D576A7"/>
    <w:rsid w:val="00D57932"/>
    <w:rsid w:val="00D60EAE"/>
    <w:rsid w:val="00D64FDB"/>
    <w:rsid w:val="00D65C83"/>
    <w:rsid w:val="00D75220"/>
    <w:rsid w:val="00D82760"/>
    <w:rsid w:val="00D97BBC"/>
    <w:rsid w:val="00DA2C03"/>
    <w:rsid w:val="00DA44C5"/>
    <w:rsid w:val="00DA61E0"/>
    <w:rsid w:val="00DA6FD2"/>
    <w:rsid w:val="00DB228D"/>
    <w:rsid w:val="00DB26D8"/>
    <w:rsid w:val="00DC10E4"/>
    <w:rsid w:val="00DC4D8A"/>
    <w:rsid w:val="00DC62BD"/>
    <w:rsid w:val="00DC733E"/>
    <w:rsid w:val="00DE1203"/>
    <w:rsid w:val="00DE4DCB"/>
    <w:rsid w:val="00DF3483"/>
    <w:rsid w:val="00DF57BE"/>
    <w:rsid w:val="00E06500"/>
    <w:rsid w:val="00E07227"/>
    <w:rsid w:val="00E13DF4"/>
    <w:rsid w:val="00E2040F"/>
    <w:rsid w:val="00E20517"/>
    <w:rsid w:val="00E25269"/>
    <w:rsid w:val="00E27379"/>
    <w:rsid w:val="00E37365"/>
    <w:rsid w:val="00E456AE"/>
    <w:rsid w:val="00E47A38"/>
    <w:rsid w:val="00E509B5"/>
    <w:rsid w:val="00E52361"/>
    <w:rsid w:val="00E53E20"/>
    <w:rsid w:val="00E55936"/>
    <w:rsid w:val="00E55DF5"/>
    <w:rsid w:val="00E56637"/>
    <w:rsid w:val="00E57060"/>
    <w:rsid w:val="00E60CEC"/>
    <w:rsid w:val="00E61E4A"/>
    <w:rsid w:val="00E62D0A"/>
    <w:rsid w:val="00E639CF"/>
    <w:rsid w:val="00E64159"/>
    <w:rsid w:val="00E64841"/>
    <w:rsid w:val="00E74A1D"/>
    <w:rsid w:val="00E74A35"/>
    <w:rsid w:val="00E80775"/>
    <w:rsid w:val="00E861F8"/>
    <w:rsid w:val="00E87616"/>
    <w:rsid w:val="00E92047"/>
    <w:rsid w:val="00E94996"/>
    <w:rsid w:val="00E95CF0"/>
    <w:rsid w:val="00EA5C16"/>
    <w:rsid w:val="00EB0A24"/>
    <w:rsid w:val="00EB338F"/>
    <w:rsid w:val="00EB4945"/>
    <w:rsid w:val="00EC1213"/>
    <w:rsid w:val="00EC311C"/>
    <w:rsid w:val="00EC47BA"/>
    <w:rsid w:val="00ED3D31"/>
    <w:rsid w:val="00ED408B"/>
    <w:rsid w:val="00EE0BAF"/>
    <w:rsid w:val="00EE163A"/>
    <w:rsid w:val="00EE1C43"/>
    <w:rsid w:val="00EF000D"/>
    <w:rsid w:val="00EF377A"/>
    <w:rsid w:val="00EF3C18"/>
    <w:rsid w:val="00EF40DF"/>
    <w:rsid w:val="00EF7E75"/>
    <w:rsid w:val="00F00243"/>
    <w:rsid w:val="00F0086C"/>
    <w:rsid w:val="00F010B3"/>
    <w:rsid w:val="00F02B33"/>
    <w:rsid w:val="00F02D7B"/>
    <w:rsid w:val="00F10C44"/>
    <w:rsid w:val="00F10D4F"/>
    <w:rsid w:val="00F1330F"/>
    <w:rsid w:val="00F1534D"/>
    <w:rsid w:val="00F23C9A"/>
    <w:rsid w:val="00F25000"/>
    <w:rsid w:val="00F253FA"/>
    <w:rsid w:val="00F30042"/>
    <w:rsid w:val="00F308AF"/>
    <w:rsid w:val="00F3216A"/>
    <w:rsid w:val="00F36D53"/>
    <w:rsid w:val="00F42066"/>
    <w:rsid w:val="00F42701"/>
    <w:rsid w:val="00F44836"/>
    <w:rsid w:val="00F468F3"/>
    <w:rsid w:val="00F46F88"/>
    <w:rsid w:val="00F51CE3"/>
    <w:rsid w:val="00F545A3"/>
    <w:rsid w:val="00F57256"/>
    <w:rsid w:val="00F652B8"/>
    <w:rsid w:val="00F70D39"/>
    <w:rsid w:val="00F721CA"/>
    <w:rsid w:val="00F762E0"/>
    <w:rsid w:val="00F83C41"/>
    <w:rsid w:val="00F83FF0"/>
    <w:rsid w:val="00F907D9"/>
    <w:rsid w:val="00F94992"/>
    <w:rsid w:val="00FA1E12"/>
    <w:rsid w:val="00FB3261"/>
    <w:rsid w:val="00FB3B7D"/>
    <w:rsid w:val="00FB5706"/>
    <w:rsid w:val="00FC1AD2"/>
    <w:rsid w:val="00FD3E2E"/>
    <w:rsid w:val="00FE201B"/>
    <w:rsid w:val="00FE22CF"/>
    <w:rsid w:val="00FE25FA"/>
    <w:rsid w:val="00FE3C08"/>
    <w:rsid w:val="00FE5448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8A527D1"/>
  <w15:docId w15:val="{AEEA147F-2074-4AF8-A845-18E48FE1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051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E2F"/>
    <w:pPr>
      <w:keepNext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271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3E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33E2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522E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044C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44C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44CE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44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44CE8"/>
    <w:rPr>
      <w:rFonts w:ascii="Arial" w:hAnsi="Arial"/>
      <w:b/>
      <w:bCs/>
    </w:rPr>
  </w:style>
  <w:style w:type="paragraph" w:styleId="Tekstpodstawowy3">
    <w:name w:val="Body Text 3"/>
    <w:basedOn w:val="Normalny"/>
    <w:link w:val="Tekstpodstawowy3Znak"/>
    <w:rsid w:val="000B5989"/>
    <w:rPr>
      <w:rFonts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B5989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B5989"/>
    <w:pPr>
      <w:jc w:val="both"/>
    </w:pPr>
    <w:rPr>
      <w:rFonts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B5989"/>
    <w:rPr>
      <w:rFonts w:ascii="Arial" w:hAnsi="Arial" w:cs="Arial"/>
      <w:b/>
      <w:bCs/>
      <w:i/>
      <w:iCs/>
      <w:sz w:val="24"/>
      <w:szCs w:val="24"/>
    </w:rPr>
  </w:style>
  <w:style w:type="character" w:styleId="Hipercze">
    <w:name w:val="Hyperlink"/>
    <w:basedOn w:val="Domylnaczcionkaakapitu"/>
    <w:unhideWhenUsed/>
    <w:rsid w:val="00B723B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4111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111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411114"/>
    <w:rPr>
      <w:vertAlign w:val="superscript"/>
    </w:rPr>
  </w:style>
  <w:style w:type="paragraph" w:styleId="Poprawka">
    <w:name w:val="Revision"/>
    <w:hidden/>
    <w:uiPriority w:val="99"/>
    <w:semiHidden/>
    <w:rsid w:val="008028B9"/>
    <w:rPr>
      <w:rFonts w:ascii="Arial" w:hAnsi="Arial"/>
      <w:sz w:val="24"/>
      <w:szCs w:val="24"/>
    </w:rPr>
  </w:style>
  <w:style w:type="character" w:customStyle="1" w:styleId="fontstyle01">
    <w:name w:val="fontstyle01"/>
    <w:basedOn w:val="Domylnaczcionkaakapitu"/>
    <w:rsid w:val="0093470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4D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D271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96EF-11FD-47C4-ABB0-5067D484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96</TotalTime>
  <Pages>2</Pages>
  <Words>327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gosiad</dc:creator>
  <cp:lastModifiedBy>AleksandraSurma</cp:lastModifiedBy>
  <cp:revision>35</cp:revision>
  <cp:lastPrinted>2021-05-10T08:06:00Z</cp:lastPrinted>
  <dcterms:created xsi:type="dcterms:W3CDTF">2021-05-06T08:43:00Z</dcterms:created>
  <dcterms:modified xsi:type="dcterms:W3CDTF">2021-05-17T11:52:00Z</dcterms:modified>
</cp:coreProperties>
</file>