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9A300" w14:textId="77777777" w:rsidR="002B390C" w:rsidRDefault="002B390C" w:rsidP="00337CBF">
      <w:pPr>
        <w:rPr>
          <w:rFonts w:asciiTheme="minorHAnsi" w:hAnsiTheme="minorHAnsi"/>
          <w:b/>
          <w:i/>
          <w:sz w:val="20"/>
          <w:szCs w:val="20"/>
        </w:rPr>
      </w:pPr>
      <w:r w:rsidRPr="00445805">
        <w:rPr>
          <w:rFonts w:asciiTheme="minorHAnsi" w:hAnsiTheme="minorHAnsi"/>
          <w:b/>
          <w:i/>
          <w:sz w:val="20"/>
          <w:szCs w:val="20"/>
        </w:rPr>
        <w:t>Załącznik nr 1</w:t>
      </w:r>
      <w:r w:rsidR="00337CBF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445805">
        <w:rPr>
          <w:rFonts w:asciiTheme="minorHAnsi" w:hAnsiTheme="minorHAnsi"/>
          <w:b/>
          <w:i/>
          <w:sz w:val="20"/>
          <w:szCs w:val="20"/>
        </w:rPr>
        <w:t>do zapytania ofertowego</w:t>
      </w:r>
      <w:r w:rsidR="00337CBF">
        <w:rPr>
          <w:rFonts w:asciiTheme="minorHAnsi" w:hAnsiTheme="minorHAnsi"/>
          <w:b/>
          <w:i/>
          <w:sz w:val="20"/>
          <w:szCs w:val="20"/>
        </w:rPr>
        <w:t xml:space="preserve"> zgodnego z procedurą rozeznania rynku </w:t>
      </w:r>
      <w:r w:rsidRPr="00445805">
        <w:rPr>
          <w:rFonts w:asciiTheme="minorHAnsi" w:hAnsiTheme="minorHAnsi"/>
          <w:b/>
          <w:i/>
          <w:sz w:val="20"/>
          <w:szCs w:val="20"/>
        </w:rPr>
        <w:t xml:space="preserve">– Formularz </w:t>
      </w:r>
      <w:r w:rsidR="00337CBF">
        <w:rPr>
          <w:rFonts w:asciiTheme="minorHAnsi" w:hAnsiTheme="minorHAnsi"/>
          <w:b/>
          <w:i/>
          <w:sz w:val="20"/>
          <w:szCs w:val="20"/>
        </w:rPr>
        <w:t>wyceny</w:t>
      </w:r>
    </w:p>
    <w:p w14:paraId="571EE9BA" w14:textId="77777777" w:rsidR="00337CBF" w:rsidRPr="00445805" w:rsidRDefault="00337CBF" w:rsidP="00337CBF">
      <w:pPr>
        <w:rPr>
          <w:rFonts w:asciiTheme="minorHAnsi" w:hAnsiTheme="minorHAnsi"/>
          <w:i/>
          <w:sz w:val="20"/>
          <w:szCs w:val="20"/>
        </w:rPr>
      </w:pPr>
    </w:p>
    <w:p w14:paraId="57F95D49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147C95C2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0A89FDF5" w14:textId="77777777" w:rsidR="00740EB5" w:rsidRPr="00A24BCC" w:rsidRDefault="00740EB5" w:rsidP="00740EB5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 xml:space="preserve">nazwa (firma) Wykonawcy </w:t>
      </w:r>
    </w:p>
    <w:p w14:paraId="6AE0689B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</w:p>
    <w:p w14:paraId="3E1A02E3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</w:t>
      </w:r>
    </w:p>
    <w:p w14:paraId="06ED8C9E" w14:textId="77777777" w:rsidR="00740EB5" w:rsidRPr="00A24BCC" w:rsidRDefault="00740EB5" w:rsidP="00740EB5">
      <w:pPr>
        <w:rPr>
          <w:rFonts w:asciiTheme="minorHAnsi" w:hAnsiTheme="minorHAnsi"/>
          <w:i/>
          <w:sz w:val="18"/>
          <w:szCs w:val="18"/>
        </w:rPr>
      </w:pPr>
      <w:r w:rsidRPr="00A24BCC">
        <w:rPr>
          <w:rFonts w:asciiTheme="minorHAnsi" w:hAnsiTheme="minorHAnsi"/>
          <w:i/>
          <w:sz w:val="18"/>
          <w:szCs w:val="18"/>
        </w:rPr>
        <w:t>siedziba, adres Wykonawcy</w:t>
      </w:r>
    </w:p>
    <w:p w14:paraId="62384E2E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</w:p>
    <w:p w14:paraId="251C312D" w14:textId="77777777" w:rsidR="00740EB5" w:rsidRPr="00A24BCC" w:rsidRDefault="00740EB5" w:rsidP="00740EB5">
      <w:pPr>
        <w:rPr>
          <w:rFonts w:asciiTheme="minorHAnsi" w:hAnsiTheme="minorHAnsi"/>
          <w:sz w:val="18"/>
          <w:szCs w:val="18"/>
        </w:rPr>
      </w:pPr>
      <w:r w:rsidRPr="00A24BCC">
        <w:rPr>
          <w:rFonts w:asciiTheme="minorHAnsi" w:hAnsiTheme="minorHAnsi"/>
          <w:sz w:val="18"/>
          <w:szCs w:val="18"/>
        </w:rPr>
        <w:t>...............................................................</w:t>
      </w:r>
    </w:p>
    <w:p w14:paraId="4597457E" w14:textId="77777777" w:rsidR="00740EB5" w:rsidRPr="00D6414E" w:rsidRDefault="00740EB5" w:rsidP="00740EB5">
      <w:pPr>
        <w:rPr>
          <w:rFonts w:asciiTheme="minorHAnsi" w:hAnsiTheme="minorHAnsi"/>
          <w:sz w:val="20"/>
          <w:szCs w:val="20"/>
        </w:rPr>
      </w:pPr>
      <w:r w:rsidRPr="00A24BCC">
        <w:rPr>
          <w:rFonts w:asciiTheme="minorHAnsi" w:hAnsiTheme="minorHAnsi"/>
          <w:i/>
          <w:sz w:val="18"/>
          <w:szCs w:val="18"/>
        </w:rPr>
        <w:t>NIP /REGON Wykonawcy</w:t>
      </w:r>
    </w:p>
    <w:p w14:paraId="5751CAD0" w14:textId="77777777" w:rsidR="002B390C" w:rsidRPr="007B37CE" w:rsidRDefault="002B390C" w:rsidP="002B390C">
      <w:pPr>
        <w:rPr>
          <w:rFonts w:asciiTheme="minorHAnsi" w:hAnsiTheme="minorHAnsi"/>
          <w:i/>
          <w:sz w:val="22"/>
          <w:szCs w:val="22"/>
        </w:rPr>
      </w:pPr>
    </w:p>
    <w:p w14:paraId="77DE77CF" w14:textId="77777777" w:rsidR="002B390C" w:rsidRPr="007B37CE" w:rsidRDefault="002B390C" w:rsidP="002B390C">
      <w:pPr>
        <w:jc w:val="right"/>
        <w:rPr>
          <w:rFonts w:asciiTheme="minorHAnsi" w:hAnsiTheme="minorHAnsi"/>
          <w:b/>
          <w:sz w:val="22"/>
          <w:szCs w:val="22"/>
        </w:rPr>
      </w:pPr>
      <w:r w:rsidRPr="007B37CE">
        <w:rPr>
          <w:rFonts w:asciiTheme="minorHAnsi" w:hAnsiTheme="minorHAnsi"/>
          <w:b/>
          <w:sz w:val="22"/>
          <w:szCs w:val="22"/>
        </w:rPr>
        <w:t>Zamawiający:</w:t>
      </w:r>
    </w:p>
    <w:p w14:paraId="2CA72FC5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Pomorska Agencja Rozwoju Regionalnego S.A.</w:t>
      </w:r>
    </w:p>
    <w:p w14:paraId="24E05DE1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ul. Obrońców Wybrzeża 2</w:t>
      </w:r>
    </w:p>
    <w:p w14:paraId="4E7E34E3" w14:textId="77777777" w:rsidR="002B390C" w:rsidRPr="0006547B" w:rsidRDefault="002B390C" w:rsidP="002B390C">
      <w:pPr>
        <w:jc w:val="right"/>
        <w:rPr>
          <w:rFonts w:asciiTheme="minorHAnsi" w:hAnsiTheme="minorHAnsi"/>
          <w:sz w:val="22"/>
          <w:szCs w:val="22"/>
        </w:rPr>
      </w:pPr>
      <w:r w:rsidRPr="0006547B">
        <w:rPr>
          <w:rFonts w:asciiTheme="minorHAnsi" w:hAnsiTheme="minorHAnsi"/>
          <w:sz w:val="22"/>
          <w:szCs w:val="22"/>
        </w:rPr>
        <w:t>76-200 Słupsk</w:t>
      </w:r>
    </w:p>
    <w:p w14:paraId="5ABFD27D" w14:textId="77777777" w:rsidR="002B390C" w:rsidRPr="0006547B" w:rsidRDefault="002B390C" w:rsidP="002B390C">
      <w:pPr>
        <w:rPr>
          <w:rFonts w:asciiTheme="minorHAnsi" w:hAnsiTheme="minorHAnsi"/>
          <w:sz w:val="22"/>
          <w:szCs w:val="22"/>
        </w:rPr>
      </w:pPr>
    </w:p>
    <w:p w14:paraId="0BFAE014" w14:textId="77777777" w:rsidR="002B390C" w:rsidRPr="007B37CE" w:rsidRDefault="00337CBF" w:rsidP="002B390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FORMULARZ WYCENY (</w:t>
      </w:r>
      <w:r w:rsidR="002B390C" w:rsidRPr="007B37CE">
        <w:rPr>
          <w:rFonts w:asciiTheme="minorHAnsi" w:hAnsiTheme="minorHAnsi"/>
          <w:b/>
          <w:sz w:val="32"/>
          <w:szCs w:val="32"/>
        </w:rPr>
        <w:t>OFERTA</w:t>
      </w:r>
      <w:r>
        <w:rPr>
          <w:rFonts w:asciiTheme="minorHAnsi" w:hAnsiTheme="minorHAnsi"/>
          <w:b/>
          <w:sz w:val="32"/>
          <w:szCs w:val="32"/>
        </w:rPr>
        <w:t>)</w:t>
      </w:r>
    </w:p>
    <w:p w14:paraId="32730A80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0266A2ED" w14:textId="77777777" w:rsidR="002B390C" w:rsidRPr="007B37CE" w:rsidRDefault="00820D84" w:rsidP="002B39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B390C" w:rsidRPr="007B37CE">
        <w:rPr>
          <w:rFonts w:asciiTheme="minorHAnsi" w:hAnsiTheme="minorHAnsi"/>
          <w:sz w:val="22"/>
          <w:szCs w:val="22"/>
        </w:rPr>
        <w:t>ziałając w imieniu i na rzecz:</w:t>
      </w:r>
    </w:p>
    <w:p w14:paraId="36850A15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28E09303" w14:textId="77777777" w:rsidR="002B390C" w:rsidRPr="007B37CE" w:rsidRDefault="002B390C" w:rsidP="002B390C">
      <w:pPr>
        <w:rPr>
          <w:rFonts w:asciiTheme="minorHAnsi" w:hAnsiTheme="minorHAnsi"/>
          <w:sz w:val="22"/>
          <w:szCs w:val="22"/>
        </w:rPr>
      </w:pPr>
      <w:r w:rsidRPr="007B37CE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  <w:r w:rsidRPr="007B37C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..</w:t>
      </w:r>
      <w:r w:rsidRPr="007B37CE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</w:t>
      </w:r>
      <w:r w:rsidRPr="007B37CE">
        <w:rPr>
          <w:rFonts w:asciiTheme="minorHAnsi" w:hAnsiTheme="minorHAnsi"/>
          <w:sz w:val="22"/>
          <w:szCs w:val="22"/>
        </w:rPr>
        <w:t>……</w:t>
      </w:r>
    </w:p>
    <w:p w14:paraId="4A749A3A" w14:textId="77777777" w:rsidR="002B390C" w:rsidRPr="007B37CE" w:rsidRDefault="002B390C" w:rsidP="002B390C">
      <w:pPr>
        <w:rPr>
          <w:rFonts w:asciiTheme="minorHAnsi" w:hAnsiTheme="minorHAnsi"/>
          <w:sz w:val="22"/>
          <w:szCs w:val="22"/>
        </w:rPr>
      </w:pPr>
    </w:p>
    <w:p w14:paraId="764D8F7D" w14:textId="77777777" w:rsidR="002B390C" w:rsidRPr="007B37CE" w:rsidRDefault="002B390C" w:rsidP="002B390C">
      <w:pPr>
        <w:rPr>
          <w:rFonts w:asciiTheme="minorHAnsi" w:hAnsiTheme="minorHAnsi"/>
          <w:sz w:val="22"/>
          <w:szCs w:val="22"/>
        </w:rPr>
      </w:pPr>
      <w:r w:rsidRPr="007B37C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……………………………………………………………………………………………………..………………………………………</w:t>
      </w:r>
      <w:r>
        <w:rPr>
          <w:rFonts w:asciiTheme="minorHAnsi" w:hAnsiTheme="minorHAnsi"/>
          <w:sz w:val="22"/>
          <w:szCs w:val="22"/>
        </w:rPr>
        <w:t>…..</w:t>
      </w:r>
      <w:r w:rsidRPr="007B37CE">
        <w:rPr>
          <w:rFonts w:asciiTheme="minorHAnsi" w:hAnsiTheme="minorHAnsi"/>
          <w:sz w:val="22"/>
          <w:szCs w:val="22"/>
        </w:rPr>
        <w:t>…………</w:t>
      </w:r>
    </w:p>
    <w:p w14:paraId="1886A83F" w14:textId="77777777" w:rsidR="002B390C" w:rsidRPr="007B37CE" w:rsidRDefault="002B390C" w:rsidP="002B390C">
      <w:pPr>
        <w:rPr>
          <w:rFonts w:asciiTheme="minorHAnsi" w:hAnsiTheme="minorHAnsi"/>
          <w:i/>
          <w:sz w:val="22"/>
          <w:szCs w:val="22"/>
        </w:rPr>
      </w:pPr>
      <w:r w:rsidRPr="007B37CE">
        <w:rPr>
          <w:rFonts w:asciiTheme="minorHAnsi" w:hAnsiTheme="minorHAnsi"/>
          <w:i/>
          <w:sz w:val="22"/>
          <w:szCs w:val="22"/>
        </w:rPr>
        <w:t xml:space="preserve">(nazwa (firma), siedziba lub miejsce zamieszkania i  dokładny adres Wykonawcy) </w:t>
      </w:r>
    </w:p>
    <w:p w14:paraId="00F139DB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4145262E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  <w:r w:rsidRPr="007B37CE">
        <w:rPr>
          <w:rFonts w:asciiTheme="minorHAnsi" w:hAnsiTheme="minorHAnsi"/>
          <w:sz w:val="22"/>
          <w:szCs w:val="22"/>
        </w:rPr>
        <w:t>dalej zwanego Wykonawcą,</w:t>
      </w:r>
    </w:p>
    <w:p w14:paraId="14D67F38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03DB3162" w14:textId="0F4E816D" w:rsidR="002B390C" w:rsidRPr="000063CF" w:rsidRDefault="002B390C" w:rsidP="009965A7">
      <w:p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3C5CB7">
        <w:rPr>
          <w:rFonts w:asciiTheme="minorHAnsi" w:hAnsiTheme="minorHAnsi"/>
          <w:sz w:val="22"/>
          <w:szCs w:val="22"/>
        </w:rPr>
        <w:t xml:space="preserve"> odpowiedzi na zapytanie ofertowe</w:t>
      </w:r>
      <w:r w:rsidR="0081717F">
        <w:rPr>
          <w:rFonts w:asciiTheme="minorHAnsi" w:hAnsiTheme="minorHAnsi"/>
          <w:sz w:val="22"/>
          <w:szCs w:val="22"/>
        </w:rPr>
        <w:t xml:space="preserve"> zgodnego z procedurą rozeznania rynku</w:t>
      </w:r>
      <w:r w:rsidRPr="003C5CB7">
        <w:rPr>
          <w:rFonts w:asciiTheme="minorHAnsi" w:hAnsiTheme="minorHAnsi"/>
          <w:sz w:val="22"/>
          <w:szCs w:val="22"/>
        </w:rPr>
        <w:t xml:space="preserve"> z dnia </w:t>
      </w:r>
      <w:r w:rsidR="000063CF">
        <w:rPr>
          <w:rFonts w:asciiTheme="minorHAnsi" w:hAnsiTheme="minorHAnsi"/>
          <w:sz w:val="22"/>
          <w:szCs w:val="22"/>
        </w:rPr>
        <w:t>03</w:t>
      </w:r>
      <w:r w:rsidR="00D80610">
        <w:rPr>
          <w:rFonts w:asciiTheme="minorHAnsi" w:hAnsiTheme="minorHAnsi"/>
          <w:sz w:val="22"/>
          <w:szCs w:val="22"/>
        </w:rPr>
        <w:t>.</w:t>
      </w:r>
      <w:r w:rsidR="000063CF">
        <w:rPr>
          <w:rFonts w:asciiTheme="minorHAnsi" w:hAnsiTheme="minorHAnsi"/>
          <w:sz w:val="22"/>
          <w:szCs w:val="22"/>
        </w:rPr>
        <w:t>06</w:t>
      </w:r>
      <w:r w:rsidR="00D80610">
        <w:rPr>
          <w:rFonts w:asciiTheme="minorHAnsi" w:hAnsiTheme="minorHAnsi"/>
          <w:sz w:val="22"/>
          <w:szCs w:val="22"/>
        </w:rPr>
        <w:t>.20</w:t>
      </w:r>
      <w:r w:rsidR="000063CF">
        <w:rPr>
          <w:rFonts w:asciiTheme="minorHAnsi" w:hAnsiTheme="minorHAnsi"/>
          <w:sz w:val="22"/>
          <w:szCs w:val="22"/>
        </w:rPr>
        <w:t>20</w:t>
      </w:r>
      <w:r w:rsidRPr="003C5CB7">
        <w:rPr>
          <w:rFonts w:asciiTheme="minorHAnsi" w:hAnsiTheme="minorHAnsi"/>
          <w:sz w:val="22"/>
          <w:szCs w:val="22"/>
        </w:rPr>
        <w:t xml:space="preserve"> r. </w:t>
      </w:r>
      <w:r w:rsidR="00BF4EE7" w:rsidRPr="00BF4EE7">
        <w:rPr>
          <w:rFonts w:asciiTheme="minorHAnsi" w:hAnsiTheme="minorHAnsi"/>
          <w:b/>
          <w:i/>
          <w:sz w:val="22"/>
          <w:szCs w:val="22"/>
        </w:rPr>
        <w:t xml:space="preserve">na aktualizację licencji oprogramowania Solid Edge do wersji 2020 wraz ze wsparciem technicznym </w:t>
      </w:r>
      <w:r w:rsidR="000063CF">
        <w:rPr>
          <w:rFonts w:asciiTheme="minorHAnsi" w:hAnsiTheme="minorHAnsi"/>
          <w:bCs/>
          <w:iCs/>
          <w:sz w:val="22"/>
          <w:szCs w:val="22"/>
        </w:rPr>
        <w:t>oferujemy:</w:t>
      </w:r>
    </w:p>
    <w:p w14:paraId="6D68A788" w14:textId="11533C78" w:rsidR="002B390C" w:rsidRPr="00704BD1" w:rsidRDefault="002B390C" w:rsidP="00704BD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3384"/>
        <w:gridCol w:w="973"/>
        <w:gridCol w:w="1620"/>
        <w:gridCol w:w="865"/>
        <w:gridCol w:w="1657"/>
      </w:tblGrid>
      <w:tr w:rsidR="00704BD1" w14:paraId="1E9FE516" w14:textId="77777777" w:rsidTr="00704B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0DC53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12608" w14:textId="77777777" w:rsidR="00704BD1" w:rsidRPr="00704BD1" w:rsidRDefault="00704BD1" w:rsidP="005D7FE9">
            <w:pPr>
              <w:pStyle w:val="Nagwek6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Przedmiot zamówienia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CDE7E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Liczba sztuk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05C99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 xml:space="preserve">Wartość </w:t>
            </w:r>
            <w:r w:rsidRPr="00704BD1">
              <w:rPr>
                <w:rFonts w:asciiTheme="minorHAnsi" w:hAnsiTheme="minorHAnsi"/>
                <w:sz w:val="22"/>
                <w:szCs w:val="22"/>
              </w:rPr>
              <w:br/>
              <w:t>netto za sztukę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FE5F" w14:textId="77777777" w:rsidR="00704BD1" w:rsidRPr="00704BD1" w:rsidRDefault="00704BD1" w:rsidP="005D7FE9">
            <w:pPr>
              <w:pStyle w:val="Nagwek6"/>
              <w:jc w:val="center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VAT </w:t>
            </w:r>
            <w:r w:rsidRPr="00704BD1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br/>
              <w:t>w %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6379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Cena</w:t>
            </w:r>
            <w:r w:rsidRPr="00704BD1">
              <w:rPr>
                <w:rFonts w:asciiTheme="minorHAnsi" w:hAnsiTheme="minorHAnsi"/>
                <w:sz w:val="22"/>
                <w:szCs w:val="22"/>
              </w:rPr>
              <w:br/>
              <w:t>(liczba sztuk x wartość netto za sztukę x % stawka VAT)</w:t>
            </w:r>
          </w:p>
        </w:tc>
      </w:tr>
      <w:tr w:rsidR="00704BD1" w14:paraId="30091DF4" w14:textId="77777777" w:rsidTr="00704B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4572" w14:textId="77777777" w:rsidR="00704BD1" w:rsidRPr="00704BD1" w:rsidRDefault="00704BD1" w:rsidP="00704BD1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190E" w14:textId="039C1E1D" w:rsidR="00704BD1" w:rsidRPr="00704BD1" w:rsidRDefault="00BF4EE7" w:rsidP="005D7FE9">
            <w:pPr>
              <w:rPr>
                <w:rFonts w:asciiTheme="minorHAnsi" w:hAnsiTheme="minorHAnsi"/>
                <w:sz w:val="22"/>
                <w:szCs w:val="22"/>
              </w:rPr>
            </w:pPr>
            <w:r w:rsidRPr="00BF4EE7">
              <w:rPr>
                <w:rFonts w:ascii="Calibri" w:eastAsia="Calibri" w:hAnsi="Calibri"/>
                <w:sz w:val="22"/>
                <w:szCs w:val="22"/>
                <w:lang w:eastAsia="en-US"/>
              </w:rPr>
              <w:t>Aktualizacja posiadanej licencji Solid Edge Classic</w:t>
            </w:r>
            <w:r w:rsidR="00F125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ST9</w:t>
            </w:r>
            <w:r w:rsidRPr="00BF4E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do wersji 2020 wraz ze wsparciem technicznym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304A1" w14:textId="672EBF6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6676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8BC5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C24E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4BD1" w14:paraId="3B87C5A6" w14:textId="77777777" w:rsidTr="00704BD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D787" w14:textId="77777777" w:rsidR="00704BD1" w:rsidRPr="00704BD1" w:rsidRDefault="00704BD1" w:rsidP="00704BD1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5798" w14:textId="2F280C3E" w:rsidR="00704BD1" w:rsidRPr="00704BD1" w:rsidRDefault="00BF4EE7" w:rsidP="005D7FE9">
            <w:pPr>
              <w:rPr>
                <w:rFonts w:asciiTheme="minorHAnsi" w:hAnsiTheme="minorHAnsi"/>
                <w:sz w:val="22"/>
                <w:szCs w:val="22"/>
              </w:rPr>
            </w:pPr>
            <w:r w:rsidRPr="00BF4EE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Aktualizacja posiadanej licencji Solid Edge Premium </w:t>
            </w:r>
            <w:r w:rsidR="00F1256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ST9 </w:t>
            </w:r>
            <w:r w:rsidRPr="00BF4EE7">
              <w:rPr>
                <w:rFonts w:ascii="Calibri" w:eastAsia="Calibri" w:hAnsi="Calibri"/>
                <w:sz w:val="22"/>
                <w:szCs w:val="22"/>
                <w:lang w:eastAsia="en-US"/>
              </w:rPr>
              <w:t>do wersji 2020 wraz ze wsparciem technicznym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03E3B" w14:textId="31194DA6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0395F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C67C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35C7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4BD1" w14:paraId="005203A1" w14:textId="77777777" w:rsidTr="00704BD1">
        <w:tc>
          <w:tcPr>
            <w:tcW w:w="4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C02CD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Razem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43054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ECB09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00986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04BD1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A3578" w14:textId="77777777" w:rsidR="00704BD1" w:rsidRPr="00704BD1" w:rsidRDefault="00704BD1" w:rsidP="005D7FE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F2652F" w14:textId="77777777" w:rsidR="000063CF" w:rsidRDefault="000063CF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13C8422" w14:textId="77777777" w:rsidR="00704BD1" w:rsidRDefault="00704BD1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2B0FD1CD" w14:textId="2142F84E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Cena </w:t>
      </w:r>
      <w:r w:rsidRPr="00685784">
        <w:rPr>
          <w:rFonts w:asciiTheme="minorHAnsi" w:hAnsiTheme="minorHAnsi"/>
          <w:b/>
          <w:sz w:val="22"/>
          <w:szCs w:val="22"/>
        </w:rPr>
        <w:t>netto</w:t>
      </w:r>
      <w:r w:rsidRPr="00685784">
        <w:rPr>
          <w:rFonts w:asciiTheme="minorHAnsi" w:hAnsiTheme="minorHAnsi"/>
          <w:sz w:val="22"/>
          <w:szCs w:val="22"/>
        </w:rPr>
        <w:t xml:space="preserve"> w zł: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 xml:space="preserve">zł </w:t>
      </w:r>
    </w:p>
    <w:p w14:paraId="18F072F4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(słownie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>złotych)</w:t>
      </w:r>
    </w:p>
    <w:p w14:paraId="5B76A712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lastRenderedPageBreak/>
        <w:t xml:space="preserve">Stawka podatku VAT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 xml:space="preserve">% </w:t>
      </w:r>
    </w:p>
    <w:p w14:paraId="71F452B9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Wartość podatku VAT w zł: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>zł</w:t>
      </w:r>
    </w:p>
    <w:p w14:paraId="451686B5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(słownie </w:t>
      </w:r>
      <w:r w:rsidR="0040391C">
        <w:rPr>
          <w:rFonts w:asciiTheme="minorHAnsi" w:hAnsiTheme="minorHAnsi"/>
          <w:sz w:val="22"/>
          <w:szCs w:val="22"/>
        </w:rPr>
        <w:tab/>
      </w:r>
      <w:r w:rsidRPr="00685784">
        <w:rPr>
          <w:rFonts w:asciiTheme="minorHAnsi" w:hAnsiTheme="minorHAnsi"/>
          <w:sz w:val="22"/>
          <w:szCs w:val="22"/>
        </w:rPr>
        <w:t xml:space="preserve"> złotych)</w:t>
      </w:r>
    </w:p>
    <w:p w14:paraId="0C3A9F34" w14:textId="77777777" w:rsidR="007D7227" w:rsidRDefault="007D7227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3FFA5260" w14:textId="77777777" w:rsidR="002B390C" w:rsidRPr="00685784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Cena </w:t>
      </w:r>
      <w:r w:rsidRPr="00685784">
        <w:rPr>
          <w:rFonts w:asciiTheme="minorHAnsi" w:hAnsiTheme="minorHAnsi"/>
          <w:b/>
          <w:sz w:val="22"/>
          <w:szCs w:val="22"/>
        </w:rPr>
        <w:t>brutto</w:t>
      </w:r>
      <w:r w:rsidR="0040391C">
        <w:rPr>
          <w:rFonts w:asciiTheme="minorHAnsi" w:hAnsiTheme="minorHAnsi"/>
          <w:sz w:val="22"/>
          <w:szCs w:val="22"/>
        </w:rPr>
        <w:t xml:space="preserve"> w zł: </w:t>
      </w:r>
      <w:r w:rsidR="0040391C">
        <w:rPr>
          <w:rFonts w:asciiTheme="minorHAnsi" w:hAnsiTheme="minorHAnsi"/>
          <w:sz w:val="22"/>
          <w:szCs w:val="22"/>
        </w:rPr>
        <w:tab/>
        <w:t xml:space="preserve"> </w:t>
      </w:r>
      <w:r w:rsidRPr="00685784">
        <w:rPr>
          <w:rFonts w:asciiTheme="minorHAnsi" w:hAnsiTheme="minorHAnsi"/>
          <w:sz w:val="22"/>
          <w:szCs w:val="22"/>
        </w:rPr>
        <w:t xml:space="preserve">zł. </w:t>
      </w:r>
    </w:p>
    <w:p w14:paraId="01370778" w14:textId="77777777" w:rsidR="002B390C" w:rsidRDefault="002B390C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 xml:space="preserve">(słownie </w:t>
      </w:r>
      <w:r w:rsidR="0040391C">
        <w:rPr>
          <w:rFonts w:asciiTheme="minorHAnsi" w:hAnsiTheme="minorHAnsi"/>
          <w:sz w:val="22"/>
          <w:szCs w:val="22"/>
        </w:rPr>
        <w:tab/>
      </w:r>
      <w:r w:rsidRPr="00685784">
        <w:rPr>
          <w:rFonts w:asciiTheme="minorHAnsi" w:hAnsiTheme="minorHAnsi"/>
          <w:sz w:val="22"/>
          <w:szCs w:val="22"/>
        </w:rPr>
        <w:t xml:space="preserve"> złotych)</w:t>
      </w:r>
    </w:p>
    <w:p w14:paraId="4E471077" w14:textId="77777777" w:rsidR="007D7227" w:rsidRDefault="007D7227" w:rsidP="0040391C">
      <w:pPr>
        <w:tabs>
          <w:tab w:val="left" w:leader="dot" w:pos="822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74F82AB" w14:textId="77777777" w:rsidR="002B390C" w:rsidRDefault="002B390C" w:rsidP="007D722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85784">
        <w:rPr>
          <w:rFonts w:asciiTheme="minorHAnsi" w:hAnsiTheme="minorHAnsi"/>
          <w:sz w:val="22"/>
          <w:szCs w:val="22"/>
        </w:rPr>
        <w:t>Powyższa cena zawiera wszystkie koszty, jakie poniesie Wykonawca w związku z realizacją przedmiotu zamówienia, w tym koszty, jakie towarzyszyć będą pełnej realizacji obowiązków nałożonych na Wykonawcę.</w:t>
      </w:r>
    </w:p>
    <w:p w14:paraId="1825D0B0" w14:textId="77777777" w:rsidR="002B390C" w:rsidRDefault="002B390C" w:rsidP="002B390C">
      <w:pPr>
        <w:rPr>
          <w:rFonts w:asciiTheme="minorHAnsi" w:hAnsiTheme="minorHAnsi"/>
          <w:sz w:val="22"/>
          <w:szCs w:val="22"/>
        </w:rPr>
      </w:pPr>
    </w:p>
    <w:p w14:paraId="7DC3AC1A" w14:textId="77777777" w:rsidR="00A86E52" w:rsidRPr="00A86E52" w:rsidRDefault="00A86E52" w:rsidP="00A86E52">
      <w:pPr>
        <w:jc w:val="both"/>
        <w:rPr>
          <w:rFonts w:asciiTheme="minorHAnsi" w:hAnsiTheme="minorHAnsi"/>
          <w:b/>
          <w:sz w:val="22"/>
          <w:szCs w:val="22"/>
        </w:rPr>
      </w:pPr>
      <w:r w:rsidRPr="00A86E52">
        <w:rPr>
          <w:rFonts w:asciiTheme="minorHAnsi" w:hAnsiTheme="minorHAnsi"/>
          <w:b/>
          <w:sz w:val="22"/>
          <w:szCs w:val="22"/>
        </w:rPr>
        <w:t>Oświadczamy, że:</w:t>
      </w:r>
    </w:p>
    <w:p w14:paraId="56AE5C2D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 xml:space="preserve">Zapoznaliśmy się z treścią Zapytania; </w:t>
      </w:r>
    </w:p>
    <w:p w14:paraId="7A131890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Wykonamy zamówienie na warunkach i zasadach określonych Zapytaniu, w termi</w:t>
      </w:r>
      <w:r w:rsidR="00E62A59">
        <w:rPr>
          <w:rFonts w:asciiTheme="minorHAnsi" w:hAnsiTheme="minorHAnsi"/>
          <w:sz w:val="22"/>
          <w:szCs w:val="22"/>
        </w:rPr>
        <w:t>ni</w:t>
      </w:r>
      <w:r w:rsidRPr="00A86E52">
        <w:rPr>
          <w:rFonts w:asciiTheme="minorHAnsi" w:hAnsiTheme="minorHAnsi"/>
          <w:sz w:val="22"/>
          <w:szCs w:val="22"/>
        </w:rPr>
        <w:t xml:space="preserve">e zgodnym z Zapytaniem i na wskazanych w Zapytaniu warunkach płatności; </w:t>
      </w:r>
    </w:p>
    <w:p w14:paraId="49A253EF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Otrzymaliśmy konieczne informacje do przygotowania oferty;</w:t>
      </w:r>
    </w:p>
    <w:p w14:paraId="737AC8F8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Akceptujemy wskazany w Zapytaniu termin związania ofertą i pozostaniemy związani ofertą w tym terminie;</w:t>
      </w:r>
    </w:p>
    <w:p w14:paraId="75FBB22E" w14:textId="77777777" w:rsidR="007A51FC" w:rsidRDefault="007A51FC" w:rsidP="002C125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Wszystkie informacje zamieszczone w ofercie są aktualne i prawdziwe;</w:t>
      </w:r>
    </w:p>
    <w:p w14:paraId="53EF8C24" w14:textId="77777777" w:rsidR="00B8110F" w:rsidRDefault="00B8110F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Jesteśmy mikro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>, małym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>, średnim przedsiębiorcą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  <w:vertAlign w:val="superscript"/>
        </w:rPr>
        <w:t>*</w:t>
      </w:r>
      <w:r w:rsidRPr="00B8110F">
        <w:rPr>
          <w:rFonts w:asciiTheme="minorHAnsi" w:hAnsiTheme="minorHAnsi"/>
          <w:i/>
          <w:sz w:val="22"/>
          <w:szCs w:val="22"/>
        </w:rPr>
        <w:t>odpowiednie podkreślić</w:t>
      </w:r>
      <w:r>
        <w:rPr>
          <w:rFonts w:asciiTheme="minorHAnsi" w:hAnsiTheme="minorHAnsi"/>
          <w:sz w:val="22"/>
          <w:szCs w:val="22"/>
        </w:rPr>
        <w:t xml:space="preserve">)            </w:t>
      </w:r>
    </w:p>
    <w:p w14:paraId="27E01D9E" w14:textId="77777777" w:rsidR="00A86E52" w:rsidRPr="00A86E52" w:rsidRDefault="00A86E52" w:rsidP="00A86E5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Wszelką korespondencję</w:t>
      </w:r>
      <w:r w:rsidR="00E62A59">
        <w:rPr>
          <w:rFonts w:asciiTheme="minorHAnsi" w:hAnsiTheme="minorHAnsi"/>
          <w:sz w:val="22"/>
          <w:szCs w:val="22"/>
        </w:rPr>
        <w:t xml:space="preserve"> </w:t>
      </w:r>
      <w:r w:rsidRPr="00A86E52">
        <w:rPr>
          <w:rFonts w:asciiTheme="minorHAnsi" w:hAnsiTheme="minorHAnsi"/>
          <w:sz w:val="22"/>
          <w:szCs w:val="22"/>
        </w:rPr>
        <w:t>dotyczącą niniejszego postępowania i zamówienia należy kierować do osoby upoważnionej</w:t>
      </w:r>
      <w:r w:rsidR="00E62A59">
        <w:rPr>
          <w:rFonts w:asciiTheme="minorHAnsi" w:hAnsiTheme="minorHAnsi"/>
          <w:sz w:val="22"/>
          <w:szCs w:val="22"/>
        </w:rPr>
        <w:t xml:space="preserve"> </w:t>
      </w:r>
      <w:r w:rsidRPr="00A86E52">
        <w:rPr>
          <w:rFonts w:asciiTheme="minorHAnsi" w:hAnsiTheme="minorHAnsi"/>
          <w:sz w:val="22"/>
          <w:szCs w:val="22"/>
        </w:rPr>
        <w:t>do kontaktu w tej sprawie:</w:t>
      </w:r>
    </w:p>
    <w:p w14:paraId="5BDCF663" w14:textId="77777777" w:rsidR="002C125E" w:rsidRDefault="002C125E" w:rsidP="002C125E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</w:p>
    <w:p w14:paraId="46E51273" w14:textId="77777777" w:rsidR="00A86E52" w:rsidRPr="00A86E52" w:rsidRDefault="00A86E52" w:rsidP="002C125E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Imię i nazwisko: ………………………………………….</w:t>
      </w:r>
    </w:p>
    <w:p w14:paraId="5D01A17D" w14:textId="77777777" w:rsidR="00A86E52" w:rsidRPr="00A86E52" w:rsidRDefault="00A86E52" w:rsidP="002C125E">
      <w:pPr>
        <w:spacing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Adres:……………………………………………………………</w:t>
      </w:r>
    </w:p>
    <w:p w14:paraId="229D1ED7" w14:textId="77777777" w:rsidR="00A86E52" w:rsidRPr="00A86E52" w:rsidRDefault="00A86E52" w:rsidP="002C125E">
      <w:pPr>
        <w:spacing w:line="360" w:lineRule="auto"/>
        <w:ind w:left="2124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E-mail:…………………………………………………………</w:t>
      </w:r>
    </w:p>
    <w:p w14:paraId="00B4DD33" w14:textId="77777777" w:rsidR="002B390C" w:rsidRDefault="00A86E52" w:rsidP="002C125E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A86E52">
        <w:rPr>
          <w:rFonts w:asciiTheme="minorHAnsi" w:hAnsiTheme="minorHAnsi"/>
          <w:sz w:val="22"/>
          <w:szCs w:val="22"/>
        </w:rPr>
        <w:t>Telefon:………………………………………………………..</w:t>
      </w:r>
    </w:p>
    <w:p w14:paraId="35969EC2" w14:textId="77777777" w:rsidR="002C125E" w:rsidRDefault="002C125E" w:rsidP="002B390C">
      <w:pPr>
        <w:rPr>
          <w:rFonts w:asciiTheme="minorHAnsi" w:hAnsiTheme="minorHAnsi"/>
          <w:sz w:val="22"/>
          <w:szCs w:val="22"/>
        </w:rPr>
      </w:pPr>
    </w:p>
    <w:p w14:paraId="459683E8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3A4F3E43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0D146829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62EC9BDF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2A24B5F2" w14:textId="77777777" w:rsidR="00AE3880" w:rsidRDefault="00AE3880" w:rsidP="002B390C">
      <w:pPr>
        <w:rPr>
          <w:rFonts w:asciiTheme="minorHAnsi" w:hAnsiTheme="minorHAnsi"/>
          <w:sz w:val="22"/>
          <w:szCs w:val="22"/>
        </w:rPr>
      </w:pPr>
    </w:p>
    <w:p w14:paraId="5D64C906" w14:textId="77777777" w:rsidR="002C125E" w:rsidRDefault="002C125E" w:rsidP="002B390C">
      <w:pPr>
        <w:rPr>
          <w:rFonts w:asciiTheme="minorHAnsi" w:hAnsiTheme="minorHAnsi"/>
          <w:sz w:val="22"/>
          <w:szCs w:val="22"/>
        </w:rPr>
      </w:pPr>
    </w:p>
    <w:p w14:paraId="7E80C949" w14:textId="77777777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2DB6FB1E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5FCC82A4" w14:textId="77777777" w:rsidR="007A30FE" w:rsidRPr="007A30FE" w:rsidRDefault="007A30FE" w:rsidP="007A30FE">
      <w:pPr>
        <w:ind w:left="4956" w:firstLine="708"/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43BCB820" w14:textId="77777777" w:rsidR="002C125E" w:rsidRPr="007A30FE" w:rsidRDefault="002C125E" w:rsidP="007A30FE">
      <w:pPr>
        <w:rPr>
          <w:rFonts w:asciiTheme="minorHAnsi" w:hAnsiTheme="minorHAnsi"/>
          <w:sz w:val="22"/>
          <w:szCs w:val="22"/>
        </w:rPr>
      </w:pPr>
    </w:p>
    <w:sectPr w:rsidR="002C125E" w:rsidRPr="007A30FE" w:rsidSect="009F65D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95529" w14:textId="77777777" w:rsidR="00CD2D9A" w:rsidRDefault="00CD2D9A">
      <w:r>
        <w:separator/>
      </w:r>
    </w:p>
  </w:endnote>
  <w:endnote w:type="continuationSeparator" w:id="0">
    <w:p w14:paraId="6E3167D3" w14:textId="77777777" w:rsidR="00CD2D9A" w:rsidRDefault="00CD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64064258" w14:textId="77777777" w:rsidTr="00E11C73">
      <w:tc>
        <w:tcPr>
          <w:tcW w:w="2211" w:type="dxa"/>
          <w:vAlign w:val="center"/>
        </w:tcPr>
        <w:p w14:paraId="13B503FF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2267163F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67CD22BC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43BA7ACF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2E46263F" w14:textId="77777777" w:rsidTr="00E11C73">
      <w:tc>
        <w:tcPr>
          <w:tcW w:w="2211" w:type="dxa"/>
          <w:vAlign w:val="center"/>
        </w:tcPr>
        <w:p w14:paraId="5F2C206E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FC9C5D7" wp14:editId="4AB791C9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AE4FC78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7DB65FA2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587FB41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362D12CD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7A3715A4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F60AD33" wp14:editId="3AE16DEC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36077E" w14:textId="77777777" w:rsidR="007B2500" w:rsidRPr="00124D4A" w:rsidRDefault="007B2500" w:rsidP="00124D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4420CBE6" w14:textId="77777777" w:rsidTr="00B25D85">
      <w:tc>
        <w:tcPr>
          <w:tcW w:w="2211" w:type="dxa"/>
          <w:vAlign w:val="center"/>
        </w:tcPr>
        <w:p w14:paraId="142FD5AF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0A2554B9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552FEEE2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2AEC3E5A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329896CB" w14:textId="77777777" w:rsidTr="00B25D85">
      <w:tc>
        <w:tcPr>
          <w:tcW w:w="2211" w:type="dxa"/>
          <w:vAlign w:val="center"/>
        </w:tcPr>
        <w:p w14:paraId="393B2227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4125AB5" wp14:editId="0F2EBD81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2C9A05B7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2BDA0543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608B5A0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772CB69B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09663F57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F28B8FC" wp14:editId="284D5B16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DA757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1A42C" w14:textId="77777777" w:rsidR="00CD2D9A" w:rsidRDefault="00CD2D9A">
      <w:r>
        <w:separator/>
      </w:r>
    </w:p>
  </w:footnote>
  <w:footnote w:type="continuationSeparator" w:id="0">
    <w:p w14:paraId="6CEC68B1" w14:textId="77777777" w:rsidR="00CD2D9A" w:rsidRDefault="00CD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65CE0" w14:textId="77777777" w:rsidR="00291856" w:rsidRDefault="00CD2D9A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268F2117" wp14:editId="5BF52C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AC3608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D80610" w:rsidRPr="00D80610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D80610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8F2117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3AAC3608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D80610" w:rsidRPr="00D80610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D80610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67A7A724" wp14:editId="25C407AA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5D9FC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C66DAB3" wp14:editId="40E0EBFB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5CE75E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6DAB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025CE75E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2260F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542BBE4" wp14:editId="1C2F0CC5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5D795F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2BBE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375D795F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5409AD9E" wp14:editId="12566E4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50C05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9AD9E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38450C05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18D05DA7" wp14:editId="0CA57F53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63A0"/>
    <w:multiLevelType w:val="hybridMultilevel"/>
    <w:tmpl w:val="5AF8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940BC"/>
    <w:multiLevelType w:val="hybridMultilevel"/>
    <w:tmpl w:val="6B9000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034E8"/>
    <w:rsid w:val="000063CF"/>
    <w:rsid w:val="00036552"/>
    <w:rsid w:val="00061F20"/>
    <w:rsid w:val="0007085D"/>
    <w:rsid w:val="00080D83"/>
    <w:rsid w:val="0009381E"/>
    <w:rsid w:val="000C50A8"/>
    <w:rsid w:val="000D283E"/>
    <w:rsid w:val="00100DBB"/>
    <w:rsid w:val="001020B0"/>
    <w:rsid w:val="00122BD4"/>
    <w:rsid w:val="00124D4A"/>
    <w:rsid w:val="00130B23"/>
    <w:rsid w:val="00133C72"/>
    <w:rsid w:val="00161B67"/>
    <w:rsid w:val="00167EE0"/>
    <w:rsid w:val="001B210F"/>
    <w:rsid w:val="00203C16"/>
    <w:rsid w:val="00241C1F"/>
    <w:rsid w:val="002425AE"/>
    <w:rsid w:val="00283D83"/>
    <w:rsid w:val="00291856"/>
    <w:rsid w:val="002B390C"/>
    <w:rsid w:val="002C125E"/>
    <w:rsid w:val="002C6347"/>
    <w:rsid w:val="002E667C"/>
    <w:rsid w:val="00300F5C"/>
    <w:rsid w:val="00320AAC"/>
    <w:rsid w:val="00325198"/>
    <w:rsid w:val="00337CBF"/>
    <w:rsid w:val="0035482A"/>
    <w:rsid w:val="003619F2"/>
    <w:rsid w:val="00365820"/>
    <w:rsid w:val="00366E69"/>
    <w:rsid w:val="003B07C1"/>
    <w:rsid w:val="003C554F"/>
    <w:rsid w:val="003D4EA7"/>
    <w:rsid w:val="003E3CB7"/>
    <w:rsid w:val="0040149C"/>
    <w:rsid w:val="0040391C"/>
    <w:rsid w:val="00414478"/>
    <w:rsid w:val="00441A48"/>
    <w:rsid w:val="00445805"/>
    <w:rsid w:val="004861BD"/>
    <w:rsid w:val="0048624E"/>
    <w:rsid w:val="00492BD3"/>
    <w:rsid w:val="004B70BD"/>
    <w:rsid w:val="0052111D"/>
    <w:rsid w:val="00527A39"/>
    <w:rsid w:val="00537F26"/>
    <w:rsid w:val="005760A9"/>
    <w:rsid w:val="00594464"/>
    <w:rsid w:val="005A0BC7"/>
    <w:rsid w:val="005F316A"/>
    <w:rsid w:val="00622781"/>
    <w:rsid w:val="00640BFF"/>
    <w:rsid w:val="00654D1B"/>
    <w:rsid w:val="00656773"/>
    <w:rsid w:val="00675D0E"/>
    <w:rsid w:val="00676A9B"/>
    <w:rsid w:val="0069621B"/>
    <w:rsid w:val="006C589A"/>
    <w:rsid w:val="006C5C0D"/>
    <w:rsid w:val="006F209E"/>
    <w:rsid w:val="00704BD1"/>
    <w:rsid w:val="00727F94"/>
    <w:rsid w:val="007337EB"/>
    <w:rsid w:val="00740EB5"/>
    <w:rsid w:val="00745D18"/>
    <w:rsid w:val="007464CC"/>
    <w:rsid w:val="00774C2E"/>
    <w:rsid w:val="00776530"/>
    <w:rsid w:val="00791E8E"/>
    <w:rsid w:val="007A0109"/>
    <w:rsid w:val="007A30FE"/>
    <w:rsid w:val="007A51FC"/>
    <w:rsid w:val="007B2500"/>
    <w:rsid w:val="007D3E8A"/>
    <w:rsid w:val="007D61D6"/>
    <w:rsid w:val="007D7227"/>
    <w:rsid w:val="007E1B19"/>
    <w:rsid w:val="007E29B1"/>
    <w:rsid w:val="007F3623"/>
    <w:rsid w:val="0081717F"/>
    <w:rsid w:val="00820D84"/>
    <w:rsid w:val="00827311"/>
    <w:rsid w:val="00834BB4"/>
    <w:rsid w:val="00835187"/>
    <w:rsid w:val="00847B25"/>
    <w:rsid w:val="00856E3A"/>
    <w:rsid w:val="00867C06"/>
    <w:rsid w:val="008945D9"/>
    <w:rsid w:val="008E67D5"/>
    <w:rsid w:val="008F4CA2"/>
    <w:rsid w:val="009574E6"/>
    <w:rsid w:val="009965A7"/>
    <w:rsid w:val="009D71C1"/>
    <w:rsid w:val="009F2CF0"/>
    <w:rsid w:val="009F5E67"/>
    <w:rsid w:val="009F65D7"/>
    <w:rsid w:val="00A04690"/>
    <w:rsid w:val="00A40DD3"/>
    <w:rsid w:val="00A8311B"/>
    <w:rsid w:val="00A86E52"/>
    <w:rsid w:val="00AA661A"/>
    <w:rsid w:val="00AC2AA3"/>
    <w:rsid w:val="00AE3880"/>
    <w:rsid w:val="00B01F08"/>
    <w:rsid w:val="00B16E8F"/>
    <w:rsid w:val="00B30401"/>
    <w:rsid w:val="00B36010"/>
    <w:rsid w:val="00B53A59"/>
    <w:rsid w:val="00B6637D"/>
    <w:rsid w:val="00B8110F"/>
    <w:rsid w:val="00BB76D0"/>
    <w:rsid w:val="00BC363C"/>
    <w:rsid w:val="00BF4EE7"/>
    <w:rsid w:val="00C62C24"/>
    <w:rsid w:val="00C635B6"/>
    <w:rsid w:val="00CA20F9"/>
    <w:rsid w:val="00CC263D"/>
    <w:rsid w:val="00CD2D9A"/>
    <w:rsid w:val="00CE005B"/>
    <w:rsid w:val="00CF1A4A"/>
    <w:rsid w:val="00D0361A"/>
    <w:rsid w:val="00D30ADD"/>
    <w:rsid w:val="00D43A0D"/>
    <w:rsid w:val="00D46867"/>
    <w:rsid w:val="00D526F3"/>
    <w:rsid w:val="00D673BA"/>
    <w:rsid w:val="00D74C55"/>
    <w:rsid w:val="00D80610"/>
    <w:rsid w:val="00DC733E"/>
    <w:rsid w:val="00DF57BE"/>
    <w:rsid w:val="00E03B3D"/>
    <w:rsid w:val="00E06500"/>
    <w:rsid w:val="00E32D03"/>
    <w:rsid w:val="00E57060"/>
    <w:rsid w:val="00E62A59"/>
    <w:rsid w:val="00E87616"/>
    <w:rsid w:val="00E92047"/>
    <w:rsid w:val="00E92C12"/>
    <w:rsid w:val="00EA5C16"/>
    <w:rsid w:val="00EE6C02"/>
    <w:rsid w:val="00EF000D"/>
    <w:rsid w:val="00F044A2"/>
    <w:rsid w:val="00F1256E"/>
    <w:rsid w:val="00F545A3"/>
    <w:rsid w:val="00FB5706"/>
    <w:rsid w:val="00F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5CA9E80"/>
  <w15:docId w15:val="{D419CFB9-5C52-4912-8FA8-10EDC4CC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704BD1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48624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862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8624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86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8624E"/>
    <w:rPr>
      <w:rFonts w:ascii="Arial" w:hAnsi="Arial"/>
      <w:b/>
      <w:bCs/>
    </w:rPr>
  </w:style>
  <w:style w:type="character" w:customStyle="1" w:styleId="Nagwek6Znak">
    <w:name w:val="Nagłówek 6 Znak"/>
    <w:basedOn w:val="Domylnaczcionkaakapitu"/>
    <w:link w:val="Nagwek6"/>
    <w:rsid w:val="00704BD1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0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gosiad</dc:creator>
  <cp:lastModifiedBy>Monika Walczyk</cp:lastModifiedBy>
  <cp:revision>2</cp:revision>
  <cp:lastPrinted>2012-08-24T10:01:00Z</cp:lastPrinted>
  <dcterms:created xsi:type="dcterms:W3CDTF">2020-07-30T06:55:00Z</dcterms:created>
  <dcterms:modified xsi:type="dcterms:W3CDTF">2020-07-30T06:55:00Z</dcterms:modified>
</cp:coreProperties>
</file>