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AB515" w14:textId="77777777" w:rsidR="002B390C" w:rsidRDefault="002B390C" w:rsidP="00D6203A">
      <w:pPr>
        <w:rPr>
          <w:rFonts w:asciiTheme="minorHAnsi" w:hAnsiTheme="minorHAnsi"/>
          <w:b/>
          <w:i/>
          <w:sz w:val="20"/>
          <w:szCs w:val="20"/>
        </w:rPr>
      </w:pPr>
      <w:r w:rsidRPr="00AC0E76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5671C8">
        <w:rPr>
          <w:rFonts w:asciiTheme="minorHAnsi" w:hAnsiTheme="minorHAnsi"/>
          <w:b/>
          <w:i/>
          <w:sz w:val="20"/>
          <w:szCs w:val="20"/>
        </w:rPr>
        <w:t>5</w:t>
      </w:r>
      <w:r w:rsidR="00D6203A">
        <w:rPr>
          <w:rFonts w:asciiTheme="minorHAnsi" w:hAnsiTheme="minorHAnsi"/>
          <w:b/>
          <w:i/>
          <w:sz w:val="20"/>
          <w:szCs w:val="20"/>
        </w:rPr>
        <w:t xml:space="preserve"> d </w:t>
      </w:r>
      <w:r w:rsidR="00D6203A" w:rsidRPr="00D6203A">
        <w:rPr>
          <w:rFonts w:asciiTheme="minorHAnsi" w:hAnsiTheme="minorHAnsi"/>
          <w:b/>
          <w:i/>
          <w:sz w:val="20"/>
          <w:szCs w:val="20"/>
        </w:rPr>
        <w:t xml:space="preserve">zapytania ofertowego zgodnego z procedurą rozeznania rynku </w:t>
      </w:r>
      <w:r w:rsidRPr="00AC0E76">
        <w:rPr>
          <w:rFonts w:asciiTheme="minorHAnsi" w:hAnsiTheme="minorHAnsi"/>
          <w:b/>
          <w:i/>
          <w:sz w:val="20"/>
          <w:szCs w:val="20"/>
        </w:rPr>
        <w:t xml:space="preserve">– </w:t>
      </w:r>
      <w:r w:rsidR="00937598" w:rsidRPr="00AC0E76">
        <w:rPr>
          <w:rFonts w:asciiTheme="minorHAnsi" w:hAnsiTheme="minorHAnsi"/>
          <w:b/>
          <w:i/>
          <w:sz w:val="20"/>
          <w:szCs w:val="20"/>
        </w:rPr>
        <w:t>Oświadczenie o spełnianiu warunków udziału w postępowaniu i braku podstaw do wykluczenia</w:t>
      </w:r>
    </w:p>
    <w:p w14:paraId="3581A053" w14:textId="77777777" w:rsidR="00D6203A" w:rsidRDefault="00D6203A" w:rsidP="00D6203A">
      <w:pPr>
        <w:rPr>
          <w:rFonts w:asciiTheme="minorHAnsi" w:hAnsiTheme="minorHAnsi"/>
          <w:b/>
          <w:i/>
          <w:sz w:val="20"/>
          <w:szCs w:val="20"/>
        </w:rPr>
      </w:pPr>
    </w:p>
    <w:p w14:paraId="48F064BF" w14:textId="77777777" w:rsidR="00D6203A" w:rsidRPr="00DB77B9" w:rsidRDefault="00D6203A" w:rsidP="00D6203A">
      <w:pPr>
        <w:rPr>
          <w:rFonts w:asciiTheme="minorHAnsi" w:hAnsiTheme="minorHAnsi"/>
          <w:i/>
          <w:sz w:val="22"/>
          <w:szCs w:val="22"/>
        </w:rPr>
      </w:pPr>
    </w:p>
    <w:p w14:paraId="4955CFFF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nazwa (firma) Wykonawcy </w:t>
      </w:r>
    </w:p>
    <w:p w14:paraId="7C1956F4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7329CF5D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14:paraId="26052563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siedziba, adres Wykonawcy</w:t>
      </w:r>
    </w:p>
    <w:p w14:paraId="2E781185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4F44EAE4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</w:t>
      </w:r>
    </w:p>
    <w:p w14:paraId="21F402EC" w14:textId="77777777" w:rsidR="00031298" w:rsidRPr="00D6414E" w:rsidRDefault="00126FB7" w:rsidP="00126FB7">
      <w:pPr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>NIP /REGON Wykonawcy</w:t>
      </w:r>
    </w:p>
    <w:p w14:paraId="2920E643" w14:textId="77777777" w:rsidR="005671C8" w:rsidRDefault="005671C8" w:rsidP="002B390C">
      <w:pPr>
        <w:rPr>
          <w:rFonts w:asciiTheme="minorHAnsi" w:hAnsiTheme="minorHAnsi"/>
          <w:sz w:val="22"/>
          <w:szCs w:val="22"/>
        </w:rPr>
      </w:pPr>
    </w:p>
    <w:p w14:paraId="6E2E599A" w14:textId="77777777" w:rsidR="00D6414E" w:rsidRPr="00D6414E" w:rsidRDefault="00D6414E" w:rsidP="00D6414E">
      <w:pPr>
        <w:jc w:val="right"/>
        <w:rPr>
          <w:rFonts w:asciiTheme="minorHAnsi" w:hAnsiTheme="minorHAnsi"/>
          <w:b/>
          <w:sz w:val="22"/>
          <w:szCs w:val="22"/>
        </w:rPr>
      </w:pPr>
      <w:r w:rsidRPr="00D6414E">
        <w:rPr>
          <w:rFonts w:asciiTheme="minorHAnsi" w:hAnsiTheme="minorHAnsi"/>
          <w:b/>
          <w:sz w:val="22"/>
          <w:szCs w:val="22"/>
        </w:rPr>
        <w:t>Zamawiający:</w:t>
      </w:r>
    </w:p>
    <w:p w14:paraId="03304ACE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Pomorska Agencja Rozwoju Regionalnego S.A.</w:t>
      </w:r>
    </w:p>
    <w:p w14:paraId="6EB27D00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ul. Obrońców Wybrzeża 2</w:t>
      </w:r>
    </w:p>
    <w:p w14:paraId="507263BC" w14:textId="77777777" w:rsid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76-200 Słupsk</w:t>
      </w:r>
    </w:p>
    <w:p w14:paraId="4F690215" w14:textId="77777777" w:rsidR="00D6414E" w:rsidRDefault="00D6414E" w:rsidP="002B390C">
      <w:pPr>
        <w:rPr>
          <w:rFonts w:asciiTheme="minorHAnsi" w:hAnsiTheme="minorHAnsi"/>
          <w:sz w:val="22"/>
          <w:szCs w:val="22"/>
        </w:rPr>
      </w:pPr>
    </w:p>
    <w:p w14:paraId="0A81B0DB" w14:textId="77777777" w:rsidR="00144B4C" w:rsidRPr="00144B4C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 xml:space="preserve">OŚWIADCZENIE O SPEŁNIANIU WARUNKÓW UDZIAŁU W POSTĘPOWANIU </w:t>
      </w:r>
    </w:p>
    <w:p w14:paraId="2C6A7124" w14:textId="77777777" w:rsidR="00D6414E" w:rsidRPr="00D6414E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>I BRAKU PODSTAW DO WYKLUCZENIA</w:t>
      </w:r>
    </w:p>
    <w:p w14:paraId="0A8332AB" w14:textId="77777777" w:rsidR="002B390C" w:rsidRPr="0006547B" w:rsidRDefault="002B390C" w:rsidP="002B390C">
      <w:pPr>
        <w:rPr>
          <w:rFonts w:asciiTheme="minorHAnsi" w:hAnsiTheme="minorHAnsi"/>
          <w:sz w:val="22"/>
          <w:szCs w:val="22"/>
        </w:rPr>
      </w:pPr>
    </w:p>
    <w:p w14:paraId="169B423C" w14:textId="2A282EB5" w:rsidR="002B390C" w:rsidRPr="003C5CB7" w:rsidRDefault="000C64C7" w:rsidP="00D6414E">
      <w:pPr>
        <w:jc w:val="both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Składając ofertę w zapytaniu ofertowym</w:t>
      </w:r>
      <w:r w:rsidR="00D6203A">
        <w:rPr>
          <w:rFonts w:asciiTheme="minorHAnsi" w:hAnsiTheme="minorHAnsi"/>
          <w:sz w:val="22"/>
          <w:szCs w:val="22"/>
        </w:rPr>
        <w:t xml:space="preserve"> zgodnym z procedurą rozeznania rynku</w:t>
      </w:r>
      <w:r w:rsidRPr="00D6414E">
        <w:rPr>
          <w:rFonts w:asciiTheme="minorHAnsi" w:hAnsiTheme="minorHAnsi"/>
          <w:sz w:val="22"/>
          <w:szCs w:val="22"/>
        </w:rPr>
        <w:t xml:space="preserve"> na:</w:t>
      </w:r>
      <w:r w:rsidR="00196521">
        <w:rPr>
          <w:rFonts w:asciiTheme="minorHAnsi" w:hAnsiTheme="minorHAnsi"/>
          <w:sz w:val="22"/>
          <w:szCs w:val="22"/>
        </w:rPr>
        <w:t xml:space="preserve"> </w:t>
      </w:r>
      <w:r w:rsidR="00196521" w:rsidRPr="00196521">
        <w:rPr>
          <w:rFonts w:asciiTheme="minorHAnsi" w:hAnsiTheme="minorHAnsi"/>
          <w:b/>
          <w:i/>
          <w:sz w:val="22"/>
          <w:szCs w:val="22"/>
        </w:rPr>
        <w:t>na aktualizację licencji oprogramowania Solid Edge do wersji 2020 wraz ze wsparciem technicznym</w:t>
      </w:r>
    </w:p>
    <w:p w14:paraId="5D48BADB" w14:textId="77777777" w:rsidR="00144B4C" w:rsidRPr="00144B4C" w:rsidRDefault="00144B4C" w:rsidP="00144B4C">
      <w:pPr>
        <w:widowControl w:val="0"/>
        <w:suppressAutoHyphens/>
        <w:autoSpaceDN w:val="0"/>
        <w:spacing w:before="120" w:after="120" w:line="276" w:lineRule="auto"/>
        <w:ind w:right="2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en-US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en-US" w:bidi="hi-IN"/>
        </w:rPr>
        <w:t>oświadczamy, że:</w:t>
      </w:r>
    </w:p>
    <w:p w14:paraId="4A355334" w14:textId="77777777" w:rsidR="00144B4C" w:rsidRPr="00144B4C" w:rsidRDefault="00144B4C" w:rsidP="00D6203A">
      <w:pPr>
        <w:widowControl w:val="0"/>
        <w:numPr>
          <w:ilvl w:val="1"/>
          <w:numId w:val="5"/>
        </w:numPr>
        <w:suppressAutoHyphens/>
        <w:autoSpaceDN w:val="0"/>
        <w:ind w:left="709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Wykonawca spełnia warunki udziału w postępowaniu określone w Zapytaniu, w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szczególności, jest uprawniony do występowa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nia w obrocie prawnym, zgodnie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z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wymaganiami ustawowymi, posiada uprawnienia niezbędne do wykonywania określonych prac lub czynności, dysponuje niezbędną wiedzą i doświadczeniem, a także potencjałem ekonomicznym i technicznym oraz pracownikami zdolnymi do wykonania danego zamówienia, znajduje się w sytuacji finansowej zapewniającej wykonanie zamówienia, </w:t>
      </w:r>
    </w:p>
    <w:p w14:paraId="7AC5BE17" w14:textId="77777777" w:rsidR="00144B4C" w:rsidRPr="00144B4C" w:rsidRDefault="00144B4C" w:rsidP="00D6203A">
      <w:pPr>
        <w:widowControl w:val="0"/>
        <w:numPr>
          <w:ilvl w:val="1"/>
          <w:numId w:val="5"/>
        </w:numPr>
        <w:suppressAutoHyphens/>
        <w:autoSpaceDN w:val="0"/>
        <w:ind w:left="709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nie zachodzą względem Wykonawcy przesłanki wykluczenia określone w Zapytaniu, w szczególności Wykonawca nie jest powiązany z Zamawiającym kapitałowo lub osobowo - przy czym przez wzajemne powiązania między Zamawiającym lub osobami upoważnionymi do zaciągania zobowiązań w imieniu Zamawiającego lub osobami wykonującymi w imieniu Zamawiającego czynności związane z </w:t>
      </w:r>
      <w:r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przygotowaniem i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przeprowadzeniem procedury wyboru wykonawcy a wykonawcą, polegające w szczególności na:</w:t>
      </w:r>
    </w:p>
    <w:p w14:paraId="0F1A6E25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uczestniczeniu w spółce jako wspólnik spółki cywilnej lub spółki osobowej;</w:t>
      </w:r>
    </w:p>
    <w:p w14:paraId="0400499A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posiadaniu co najmniej 10% udziałów lub akcji, o ile niższy próg nie wynika z przepisów prawa;</w:t>
      </w:r>
    </w:p>
    <w:p w14:paraId="1A14495A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pełnieniu funkcji członka organu nadzorczego lub zarządzającego, prokurenta, pełnomocnika;</w:t>
      </w:r>
    </w:p>
    <w:p w14:paraId="174EC236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37D5427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3A124166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6963A8BD" w14:textId="77777777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2F4D4DD4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43AF7876" w14:textId="77777777" w:rsidR="002C125E" w:rsidRPr="007A30FE" w:rsidRDefault="007A30FE" w:rsidP="00D6203A">
      <w:pPr>
        <w:ind w:left="4956" w:firstLine="708"/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sectPr w:rsidR="002C125E" w:rsidRPr="007A30FE" w:rsidSect="009F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9AD3D" w14:textId="77777777" w:rsidR="006053B1" w:rsidRDefault="006053B1">
      <w:r>
        <w:separator/>
      </w:r>
    </w:p>
  </w:endnote>
  <w:endnote w:type="continuationSeparator" w:id="0">
    <w:p w14:paraId="37B72BF4" w14:textId="77777777" w:rsidR="006053B1" w:rsidRDefault="0060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4FEB1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2D483FF6" w14:textId="77777777" w:rsidTr="00E11C73">
      <w:tc>
        <w:tcPr>
          <w:tcW w:w="2211" w:type="dxa"/>
          <w:vAlign w:val="center"/>
        </w:tcPr>
        <w:p w14:paraId="620D043B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28683AB4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41A0DB1D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302CB9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41A98D4F" w14:textId="77777777" w:rsidTr="00E11C73">
      <w:tc>
        <w:tcPr>
          <w:tcW w:w="2211" w:type="dxa"/>
          <w:vAlign w:val="center"/>
        </w:tcPr>
        <w:p w14:paraId="47CA8261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3D8F100" wp14:editId="34A22F8B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EF89E0D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62D43841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027F062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5E1BFFA0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732A87D3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D06B738" wp14:editId="15AFC360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9ED9A8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4113C713" w14:textId="77777777" w:rsidTr="00B25D85">
      <w:tc>
        <w:tcPr>
          <w:tcW w:w="2211" w:type="dxa"/>
          <w:vAlign w:val="center"/>
        </w:tcPr>
        <w:p w14:paraId="1B152423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1518199A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589AD5FA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470FB807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2E696487" w14:textId="77777777" w:rsidTr="00B25D85">
      <w:tc>
        <w:tcPr>
          <w:tcW w:w="2211" w:type="dxa"/>
          <w:vAlign w:val="center"/>
        </w:tcPr>
        <w:p w14:paraId="2EC8F846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A53BCCD" wp14:editId="597EF77D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6EE95D22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09A6DB0A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12DC182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33657EE1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57C151BB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6E94947" wp14:editId="6EAD24F2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42509C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98DE" w14:textId="77777777" w:rsidR="006053B1" w:rsidRDefault="006053B1">
      <w:r>
        <w:separator/>
      </w:r>
    </w:p>
  </w:footnote>
  <w:footnote w:type="continuationSeparator" w:id="0">
    <w:p w14:paraId="66DD7C65" w14:textId="77777777" w:rsidR="006053B1" w:rsidRDefault="0060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ED769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7F38" w14:textId="77777777" w:rsidR="00291856" w:rsidRDefault="006053B1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231A5652" wp14:editId="446E49A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F575F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E7835" w:rsidRP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1A5652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036F575F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BE7835" w:rsidRP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560C588B" wp14:editId="32ADB446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15438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CE9AADC" wp14:editId="3B4C9410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39F65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9AADC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41F39F65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1B67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2E70029" wp14:editId="42FDE6E8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337B4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7002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5E7337B4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1902D19" wp14:editId="331ED14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7C48A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02D19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2277C48A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404E74CB" wp14:editId="1CE362D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3422"/>
    <w:multiLevelType w:val="hybridMultilevel"/>
    <w:tmpl w:val="AC9A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6FF"/>
    <w:multiLevelType w:val="hybridMultilevel"/>
    <w:tmpl w:val="E814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E1D2F"/>
    <w:multiLevelType w:val="hybridMultilevel"/>
    <w:tmpl w:val="82FA35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16D4560"/>
    <w:multiLevelType w:val="hybridMultilevel"/>
    <w:tmpl w:val="4A3400DE"/>
    <w:lvl w:ilvl="0" w:tplc="D4D20B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31298"/>
    <w:rsid w:val="00061F20"/>
    <w:rsid w:val="00080D83"/>
    <w:rsid w:val="00087BDB"/>
    <w:rsid w:val="000C64C7"/>
    <w:rsid w:val="000D283E"/>
    <w:rsid w:val="00100DBB"/>
    <w:rsid w:val="00124D4A"/>
    <w:rsid w:val="00126FB7"/>
    <w:rsid w:val="00130B23"/>
    <w:rsid w:val="001420E4"/>
    <w:rsid w:val="00144B4C"/>
    <w:rsid w:val="00161B67"/>
    <w:rsid w:val="00196521"/>
    <w:rsid w:val="001B210F"/>
    <w:rsid w:val="00241C1F"/>
    <w:rsid w:val="002425AE"/>
    <w:rsid w:val="00291856"/>
    <w:rsid w:val="002B390C"/>
    <w:rsid w:val="002C125E"/>
    <w:rsid w:val="002C6347"/>
    <w:rsid w:val="002E667C"/>
    <w:rsid w:val="00300F5C"/>
    <w:rsid w:val="00320AAC"/>
    <w:rsid w:val="00325198"/>
    <w:rsid w:val="0035482A"/>
    <w:rsid w:val="003619F2"/>
    <w:rsid w:val="00362A7E"/>
    <w:rsid w:val="00365820"/>
    <w:rsid w:val="003A3ED2"/>
    <w:rsid w:val="003C554F"/>
    <w:rsid w:val="003D4EA7"/>
    <w:rsid w:val="003E3CB7"/>
    <w:rsid w:val="0040149C"/>
    <w:rsid w:val="00414478"/>
    <w:rsid w:val="004861BD"/>
    <w:rsid w:val="00492BD3"/>
    <w:rsid w:val="004B70BD"/>
    <w:rsid w:val="0052111D"/>
    <w:rsid w:val="00537F26"/>
    <w:rsid w:val="005467A3"/>
    <w:rsid w:val="005671C8"/>
    <w:rsid w:val="005760A9"/>
    <w:rsid w:val="00594464"/>
    <w:rsid w:val="005A0BC7"/>
    <w:rsid w:val="006053B1"/>
    <w:rsid w:val="00622781"/>
    <w:rsid w:val="00640BFF"/>
    <w:rsid w:val="006534E7"/>
    <w:rsid w:val="0069621B"/>
    <w:rsid w:val="006F209E"/>
    <w:rsid w:val="00722E55"/>
    <w:rsid w:val="00727F94"/>
    <w:rsid w:val="007337EB"/>
    <w:rsid w:val="00745D18"/>
    <w:rsid w:val="00774C2E"/>
    <w:rsid w:val="00776530"/>
    <w:rsid w:val="00791E8E"/>
    <w:rsid w:val="007A0109"/>
    <w:rsid w:val="007A30FE"/>
    <w:rsid w:val="007B2500"/>
    <w:rsid w:val="007D61D6"/>
    <w:rsid w:val="007E1B19"/>
    <w:rsid w:val="007E29B1"/>
    <w:rsid w:val="007F3623"/>
    <w:rsid w:val="00820D84"/>
    <w:rsid w:val="00827311"/>
    <w:rsid w:val="00834BB4"/>
    <w:rsid w:val="00835187"/>
    <w:rsid w:val="00856E3A"/>
    <w:rsid w:val="008945D9"/>
    <w:rsid w:val="008963C4"/>
    <w:rsid w:val="008A5A2D"/>
    <w:rsid w:val="008E1C75"/>
    <w:rsid w:val="008E67D5"/>
    <w:rsid w:val="00937598"/>
    <w:rsid w:val="009D71C1"/>
    <w:rsid w:val="009F2CF0"/>
    <w:rsid w:val="009F65D7"/>
    <w:rsid w:val="00A04690"/>
    <w:rsid w:val="00A40DD3"/>
    <w:rsid w:val="00A8311B"/>
    <w:rsid w:val="00A86E52"/>
    <w:rsid w:val="00AA64E8"/>
    <w:rsid w:val="00AC0E76"/>
    <w:rsid w:val="00AC2AA3"/>
    <w:rsid w:val="00B01F08"/>
    <w:rsid w:val="00B16E8F"/>
    <w:rsid w:val="00B30401"/>
    <w:rsid w:val="00B40BDB"/>
    <w:rsid w:val="00B53A59"/>
    <w:rsid w:val="00B6637D"/>
    <w:rsid w:val="00B82167"/>
    <w:rsid w:val="00BB76D0"/>
    <w:rsid w:val="00BC363C"/>
    <w:rsid w:val="00BE09FA"/>
    <w:rsid w:val="00BE7835"/>
    <w:rsid w:val="00C62C24"/>
    <w:rsid w:val="00C635B6"/>
    <w:rsid w:val="00CA20F9"/>
    <w:rsid w:val="00CB0F6A"/>
    <w:rsid w:val="00CC263D"/>
    <w:rsid w:val="00CE005B"/>
    <w:rsid w:val="00CF1A4A"/>
    <w:rsid w:val="00D0361A"/>
    <w:rsid w:val="00D062FA"/>
    <w:rsid w:val="00D30ADD"/>
    <w:rsid w:val="00D43A0D"/>
    <w:rsid w:val="00D46867"/>
    <w:rsid w:val="00D526F3"/>
    <w:rsid w:val="00D6203A"/>
    <w:rsid w:val="00D627F1"/>
    <w:rsid w:val="00D6414E"/>
    <w:rsid w:val="00DB77B9"/>
    <w:rsid w:val="00DC733E"/>
    <w:rsid w:val="00DF57BE"/>
    <w:rsid w:val="00E06500"/>
    <w:rsid w:val="00E57060"/>
    <w:rsid w:val="00E87616"/>
    <w:rsid w:val="00E92047"/>
    <w:rsid w:val="00E92C12"/>
    <w:rsid w:val="00EA5C16"/>
    <w:rsid w:val="00ED407D"/>
    <w:rsid w:val="00EF000D"/>
    <w:rsid w:val="00F2557C"/>
    <w:rsid w:val="00F545A3"/>
    <w:rsid w:val="00FB5706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9D3B8E"/>
  <w15:docId w15:val="{D419CFB9-5C52-4912-8FA8-10EDC4CC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0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Monika Walczyk</cp:lastModifiedBy>
  <cp:revision>2</cp:revision>
  <cp:lastPrinted>2012-08-24T10:01:00Z</cp:lastPrinted>
  <dcterms:created xsi:type="dcterms:W3CDTF">2020-07-30T07:05:00Z</dcterms:created>
  <dcterms:modified xsi:type="dcterms:W3CDTF">2020-07-30T07:05:00Z</dcterms:modified>
</cp:coreProperties>
</file>